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C3FE" w14:textId="7D84833F" w:rsidR="00505347" w:rsidRPr="00226686" w:rsidRDefault="002F2C0C" w:rsidP="00226686">
      <w:pPr>
        <w:spacing w:after="120" w:line="240" w:lineRule="atLeast"/>
        <w:rPr>
          <w:rFonts w:ascii="Arial" w:eastAsia="Helvetica" w:hAnsi="Arial" w:cs="Arial"/>
          <w:b/>
          <w:bCs/>
          <w:color w:val="D9AB16" w:themeColor="accent1"/>
          <w:sz w:val="24"/>
          <w:szCs w:val="24"/>
        </w:rPr>
      </w:pPr>
      <w:r>
        <w:rPr>
          <w:rFonts w:ascii="Arial" w:eastAsia="Helvetica" w:hAnsi="Arial" w:cs="Arial"/>
          <w:b/>
          <w:bCs/>
          <w:color w:val="D9AB16" w:themeColor="accent1"/>
          <w:sz w:val="24"/>
          <w:szCs w:val="24"/>
        </w:rPr>
        <w:t xml:space="preserve">Case study </w:t>
      </w:r>
      <w:r w:rsidR="00C0531E">
        <w:rPr>
          <w:rFonts w:ascii="Arial" w:eastAsia="Helvetica" w:hAnsi="Arial" w:cs="Arial"/>
          <w:b/>
          <w:bCs/>
          <w:color w:val="D9AB16" w:themeColor="accent1"/>
          <w:sz w:val="24"/>
          <w:szCs w:val="24"/>
        </w:rPr>
        <w:t>submission form</w:t>
      </w:r>
      <w:r w:rsidR="00A3170C">
        <w:rPr>
          <w:rFonts w:ascii="Arial" w:eastAsia="Helvetica" w:hAnsi="Arial" w:cs="Arial"/>
          <w:b/>
          <w:bCs/>
          <w:color w:val="D9AB16" w:themeColor="accent1"/>
          <w:sz w:val="24"/>
          <w:szCs w:val="24"/>
        </w:rPr>
        <w:t xml:space="preserve"> for organisations</w:t>
      </w:r>
    </w:p>
    <w:p w14:paraId="08815463" w14:textId="77777777" w:rsidR="000C5F57" w:rsidRDefault="000C5F57" w:rsidP="000C5F57">
      <w:pPr>
        <w:spacing w:before="120" w:after="120" w:line="240" w:lineRule="atLeast"/>
        <w:rPr>
          <w:rFonts w:ascii="Arial" w:eastAsia="Helvetica" w:hAnsi="Arial" w:cs="Arial"/>
          <w:color w:val="3F4548" w:themeColor="text1"/>
          <w:sz w:val="20"/>
          <w:szCs w:val="20"/>
        </w:rPr>
      </w:pPr>
      <w:r w:rsidRPr="00B70B75">
        <w:rPr>
          <w:rFonts w:ascii="Arial" w:eastAsia="Helvetica" w:hAnsi="Arial" w:cs="Arial"/>
          <w:color w:val="3F4548" w:themeColor="text1"/>
          <w:sz w:val="20"/>
          <w:szCs w:val="20"/>
        </w:rPr>
        <w:t>Thank you for taking part in this review.</w:t>
      </w:r>
      <w:r>
        <w:rPr>
          <w:rFonts w:ascii="Arial" w:eastAsia="Helvetica" w:hAnsi="Arial" w:cs="Arial"/>
          <w:color w:val="3F4548" w:themeColor="text1"/>
          <w:sz w:val="20"/>
          <w:szCs w:val="20"/>
        </w:rPr>
        <w:t xml:space="preserve"> Your submission will help build a</w:t>
      </w:r>
      <w:r w:rsidRPr="00505347">
        <w:rPr>
          <w:rFonts w:ascii="Arial" w:eastAsia="Helvetica" w:hAnsi="Arial" w:cs="Arial"/>
          <w:color w:val="3F4548" w:themeColor="text1"/>
          <w:sz w:val="20"/>
          <w:szCs w:val="20"/>
        </w:rPr>
        <w:t xml:space="preserve"> better understand</w:t>
      </w:r>
      <w:r>
        <w:rPr>
          <w:rFonts w:ascii="Arial" w:eastAsia="Helvetica" w:hAnsi="Arial" w:cs="Arial"/>
          <w:color w:val="3F4548" w:themeColor="text1"/>
          <w:sz w:val="20"/>
          <w:szCs w:val="20"/>
        </w:rPr>
        <w:t>ing of</w:t>
      </w:r>
      <w:r w:rsidRPr="00505347">
        <w:rPr>
          <w:rFonts w:ascii="Arial" w:eastAsia="Helvetica" w:hAnsi="Arial" w:cs="Arial"/>
          <w:color w:val="3F4548" w:themeColor="text1"/>
          <w:sz w:val="20"/>
          <w:szCs w:val="20"/>
        </w:rPr>
        <w:t xml:space="preserve"> how data science is being</w:t>
      </w:r>
      <w:r>
        <w:rPr>
          <w:rFonts w:ascii="Arial" w:eastAsia="Helvetica" w:hAnsi="Arial" w:cs="Arial"/>
          <w:color w:val="3F4548" w:themeColor="text1"/>
          <w:sz w:val="20"/>
          <w:szCs w:val="20"/>
        </w:rPr>
        <w:t>,</w:t>
      </w:r>
      <w:r w:rsidRPr="00505347">
        <w:rPr>
          <w:rFonts w:ascii="Arial" w:eastAsia="Helvetica" w:hAnsi="Arial" w:cs="Arial"/>
          <w:color w:val="3F4548" w:themeColor="text1"/>
          <w:sz w:val="20"/>
          <w:szCs w:val="20"/>
        </w:rPr>
        <w:t xml:space="preserve"> or may be</w:t>
      </w:r>
      <w:r>
        <w:rPr>
          <w:rFonts w:ascii="Arial" w:eastAsia="Helvetica" w:hAnsi="Arial" w:cs="Arial"/>
          <w:color w:val="3F4548" w:themeColor="text1"/>
          <w:sz w:val="20"/>
          <w:szCs w:val="20"/>
        </w:rPr>
        <w:t>,</w:t>
      </w:r>
      <w:r w:rsidRPr="00505347">
        <w:rPr>
          <w:rFonts w:ascii="Arial" w:eastAsia="Helvetica" w:hAnsi="Arial" w:cs="Arial"/>
          <w:color w:val="3F4548" w:themeColor="text1"/>
          <w:sz w:val="20"/>
          <w:szCs w:val="20"/>
        </w:rPr>
        <w:t xml:space="preserve"> </w:t>
      </w:r>
      <w:r>
        <w:rPr>
          <w:rFonts w:ascii="Arial" w:eastAsia="Helvetica" w:hAnsi="Arial" w:cs="Arial"/>
          <w:color w:val="3F4548" w:themeColor="text1"/>
          <w:sz w:val="20"/>
          <w:szCs w:val="20"/>
        </w:rPr>
        <w:t>used by IFoA members and the organisations employing them</w:t>
      </w:r>
      <w:r w:rsidRPr="00505347">
        <w:rPr>
          <w:rFonts w:ascii="Arial" w:eastAsia="Helvetica" w:hAnsi="Arial" w:cs="Arial"/>
          <w:color w:val="3F4548" w:themeColor="text1"/>
          <w:sz w:val="20"/>
          <w:szCs w:val="20"/>
        </w:rPr>
        <w:t xml:space="preserve">. </w:t>
      </w:r>
      <w:r>
        <w:rPr>
          <w:rFonts w:ascii="Arial" w:eastAsia="Helvetica" w:hAnsi="Arial" w:cs="Arial"/>
          <w:color w:val="3F4548" w:themeColor="text1"/>
          <w:sz w:val="20"/>
          <w:szCs w:val="20"/>
        </w:rPr>
        <w:t>In turn, your pa</w:t>
      </w:r>
      <w:r w:rsidRPr="00A3170C">
        <w:rPr>
          <w:rFonts w:ascii="Arial" w:eastAsia="Helvetica" w:hAnsi="Arial" w:cs="Arial"/>
          <w:color w:val="3F4548" w:themeColor="text1"/>
          <w:sz w:val="20"/>
          <w:szCs w:val="20"/>
        </w:rPr>
        <w:t>rticipation will help inform enhancements to the resources the IFoA puts in place to support to members.</w:t>
      </w:r>
    </w:p>
    <w:p w14:paraId="2DBDCCA6" w14:textId="52F9C138" w:rsidR="000335FB" w:rsidRPr="00A3170C" w:rsidRDefault="000335FB" w:rsidP="000C5F57">
      <w:pPr>
        <w:spacing w:before="120" w:after="120" w:line="240" w:lineRule="atLeast"/>
        <w:rPr>
          <w:rFonts w:ascii="Arial" w:eastAsia="Helvetica" w:hAnsi="Arial" w:cs="Arial"/>
          <w:color w:val="3F4548" w:themeColor="text1"/>
          <w:sz w:val="20"/>
          <w:szCs w:val="20"/>
        </w:rPr>
      </w:pPr>
      <w:r w:rsidRPr="000335FB">
        <w:rPr>
          <w:rFonts w:ascii="Arial" w:eastAsia="Helvetica" w:hAnsi="Arial" w:cs="Arial"/>
          <w:color w:val="3F4548" w:themeColor="text1"/>
          <w:sz w:val="20"/>
          <w:szCs w:val="20"/>
        </w:rPr>
        <w:t>For the purposes of this review, data science is intended to encapsulate both the use of large and complex datasets, as well as the Artificial Intelligence modelling techniques used to analyse and utilise such data.</w:t>
      </w:r>
    </w:p>
    <w:p w14:paraId="648F0CB0" w14:textId="286D207F" w:rsidR="000C5F57" w:rsidRPr="00A3170C" w:rsidRDefault="000C5F57" w:rsidP="000C5F57">
      <w:pPr>
        <w:spacing w:before="120" w:after="120" w:line="240" w:lineRule="atLeast"/>
        <w:rPr>
          <w:rFonts w:ascii="Arial" w:eastAsia="Helvetica" w:hAnsi="Arial" w:cs="Arial"/>
          <w:color w:val="3F4548" w:themeColor="text1"/>
          <w:sz w:val="20"/>
          <w:szCs w:val="20"/>
        </w:rPr>
      </w:pPr>
      <w:r w:rsidRPr="00A3170C">
        <w:rPr>
          <w:rFonts w:ascii="Arial" w:eastAsia="Helvetica" w:hAnsi="Arial" w:cs="Arial"/>
          <w:color w:val="3F4548" w:themeColor="text1"/>
          <w:sz w:val="20"/>
          <w:szCs w:val="20"/>
        </w:rPr>
        <w:t xml:space="preserve">This form </w:t>
      </w:r>
      <w:r w:rsidR="00F02DC4" w:rsidRPr="00A3170C">
        <w:rPr>
          <w:rFonts w:ascii="Arial" w:eastAsia="Helvetica" w:hAnsi="Arial" w:cs="Arial"/>
          <w:color w:val="3F4548" w:themeColor="text1"/>
          <w:sz w:val="20"/>
          <w:szCs w:val="20"/>
        </w:rPr>
        <w:t>is for</w:t>
      </w:r>
      <w:r w:rsidRPr="00A3170C">
        <w:rPr>
          <w:rFonts w:ascii="Arial" w:eastAsia="Helvetica" w:hAnsi="Arial" w:cs="Arial"/>
          <w:color w:val="3F4548" w:themeColor="text1"/>
          <w:sz w:val="20"/>
          <w:szCs w:val="20"/>
        </w:rPr>
        <w:t xml:space="preserve"> organisations participating in the review. You can provide an individual response using the </w:t>
      </w:r>
      <w:hyperlink r:id="rId8" w:history="1">
        <w:r w:rsidR="00C0531E">
          <w:rPr>
            <w:rStyle w:val="Hyperlink"/>
            <w:rFonts w:ascii="Arial" w:eastAsia="Helvetica" w:hAnsi="Arial" w:cs="Arial"/>
            <w:color w:val="3F4548" w:themeColor="text1"/>
            <w:sz w:val="20"/>
            <w:szCs w:val="20"/>
          </w:rPr>
          <w:t>Case study submission form</w:t>
        </w:r>
        <w:r w:rsidRPr="00A3170C">
          <w:rPr>
            <w:rStyle w:val="Hyperlink"/>
            <w:rFonts w:ascii="Arial" w:eastAsia="Helvetica" w:hAnsi="Arial" w:cs="Arial"/>
            <w:color w:val="3F4548" w:themeColor="text1"/>
            <w:sz w:val="20"/>
            <w:szCs w:val="20"/>
          </w:rPr>
          <w:t xml:space="preserve"> for individuals</w:t>
        </w:r>
      </w:hyperlink>
      <w:r w:rsidRPr="00A3170C">
        <w:rPr>
          <w:rFonts w:ascii="Arial" w:eastAsia="Helvetica" w:hAnsi="Arial" w:cs="Arial"/>
          <w:color w:val="3F4548" w:themeColor="text1"/>
          <w:sz w:val="20"/>
          <w:szCs w:val="20"/>
        </w:rPr>
        <w:t>.</w:t>
      </w:r>
    </w:p>
    <w:p w14:paraId="274F0A42" w14:textId="7CEF12C7" w:rsidR="00FC4223" w:rsidRPr="00F20B16" w:rsidRDefault="00FC4223" w:rsidP="00860499">
      <w:pPr>
        <w:spacing w:before="240" w:after="120" w:line="240" w:lineRule="atLeast"/>
        <w:rPr>
          <w:rFonts w:ascii="Arial" w:eastAsia="Helvetica" w:hAnsi="Arial" w:cs="Arial"/>
          <w:b/>
          <w:color w:val="D9AB16" w:themeColor="accent1"/>
          <w:sz w:val="24"/>
          <w:szCs w:val="24"/>
        </w:rPr>
      </w:pPr>
      <w:r w:rsidRPr="00F20B16">
        <w:rPr>
          <w:rFonts w:ascii="Arial" w:eastAsia="Helvetica" w:hAnsi="Arial" w:cs="Arial"/>
          <w:b/>
          <w:color w:val="D9AB16" w:themeColor="accent1"/>
          <w:sz w:val="24"/>
          <w:szCs w:val="24"/>
        </w:rPr>
        <w:t>How to take part</w:t>
      </w:r>
    </w:p>
    <w:tbl>
      <w:tblPr>
        <w:tblStyle w:val="TableGrid"/>
        <w:tblW w:w="9908" w:type="dxa"/>
        <w:tblBorders>
          <w:top w:val="single" w:sz="4" w:space="0" w:color="1B5289" w:themeColor="accent6"/>
          <w:left w:val="single" w:sz="4" w:space="0" w:color="1B5289" w:themeColor="accent6"/>
          <w:bottom w:val="single" w:sz="4" w:space="0" w:color="1B5289" w:themeColor="accent6"/>
          <w:right w:val="single" w:sz="4" w:space="0" w:color="1B5289" w:themeColor="accent6"/>
          <w:insideH w:val="single" w:sz="4" w:space="0" w:color="1B5289" w:themeColor="accent6"/>
          <w:insideV w:val="single" w:sz="4" w:space="0" w:color="1B5289" w:themeColor="accent6"/>
        </w:tblBorders>
        <w:tblLook w:val="04A0" w:firstRow="1" w:lastRow="0" w:firstColumn="1" w:lastColumn="0" w:noHBand="0" w:noVBand="1"/>
      </w:tblPr>
      <w:tblGrid>
        <w:gridCol w:w="410"/>
        <w:gridCol w:w="2380"/>
        <w:gridCol w:w="7118"/>
      </w:tblGrid>
      <w:tr w:rsidR="00FC4223" w14:paraId="2E232E0E" w14:textId="77777777" w:rsidTr="000335FB">
        <w:trPr>
          <w:trHeight w:hRule="exact" w:val="914"/>
        </w:trPr>
        <w:tc>
          <w:tcPr>
            <w:tcW w:w="410" w:type="dxa"/>
            <w:tcBorders>
              <w:left w:val="nil"/>
            </w:tcBorders>
            <w:shd w:val="clear" w:color="auto" w:fill="auto"/>
            <w:vAlign w:val="center"/>
          </w:tcPr>
          <w:p w14:paraId="5F4C08D4" w14:textId="302BA18F" w:rsidR="00FC4223" w:rsidRPr="00F20B16" w:rsidRDefault="002915CC" w:rsidP="008238A6">
            <w:pPr>
              <w:spacing w:line="120" w:lineRule="atLeast"/>
              <w:jc w:val="center"/>
              <w:rPr>
                <w:rFonts w:ascii="Arial" w:eastAsia="Helvetica" w:hAnsi="Arial" w:cs="Arial"/>
                <w:b/>
                <w:color w:val="D9AB16" w:themeColor="accent1"/>
                <w:sz w:val="20"/>
                <w:szCs w:val="20"/>
              </w:rPr>
            </w:pPr>
            <w:r>
              <w:rPr>
                <w:rFonts w:ascii="Arial" w:eastAsia="Helvetica" w:hAnsi="Arial" w:cs="Arial"/>
                <w:b/>
                <w:color w:val="D9AB16" w:themeColor="accent1"/>
                <w:sz w:val="20"/>
                <w:szCs w:val="20"/>
              </w:rPr>
              <w:t>1</w:t>
            </w:r>
          </w:p>
        </w:tc>
        <w:tc>
          <w:tcPr>
            <w:tcW w:w="2380" w:type="dxa"/>
            <w:shd w:val="clear" w:color="auto" w:fill="auto"/>
            <w:vAlign w:val="center"/>
          </w:tcPr>
          <w:p w14:paraId="02FB99E4" w14:textId="0B1A911A" w:rsidR="00FC4223" w:rsidRPr="008138CE" w:rsidRDefault="00FC4223" w:rsidP="008238A6">
            <w:pPr>
              <w:spacing w:line="120" w:lineRule="atLeast"/>
              <w:rPr>
                <w:rFonts w:ascii="Arial" w:eastAsia="Helvetica" w:hAnsi="Arial" w:cs="Arial"/>
                <w:b/>
                <w:color w:val="113458" w:themeColor="text2"/>
                <w:sz w:val="20"/>
                <w:szCs w:val="20"/>
              </w:rPr>
            </w:pPr>
            <w:r w:rsidRPr="008138CE">
              <w:rPr>
                <w:rFonts w:ascii="Arial" w:eastAsia="Helvetica" w:hAnsi="Arial" w:cs="Arial"/>
                <w:b/>
                <w:color w:val="113458" w:themeColor="text2"/>
                <w:sz w:val="20"/>
                <w:szCs w:val="20"/>
              </w:rPr>
              <w:t xml:space="preserve">Select </w:t>
            </w:r>
            <w:r>
              <w:rPr>
                <w:rFonts w:ascii="Arial" w:eastAsia="Helvetica" w:hAnsi="Arial" w:cs="Arial"/>
                <w:b/>
                <w:color w:val="113458" w:themeColor="text2"/>
                <w:sz w:val="20"/>
                <w:szCs w:val="20"/>
              </w:rPr>
              <w:t>case studies</w:t>
            </w:r>
          </w:p>
        </w:tc>
        <w:tc>
          <w:tcPr>
            <w:tcW w:w="7118" w:type="dxa"/>
            <w:tcBorders>
              <w:right w:val="nil"/>
            </w:tcBorders>
            <w:shd w:val="clear" w:color="auto" w:fill="auto"/>
            <w:vAlign w:val="center"/>
          </w:tcPr>
          <w:p w14:paraId="094B7063" w14:textId="2685092A" w:rsidR="00FC4223" w:rsidRPr="00034185" w:rsidRDefault="000C5F57" w:rsidP="000335FB">
            <w:pPr>
              <w:spacing w:line="120" w:lineRule="atLeast"/>
              <w:rPr>
                <w:rFonts w:ascii="Arial" w:eastAsia="Helvetica" w:hAnsi="Arial" w:cs="Arial"/>
                <w:color w:val="3F4548" w:themeColor="text1"/>
                <w:sz w:val="20"/>
                <w:szCs w:val="20"/>
              </w:rPr>
            </w:pPr>
            <w:r w:rsidRPr="00B70B75">
              <w:rPr>
                <w:rFonts w:ascii="Arial" w:eastAsia="Helvetica" w:hAnsi="Arial" w:cs="Arial"/>
                <w:color w:val="3F4548" w:themeColor="text1"/>
                <w:sz w:val="20"/>
                <w:szCs w:val="20"/>
              </w:rPr>
              <w:t xml:space="preserve">Select </w:t>
            </w:r>
            <w:r>
              <w:rPr>
                <w:rFonts w:ascii="Arial" w:eastAsia="Helvetica" w:hAnsi="Arial" w:cs="Arial"/>
                <w:color w:val="3F4548" w:themeColor="text1"/>
                <w:sz w:val="20"/>
                <w:szCs w:val="20"/>
              </w:rPr>
              <w:t>appropriate case studies</w:t>
            </w:r>
            <w:r w:rsidR="006378A8">
              <w:rPr>
                <w:rFonts w:ascii="Arial" w:eastAsia="Helvetica" w:hAnsi="Arial" w:cs="Arial"/>
                <w:color w:val="3F4548" w:themeColor="text1"/>
                <w:sz w:val="20"/>
                <w:szCs w:val="20"/>
              </w:rPr>
              <w:t xml:space="preserve"> </w:t>
            </w:r>
            <w:r w:rsidR="000335FB">
              <w:rPr>
                <w:rFonts w:ascii="Arial" w:eastAsia="Helvetica" w:hAnsi="Arial" w:cs="Arial"/>
                <w:color w:val="3F4548" w:themeColor="text1"/>
                <w:sz w:val="20"/>
                <w:szCs w:val="20"/>
              </w:rPr>
              <w:t xml:space="preserve">or use cases </w:t>
            </w:r>
            <w:r w:rsidR="006378A8">
              <w:rPr>
                <w:rFonts w:ascii="Arial" w:eastAsia="Helvetica" w:hAnsi="Arial" w:cs="Arial"/>
                <w:color w:val="3F4548" w:themeColor="text1"/>
                <w:sz w:val="20"/>
                <w:szCs w:val="20"/>
              </w:rPr>
              <w:t>(up to 3)</w:t>
            </w:r>
            <w:r w:rsidR="000335FB">
              <w:rPr>
                <w:rFonts w:ascii="Arial" w:eastAsia="Helvetica" w:hAnsi="Arial" w:cs="Arial"/>
                <w:color w:val="3F4548" w:themeColor="text1"/>
                <w:sz w:val="20"/>
                <w:szCs w:val="20"/>
              </w:rPr>
              <w:t xml:space="preserve">, </w:t>
            </w:r>
            <w:r w:rsidR="002915CC">
              <w:rPr>
                <w:rFonts w:ascii="Arial" w:eastAsia="Helvetica" w:hAnsi="Arial" w:cs="Arial"/>
                <w:color w:val="3F4548" w:themeColor="text1"/>
                <w:sz w:val="20"/>
                <w:szCs w:val="20"/>
              </w:rPr>
              <w:t>which illustrate</w:t>
            </w:r>
            <w:r w:rsidR="000335FB" w:rsidRPr="000335FB">
              <w:rPr>
                <w:rFonts w:ascii="Arial" w:eastAsia="Helvetica" w:hAnsi="Arial" w:cs="Arial"/>
                <w:color w:val="3F4548" w:themeColor="text1"/>
                <w:sz w:val="20"/>
                <w:szCs w:val="20"/>
              </w:rPr>
              <w:t xml:space="preserve"> </w:t>
            </w:r>
            <w:r w:rsidR="002915CC">
              <w:rPr>
                <w:rFonts w:ascii="Arial" w:eastAsia="Helvetica" w:hAnsi="Arial" w:cs="Arial"/>
                <w:color w:val="3F4548" w:themeColor="text1"/>
                <w:sz w:val="20"/>
                <w:szCs w:val="20"/>
              </w:rPr>
              <w:t>examples where</w:t>
            </w:r>
            <w:r w:rsidR="000335FB" w:rsidRPr="000335FB">
              <w:rPr>
                <w:rFonts w:ascii="Arial" w:eastAsia="Helvetica" w:hAnsi="Arial" w:cs="Arial"/>
                <w:color w:val="3F4548" w:themeColor="text1"/>
                <w:sz w:val="20"/>
                <w:szCs w:val="20"/>
              </w:rPr>
              <w:t xml:space="preserve"> data science</w:t>
            </w:r>
            <w:r w:rsidR="002915CC">
              <w:rPr>
                <w:rFonts w:ascii="Arial" w:eastAsia="Helvetica" w:hAnsi="Arial" w:cs="Arial"/>
                <w:color w:val="3F4548" w:themeColor="text1"/>
                <w:sz w:val="20"/>
                <w:szCs w:val="20"/>
              </w:rPr>
              <w:t xml:space="preserve"> </w:t>
            </w:r>
            <w:r w:rsidR="0034137D">
              <w:rPr>
                <w:rFonts w:ascii="Arial" w:eastAsia="Helvetica" w:hAnsi="Arial" w:cs="Arial"/>
                <w:color w:val="3F4548" w:themeColor="text1"/>
                <w:sz w:val="20"/>
                <w:szCs w:val="20"/>
              </w:rPr>
              <w:t xml:space="preserve">/ </w:t>
            </w:r>
            <w:r w:rsidR="002915CC">
              <w:rPr>
                <w:rFonts w:ascii="Arial" w:eastAsia="Helvetica" w:hAnsi="Arial" w:cs="Arial"/>
                <w:color w:val="3F4548" w:themeColor="text1"/>
                <w:sz w:val="20"/>
                <w:szCs w:val="20"/>
              </w:rPr>
              <w:t>AI</w:t>
            </w:r>
            <w:r w:rsidR="000335FB" w:rsidRPr="000335FB">
              <w:rPr>
                <w:rFonts w:ascii="Arial" w:eastAsia="Helvetica" w:hAnsi="Arial" w:cs="Arial"/>
                <w:color w:val="3F4548" w:themeColor="text1"/>
                <w:sz w:val="20"/>
                <w:szCs w:val="20"/>
              </w:rPr>
              <w:t xml:space="preserve"> is developed</w:t>
            </w:r>
            <w:r w:rsidR="007D215B">
              <w:rPr>
                <w:rFonts w:ascii="Arial" w:eastAsia="Helvetica" w:hAnsi="Arial" w:cs="Arial"/>
                <w:color w:val="3F4548" w:themeColor="text1"/>
                <w:sz w:val="20"/>
                <w:szCs w:val="20"/>
              </w:rPr>
              <w:t xml:space="preserve"> (or may be developed)</w:t>
            </w:r>
            <w:r w:rsidR="000335FB" w:rsidRPr="000335FB">
              <w:rPr>
                <w:rFonts w:ascii="Arial" w:eastAsia="Helvetica" w:hAnsi="Arial" w:cs="Arial"/>
                <w:color w:val="3F4548" w:themeColor="text1"/>
                <w:sz w:val="20"/>
                <w:szCs w:val="20"/>
              </w:rPr>
              <w:t xml:space="preserve"> and used by IFoA members working at your organisation.</w:t>
            </w:r>
          </w:p>
        </w:tc>
      </w:tr>
      <w:tr w:rsidR="00FC4223" w:rsidRPr="00034185" w14:paraId="5B09B9D2" w14:textId="77777777" w:rsidTr="000335FB">
        <w:trPr>
          <w:trHeight w:hRule="exact" w:val="1126"/>
        </w:trPr>
        <w:tc>
          <w:tcPr>
            <w:tcW w:w="410" w:type="dxa"/>
            <w:tcBorders>
              <w:left w:val="nil"/>
            </w:tcBorders>
            <w:shd w:val="clear" w:color="auto" w:fill="auto"/>
            <w:vAlign w:val="center"/>
          </w:tcPr>
          <w:p w14:paraId="2D05169E" w14:textId="33DA0FF8" w:rsidR="00FC4223" w:rsidRPr="00F20B16" w:rsidRDefault="002915CC" w:rsidP="008238A6">
            <w:pPr>
              <w:spacing w:line="120" w:lineRule="atLeast"/>
              <w:jc w:val="center"/>
              <w:rPr>
                <w:rFonts w:ascii="Arial" w:eastAsia="Helvetica" w:hAnsi="Arial" w:cs="Arial"/>
                <w:b/>
                <w:color w:val="D9AB16" w:themeColor="accent1"/>
                <w:sz w:val="20"/>
                <w:szCs w:val="20"/>
              </w:rPr>
            </w:pPr>
            <w:r>
              <w:rPr>
                <w:rFonts w:ascii="Arial" w:eastAsia="Helvetica" w:hAnsi="Arial" w:cs="Arial"/>
                <w:b/>
                <w:color w:val="D9AB16" w:themeColor="accent1"/>
                <w:sz w:val="20"/>
                <w:szCs w:val="20"/>
              </w:rPr>
              <w:t>2</w:t>
            </w:r>
          </w:p>
        </w:tc>
        <w:tc>
          <w:tcPr>
            <w:tcW w:w="2380" w:type="dxa"/>
            <w:shd w:val="clear" w:color="auto" w:fill="auto"/>
            <w:vAlign w:val="center"/>
          </w:tcPr>
          <w:p w14:paraId="37416FF5" w14:textId="58BD471B" w:rsidR="00FC4223" w:rsidRPr="008138CE" w:rsidRDefault="00FC4223" w:rsidP="008238A6">
            <w:pPr>
              <w:spacing w:line="120" w:lineRule="atLeast"/>
              <w:rPr>
                <w:rFonts w:ascii="Arial" w:eastAsia="Helvetica" w:hAnsi="Arial" w:cs="Arial"/>
                <w:b/>
                <w:color w:val="113458" w:themeColor="text2"/>
                <w:sz w:val="20"/>
                <w:szCs w:val="20"/>
              </w:rPr>
            </w:pPr>
            <w:r>
              <w:rPr>
                <w:rFonts w:ascii="Arial" w:eastAsia="Helvetica" w:hAnsi="Arial" w:cs="Arial"/>
                <w:b/>
                <w:color w:val="113458" w:themeColor="text2"/>
                <w:sz w:val="20"/>
                <w:szCs w:val="20"/>
              </w:rPr>
              <w:t xml:space="preserve">Select </w:t>
            </w:r>
            <w:r w:rsidR="00860499">
              <w:rPr>
                <w:rFonts w:ascii="Arial" w:eastAsia="Helvetica" w:hAnsi="Arial" w:cs="Arial"/>
                <w:b/>
                <w:color w:val="113458" w:themeColor="text2"/>
                <w:sz w:val="20"/>
                <w:szCs w:val="20"/>
              </w:rPr>
              <w:t xml:space="preserve">work </w:t>
            </w:r>
            <w:r>
              <w:rPr>
                <w:rFonts w:ascii="Arial" w:eastAsia="Helvetica" w:hAnsi="Arial" w:cs="Arial"/>
                <w:b/>
                <w:color w:val="113458" w:themeColor="text2"/>
                <w:sz w:val="20"/>
                <w:szCs w:val="20"/>
              </w:rPr>
              <w:t>examples</w:t>
            </w:r>
            <w:r w:rsidR="000335FB">
              <w:rPr>
                <w:rFonts w:ascii="Arial" w:eastAsia="Helvetica" w:hAnsi="Arial" w:cs="Arial"/>
                <w:b/>
                <w:color w:val="113458" w:themeColor="text2"/>
                <w:sz w:val="20"/>
                <w:szCs w:val="20"/>
              </w:rPr>
              <w:t xml:space="preserve"> (</w:t>
            </w:r>
            <w:r w:rsidR="007D215B">
              <w:rPr>
                <w:rFonts w:ascii="Arial" w:eastAsia="Helvetica" w:hAnsi="Arial" w:cs="Arial"/>
                <w:b/>
                <w:color w:val="113458" w:themeColor="text2"/>
                <w:sz w:val="20"/>
                <w:szCs w:val="20"/>
              </w:rPr>
              <w:t>optional</w:t>
            </w:r>
            <w:r w:rsidR="000335FB">
              <w:rPr>
                <w:rFonts w:ascii="Arial" w:eastAsia="Helvetica" w:hAnsi="Arial" w:cs="Arial"/>
                <w:b/>
                <w:color w:val="113458" w:themeColor="text2"/>
                <w:sz w:val="20"/>
                <w:szCs w:val="20"/>
              </w:rPr>
              <w:t>)</w:t>
            </w:r>
          </w:p>
        </w:tc>
        <w:tc>
          <w:tcPr>
            <w:tcW w:w="7118" w:type="dxa"/>
            <w:tcBorders>
              <w:right w:val="nil"/>
            </w:tcBorders>
            <w:shd w:val="clear" w:color="auto" w:fill="auto"/>
            <w:vAlign w:val="center"/>
          </w:tcPr>
          <w:p w14:paraId="6470EB8F" w14:textId="606A7620" w:rsidR="00FC4223" w:rsidRPr="00034185" w:rsidRDefault="000335FB" w:rsidP="008238A6">
            <w:pPr>
              <w:spacing w:line="120" w:lineRule="atLeast"/>
              <w:rPr>
                <w:rFonts w:ascii="Arial" w:eastAsia="Helvetica" w:hAnsi="Arial" w:cs="Arial"/>
                <w:color w:val="3F4548" w:themeColor="text1"/>
                <w:sz w:val="20"/>
                <w:szCs w:val="20"/>
              </w:rPr>
            </w:pPr>
            <w:r w:rsidRPr="000335FB">
              <w:rPr>
                <w:rFonts w:ascii="Arial" w:eastAsia="Helvetica" w:hAnsi="Arial" w:cs="Arial"/>
                <w:color w:val="3F4548" w:themeColor="text1"/>
                <w:sz w:val="20"/>
                <w:szCs w:val="20"/>
              </w:rPr>
              <w:t>We would ask participating organisations to consider submitting examples of actuarial work</w:t>
            </w:r>
            <w:r w:rsidR="002915CC">
              <w:rPr>
                <w:rFonts w:ascii="Arial" w:eastAsia="Helvetica" w:hAnsi="Arial" w:cs="Arial"/>
                <w:color w:val="3F4548" w:themeColor="text1"/>
                <w:sz w:val="20"/>
                <w:szCs w:val="20"/>
              </w:rPr>
              <w:t>, such as committee papers or reports,</w:t>
            </w:r>
            <w:r w:rsidRPr="000335FB">
              <w:rPr>
                <w:rFonts w:ascii="Arial" w:eastAsia="Helvetica" w:hAnsi="Arial" w:cs="Arial"/>
                <w:color w:val="3F4548" w:themeColor="text1"/>
                <w:sz w:val="20"/>
                <w:szCs w:val="20"/>
              </w:rPr>
              <w:t xml:space="preserve"> with their case studies as this will enhance the review work. Those providing examples of work with their submission will receive bespoke private feedback.</w:t>
            </w:r>
          </w:p>
        </w:tc>
      </w:tr>
      <w:tr w:rsidR="00FC4223" w14:paraId="38363C53" w14:textId="77777777" w:rsidTr="00860499">
        <w:trPr>
          <w:trHeight w:hRule="exact" w:val="680"/>
        </w:trPr>
        <w:tc>
          <w:tcPr>
            <w:tcW w:w="410" w:type="dxa"/>
            <w:tcBorders>
              <w:left w:val="nil"/>
            </w:tcBorders>
            <w:shd w:val="clear" w:color="auto" w:fill="auto"/>
            <w:vAlign w:val="center"/>
          </w:tcPr>
          <w:p w14:paraId="16AAA060" w14:textId="4D7DFBD7" w:rsidR="00FC4223" w:rsidRPr="00F20B16" w:rsidRDefault="002915CC" w:rsidP="008238A6">
            <w:pPr>
              <w:spacing w:line="120" w:lineRule="atLeast"/>
              <w:jc w:val="center"/>
              <w:rPr>
                <w:rFonts w:ascii="Arial" w:eastAsia="Helvetica" w:hAnsi="Arial" w:cs="Arial"/>
                <w:b/>
                <w:color w:val="D9AB16" w:themeColor="accent1"/>
                <w:sz w:val="20"/>
                <w:szCs w:val="20"/>
              </w:rPr>
            </w:pPr>
            <w:r>
              <w:rPr>
                <w:rFonts w:ascii="Arial" w:eastAsia="Helvetica" w:hAnsi="Arial" w:cs="Arial"/>
                <w:b/>
                <w:color w:val="D9AB16" w:themeColor="accent1"/>
                <w:sz w:val="20"/>
                <w:szCs w:val="20"/>
              </w:rPr>
              <w:t>3</w:t>
            </w:r>
          </w:p>
        </w:tc>
        <w:tc>
          <w:tcPr>
            <w:tcW w:w="2380" w:type="dxa"/>
            <w:shd w:val="clear" w:color="auto" w:fill="auto"/>
            <w:vAlign w:val="center"/>
          </w:tcPr>
          <w:p w14:paraId="2AD7508A" w14:textId="77777777" w:rsidR="00FC4223" w:rsidRPr="008138CE" w:rsidRDefault="00FC4223" w:rsidP="008238A6">
            <w:pPr>
              <w:spacing w:line="120" w:lineRule="atLeast"/>
              <w:rPr>
                <w:rFonts w:ascii="Arial" w:eastAsia="Helvetica" w:hAnsi="Arial" w:cs="Arial"/>
                <w:b/>
                <w:color w:val="113458" w:themeColor="text2"/>
                <w:sz w:val="20"/>
                <w:szCs w:val="20"/>
              </w:rPr>
            </w:pPr>
            <w:r w:rsidRPr="008138CE">
              <w:rPr>
                <w:rFonts w:ascii="Arial" w:eastAsia="Helvetica" w:hAnsi="Arial" w:cs="Arial"/>
                <w:b/>
                <w:color w:val="113458" w:themeColor="text2"/>
                <w:sz w:val="20"/>
                <w:szCs w:val="20"/>
              </w:rPr>
              <w:t>Redact and rename</w:t>
            </w:r>
          </w:p>
        </w:tc>
        <w:tc>
          <w:tcPr>
            <w:tcW w:w="7118" w:type="dxa"/>
            <w:tcBorders>
              <w:right w:val="nil"/>
            </w:tcBorders>
            <w:shd w:val="clear" w:color="auto" w:fill="auto"/>
            <w:vAlign w:val="center"/>
          </w:tcPr>
          <w:p w14:paraId="21398F2C" w14:textId="2CA867B2" w:rsidR="00FC4223" w:rsidRPr="00034185" w:rsidRDefault="007D215B" w:rsidP="008238A6">
            <w:pPr>
              <w:spacing w:line="120" w:lineRule="atLeast"/>
              <w:rPr>
                <w:rFonts w:ascii="Arial" w:eastAsia="Helvetica" w:hAnsi="Arial" w:cs="Arial"/>
                <w:color w:val="3F4548" w:themeColor="text1"/>
                <w:sz w:val="20"/>
                <w:szCs w:val="20"/>
              </w:rPr>
            </w:pPr>
            <w:r>
              <w:rPr>
                <w:rFonts w:ascii="Arial" w:eastAsia="Helvetica" w:hAnsi="Arial" w:cs="Arial"/>
                <w:color w:val="3F4548" w:themeColor="text1"/>
                <w:sz w:val="20"/>
                <w:szCs w:val="20"/>
              </w:rPr>
              <w:t>Ensure that no</w:t>
            </w:r>
            <w:r w:rsidR="00FC4223">
              <w:rPr>
                <w:rFonts w:ascii="Arial" w:eastAsia="Helvetica" w:hAnsi="Arial" w:cs="Arial"/>
                <w:color w:val="3F4548" w:themeColor="text1"/>
                <w:sz w:val="20"/>
                <w:szCs w:val="20"/>
              </w:rPr>
              <w:t xml:space="preserve"> individual</w:t>
            </w:r>
            <w:r w:rsidR="009425BC">
              <w:rPr>
                <w:rFonts w:ascii="Arial" w:eastAsia="Helvetica" w:hAnsi="Arial" w:cs="Arial"/>
                <w:color w:val="3F4548" w:themeColor="text1"/>
                <w:sz w:val="20"/>
                <w:szCs w:val="20"/>
              </w:rPr>
              <w:t>(s)</w:t>
            </w:r>
            <w:r w:rsidR="00FC4223">
              <w:rPr>
                <w:rFonts w:ascii="Arial" w:eastAsia="Helvetica" w:hAnsi="Arial" w:cs="Arial"/>
                <w:color w:val="3F4548" w:themeColor="text1"/>
                <w:sz w:val="20"/>
                <w:szCs w:val="20"/>
              </w:rPr>
              <w:t xml:space="preserve"> </w:t>
            </w:r>
            <w:r w:rsidR="009425BC">
              <w:rPr>
                <w:rFonts w:ascii="Arial" w:eastAsia="Helvetica" w:hAnsi="Arial" w:cs="Arial"/>
                <w:color w:val="3F4548" w:themeColor="text1"/>
                <w:sz w:val="20"/>
                <w:szCs w:val="20"/>
              </w:rPr>
              <w:t>or</w:t>
            </w:r>
            <w:r w:rsidR="00FC4223">
              <w:rPr>
                <w:rFonts w:ascii="Arial" w:eastAsia="Helvetica" w:hAnsi="Arial" w:cs="Arial"/>
                <w:color w:val="3F4548" w:themeColor="text1"/>
                <w:sz w:val="20"/>
                <w:szCs w:val="20"/>
              </w:rPr>
              <w:t xml:space="preserve"> </w:t>
            </w:r>
            <w:r w:rsidR="009425BC">
              <w:rPr>
                <w:rFonts w:ascii="Arial" w:eastAsia="Helvetica" w:hAnsi="Arial" w:cs="Arial"/>
                <w:color w:val="3F4548" w:themeColor="text1"/>
                <w:sz w:val="20"/>
                <w:szCs w:val="20"/>
              </w:rPr>
              <w:t>third-party</w:t>
            </w:r>
            <w:r w:rsidR="00FC4223">
              <w:rPr>
                <w:rFonts w:ascii="Arial" w:eastAsia="Helvetica" w:hAnsi="Arial" w:cs="Arial"/>
                <w:color w:val="3F4548" w:themeColor="text1"/>
                <w:sz w:val="20"/>
                <w:szCs w:val="20"/>
              </w:rPr>
              <w:t xml:space="preserve"> </w:t>
            </w:r>
            <w:r w:rsidR="002F2C0C">
              <w:rPr>
                <w:rFonts w:ascii="Arial" w:eastAsia="Helvetica" w:hAnsi="Arial" w:cs="Arial"/>
                <w:color w:val="3F4548" w:themeColor="text1"/>
                <w:sz w:val="20"/>
                <w:szCs w:val="20"/>
              </w:rPr>
              <w:t>organisation</w:t>
            </w:r>
            <w:r w:rsidR="009425BC">
              <w:rPr>
                <w:rFonts w:ascii="Arial" w:eastAsia="Helvetica" w:hAnsi="Arial" w:cs="Arial"/>
                <w:color w:val="3F4548" w:themeColor="text1"/>
                <w:sz w:val="20"/>
                <w:szCs w:val="20"/>
              </w:rPr>
              <w:t>(s)</w:t>
            </w:r>
            <w:r w:rsidR="00FC4223">
              <w:rPr>
                <w:rFonts w:ascii="Arial" w:eastAsia="Helvetica" w:hAnsi="Arial" w:cs="Arial"/>
                <w:color w:val="3F4548" w:themeColor="text1"/>
                <w:sz w:val="20"/>
                <w:szCs w:val="20"/>
              </w:rPr>
              <w:t xml:space="preserve"> </w:t>
            </w:r>
            <w:r>
              <w:rPr>
                <w:rFonts w:ascii="Arial" w:eastAsia="Helvetica" w:hAnsi="Arial" w:cs="Arial"/>
                <w:color w:val="3F4548" w:themeColor="text1"/>
                <w:sz w:val="20"/>
                <w:szCs w:val="20"/>
              </w:rPr>
              <w:t>can be identified from</w:t>
            </w:r>
            <w:r w:rsidR="00FC4223">
              <w:rPr>
                <w:rFonts w:ascii="Arial" w:eastAsia="Helvetica" w:hAnsi="Arial" w:cs="Arial"/>
                <w:color w:val="3F4548" w:themeColor="text1"/>
                <w:sz w:val="20"/>
                <w:szCs w:val="20"/>
              </w:rPr>
              <w:t xml:space="preserve"> examples of work.</w:t>
            </w:r>
          </w:p>
        </w:tc>
      </w:tr>
      <w:tr w:rsidR="00FC4223" w14:paraId="7D739812" w14:textId="77777777" w:rsidTr="000335FB">
        <w:trPr>
          <w:trHeight w:hRule="exact" w:val="897"/>
        </w:trPr>
        <w:tc>
          <w:tcPr>
            <w:tcW w:w="410" w:type="dxa"/>
            <w:tcBorders>
              <w:left w:val="nil"/>
            </w:tcBorders>
            <w:shd w:val="clear" w:color="auto" w:fill="auto"/>
            <w:vAlign w:val="center"/>
          </w:tcPr>
          <w:p w14:paraId="13B51A3A" w14:textId="4B018D91" w:rsidR="00FC4223" w:rsidRPr="00F20B16" w:rsidRDefault="002915CC" w:rsidP="008238A6">
            <w:pPr>
              <w:spacing w:line="120" w:lineRule="atLeast"/>
              <w:jc w:val="center"/>
              <w:rPr>
                <w:rFonts w:ascii="Arial" w:eastAsia="Helvetica" w:hAnsi="Arial" w:cs="Arial"/>
                <w:b/>
                <w:color w:val="D9AB16" w:themeColor="accent1"/>
                <w:sz w:val="20"/>
                <w:szCs w:val="20"/>
              </w:rPr>
            </w:pPr>
            <w:r>
              <w:rPr>
                <w:rFonts w:ascii="Arial" w:eastAsia="Helvetica" w:hAnsi="Arial" w:cs="Arial"/>
                <w:b/>
                <w:color w:val="D9AB16" w:themeColor="accent1"/>
                <w:sz w:val="20"/>
                <w:szCs w:val="20"/>
              </w:rPr>
              <w:t>4</w:t>
            </w:r>
          </w:p>
        </w:tc>
        <w:tc>
          <w:tcPr>
            <w:tcW w:w="2380" w:type="dxa"/>
            <w:shd w:val="clear" w:color="auto" w:fill="auto"/>
            <w:vAlign w:val="center"/>
          </w:tcPr>
          <w:p w14:paraId="25BBEB9A" w14:textId="77777777" w:rsidR="00FC4223" w:rsidRPr="008138CE" w:rsidRDefault="00FC4223" w:rsidP="008238A6">
            <w:pPr>
              <w:spacing w:line="120" w:lineRule="atLeast"/>
              <w:rPr>
                <w:rFonts w:ascii="Arial" w:eastAsia="Helvetica" w:hAnsi="Arial" w:cs="Arial"/>
                <w:b/>
                <w:color w:val="113458" w:themeColor="text2"/>
                <w:sz w:val="20"/>
                <w:szCs w:val="20"/>
              </w:rPr>
            </w:pPr>
            <w:r w:rsidRPr="008138CE">
              <w:rPr>
                <w:rFonts w:ascii="Arial" w:eastAsia="Helvetica" w:hAnsi="Arial" w:cs="Arial"/>
                <w:b/>
                <w:color w:val="113458" w:themeColor="text2"/>
                <w:sz w:val="20"/>
                <w:szCs w:val="20"/>
              </w:rPr>
              <w:t>Complete form</w:t>
            </w:r>
          </w:p>
        </w:tc>
        <w:tc>
          <w:tcPr>
            <w:tcW w:w="7118" w:type="dxa"/>
            <w:tcBorders>
              <w:right w:val="nil"/>
            </w:tcBorders>
            <w:shd w:val="clear" w:color="auto" w:fill="auto"/>
            <w:vAlign w:val="center"/>
          </w:tcPr>
          <w:p w14:paraId="354A4631" w14:textId="0B0B1D58" w:rsidR="00FC4223" w:rsidRPr="00034185" w:rsidRDefault="000335FB" w:rsidP="008238A6">
            <w:pPr>
              <w:spacing w:line="120" w:lineRule="atLeast"/>
              <w:rPr>
                <w:rFonts w:ascii="Arial" w:eastAsia="Helvetica" w:hAnsi="Arial" w:cs="Arial"/>
                <w:color w:val="3F4548" w:themeColor="text1"/>
                <w:sz w:val="20"/>
                <w:szCs w:val="20"/>
              </w:rPr>
            </w:pPr>
            <w:r w:rsidRPr="000335FB">
              <w:rPr>
                <w:rFonts w:ascii="Arial" w:eastAsia="Helvetica" w:hAnsi="Arial" w:cs="Arial"/>
                <w:color w:val="3F4548" w:themeColor="text1"/>
                <w:sz w:val="20"/>
                <w:szCs w:val="20"/>
              </w:rPr>
              <w:t xml:space="preserve">Please complete the general section of </w:t>
            </w:r>
            <w:r>
              <w:rPr>
                <w:rFonts w:ascii="Arial" w:eastAsia="Helvetica" w:hAnsi="Arial" w:cs="Arial"/>
                <w:color w:val="3F4548" w:themeColor="text1"/>
                <w:sz w:val="20"/>
                <w:szCs w:val="20"/>
              </w:rPr>
              <w:t>this</w:t>
            </w:r>
            <w:r w:rsidRPr="000335FB">
              <w:rPr>
                <w:rFonts w:ascii="Arial" w:eastAsia="Helvetica" w:hAnsi="Arial" w:cs="Arial"/>
                <w:color w:val="3F4548" w:themeColor="text1"/>
                <w:sz w:val="20"/>
                <w:szCs w:val="20"/>
              </w:rPr>
              <w:t xml:space="preserve"> form</w:t>
            </w:r>
            <w:r>
              <w:rPr>
                <w:rFonts w:ascii="Arial" w:eastAsia="Helvetica" w:hAnsi="Arial" w:cs="Arial"/>
                <w:color w:val="3F4548" w:themeColor="text1"/>
                <w:sz w:val="20"/>
                <w:szCs w:val="20"/>
              </w:rPr>
              <w:t xml:space="preserve"> (page 2)</w:t>
            </w:r>
            <w:r w:rsidRPr="000335FB">
              <w:rPr>
                <w:rFonts w:ascii="Arial" w:eastAsia="Helvetica" w:hAnsi="Arial" w:cs="Arial"/>
                <w:color w:val="3F4548" w:themeColor="text1"/>
                <w:sz w:val="20"/>
                <w:szCs w:val="20"/>
              </w:rPr>
              <w:t xml:space="preserve"> providing information about the organisation, along with the relevant pages for each case study being covered (page </w:t>
            </w:r>
            <w:r>
              <w:rPr>
                <w:rFonts w:ascii="Arial" w:eastAsia="Helvetica" w:hAnsi="Arial" w:cs="Arial"/>
                <w:color w:val="3F4548" w:themeColor="text1"/>
                <w:sz w:val="20"/>
                <w:szCs w:val="20"/>
              </w:rPr>
              <w:t>3</w:t>
            </w:r>
            <w:r w:rsidRPr="000335FB">
              <w:rPr>
                <w:rFonts w:ascii="Arial" w:eastAsia="Helvetica" w:hAnsi="Arial" w:cs="Arial"/>
                <w:color w:val="3F4548" w:themeColor="text1"/>
                <w:sz w:val="20"/>
                <w:szCs w:val="20"/>
              </w:rPr>
              <w:t xml:space="preserve"> onwards).</w:t>
            </w:r>
          </w:p>
        </w:tc>
      </w:tr>
      <w:tr w:rsidR="00FC4223" w14:paraId="08461137" w14:textId="77777777" w:rsidTr="002915CC">
        <w:trPr>
          <w:trHeight w:hRule="exact" w:val="1405"/>
        </w:trPr>
        <w:tc>
          <w:tcPr>
            <w:tcW w:w="410" w:type="dxa"/>
            <w:tcBorders>
              <w:left w:val="nil"/>
            </w:tcBorders>
            <w:shd w:val="clear" w:color="auto" w:fill="auto"/>
            <w:vAlign w:val="center"/>
          </w:tcPr>
          <w:p w14:paraId="569DD550" w14:textId="56DBFCE6" w:rsidR="00FC4223" w:rsidRPr="00F20B16" w:rsidRDefault="002915CC" w:rsidP="008238A6">
            <w:pPr>
              <w:spacing w:line="120" w:lineRule="atLeast"/>
              <w:jc w:val="center"/>
              <w:rPr>
                <w:rFonts w:ascii="Arial" w:eastAsia="Helvetica" w:hAnsi="Arial" w:cs="Arial"/>
                <w:b/>
                <w:color w:val="D9AB16" w:themeColor="accent1"/>
                <w:sz w:val="20"/>
                <w:szCs w:val="20"/>
              </w:rPr>
            </w:pPr>
            <w:r>
              <w:rPr>
                <w:rFonts w:ascii="Arial" w:eastAsia="Helvetica" w:hAnsi="Arial" w:cs="Arial"/>
                <w:b/>
                <w:color w:val="D9AB16" w:themeColor="accent1"/>
                <w:sz w:val="20"/>
                <w:szCs w:val="20"/>
              </w:rPr>
              <w:t>5</w:t>
            </w:r>
          </w:p>
        </w:tc>
        <w:tc>
          <w:tcPr>
            <w:tcW w:w="2380" w:type="dxa"/>
            <w:shd w:val="clear" w:color="auto" w:fill="auto"/>
            <w:vAlign w:val="center"/>
          </w:tcPr>
          <w:p w14:paraId="000D31C3" w14:textId="77777777" w:rsidR="00FC4223" w:rsidRPr="008138CE" w:rsidRDefault="00FC4223" w:rsidP="008238A6">
            <w:pPr>
              <w:spacing w:line="120" w:lineRule="atLeast"/>
              <w:rPr>
                <w:rFonts w:ascii="Arial" w:eastAsia="Helvetica" w:hAnsi="Arial" w:cs="Arial"/>
                <w:b/>
                <w:color w:val="113458" w:themeColor="text2"/>
                <w:sz w:val="20"/>
                <w:szCs w:val="20"/>
              </w:rPr>
            </w:pPr>
            <w:r w:rsidRPr="008138CE">
              <w:rPr>
                <w:rFonts w:ascii="Arial" w:eastAsia="Helvetica" w:hAnsi="Arial" w:cs="Arial"/>
                <w:b/>
                <w:color w:val="113458" w:themeColor="text2"/>
                <w:sz w:val="20"/>
                <w:szCs w:val="20"/>
              </w:rPr>
              <w:t>Set-up data transfer</w:t>
            </w:r>
          </w:p>
        </w:tc>
        <w:tc>
          <w:tcPr>
            <w:tcW w:w="7118" w:type="dxa"/>
            <w:tcBorders>
              <w:right w:val="nil"/>
            </w:tcBorders>
            <w:shd w:val="clear" w:color="auto" w:fill="auto"/>
            <w:vAlign w:val="center"/>
          </w:tcPr>
          <w:p w14:paraId="153AB533" w14:textId="35656A11" w:rsidR="00FC4223" w:rsidRPr="00034185" w:rsidRDefault="002915CC" w:rsidP="008238A6">
            <w:pPr>
              <w:spacing w:line="120" w:lineRule="atLeast"/>
              <w:rPr>
                <w:rFonts w:ascii="Arial" w:eastAsia="Helvetica" w:hAnsi="Arial" w:cs="Arial"/>
                <w:color w:val="3F4548" w:themeColor="text1"/>
                <w:sz w:val="20"/>
                <w:szCs w:val="20"/>
              </w:rPr>
            </w:pPr>
            <w:r w:rsidRPr="002915CC">
              <w:rPr>
                <w:rFonts w:ascii="Arial" w:eastAsia="Helvetica" w:hAnsi="Arial" w:cs="Arial"/>
                <w:color w:val="3F4548" w:themeColor="text1"/>
                <w:sz w:val="20"/>
                <w:szCs w:val="20"/>
              </w:rPr>
              <w:t xml:space="preserve">We will set up a secure data transfer folder for you on </w:t>
            </w:r>
            <w:hyperlink r:id="rId9" w:history="1">
              <w:r w:rsidRPr="007D215B">
                <w:rPr>
                  <w:rStyle w:val="Hyperlink"/>
                  <w:rFonts w:ascii="Arial" w:eastAsia="Helvetica" w:hAnsi="Arial" w:cs="Arial"/>
                  <w:sz w:val="20"/>
                  <w:szCs w:val="20"/>
                </w:rPr>
                <w:t>Egress</w:t>
              </w:r>
            </w:hyperlink>
            <w:r w:rsidRPr="002915CC">
              <w:rPr>
                <w:rFonts w:ascii="Arial" w:eastAsia="Helvetica" w:hAnsi="Arial" w:cs="Arial"/>
                <w:color w:val="3F4548" w:themeColor="text1"/>
                <w:sz w:val="20"/>
                <w:szCs w:val="20"/>
              </w:rPr>
              <w:t>. This will allow you to upload files to a secure location to which only the I</w:t>
            </w:r>
            <w:r w:rsidR="0030302F">
              <w:rPr>
                <w:rFonts w:ascii="Arial" w:eastAsia="Helvetica" w:hAnsi="Arial" w:cs="Arial"/>
                <w:color w:val="3F4548" w:themeColor="text1"/>
                <w:sz w:val="20"/>
                <w:szCs w:val="20"/>
              </w:rPr>
              <w:t>F</w:t>
            </w:r>
            <w:r w:rsidRPr="002915CC">
              <w:rPr>
                <w:rFonts w:ascii="Arial" w:eastAsia="Helvetica" w:hAnsi="Arial" w:cs="Arial"/>
                <w:color w:val="3F4548" w:themeColor="text1"/>
                <w:sz w:val="20"/>
                <w:szCs w:val="20"/>
              </w:rPr>
              <w:t xml:space="preserve">oA Review Team and persons selected by you will have access. </w:t>
            </w:r>
            <w:hyperlink r:id="rId10" w:history="1">
              <w:r w:rsidRPr="007D215B">
                <w:rPr>
                  <w:rStyle w:val="Hyperlink"/>
                  <w:rFonts w:ascii="Arial" w:eastAsia="Helvetica" w:hAnsi="Arial" w:cs="Arial"/>
                  <w:sz w:val="20"/>
                  <w:szCs w:val="20"/>
                </w:rPr>
                <w:t>Egress</w:t>
              </w:r>
            </w:hyperlink>
            <w:r w:rsidRPr="002915CC">
              <w:rPr>
                <w:rFonts w:ascii="Arial" w:eastAsia="Helvetica" w:hAnsi="Arial" w:cs="Arial"/>
                <w:color w:val="3F4548" w:themeColor="text1"/>
                <w:sz w:val="20"/>
                <w:szCs w:val="20"/>
              </w:rPr>
              <w:t xml:space="preserve"> is more secure than email and very easy to use. You can request an </w:t>
            </w:r>
            <w:hyperlink r:id="rId11" w:history="1">
              <w:r w:rsidRPr="007D215B">
                <w:rPr>
                  <w:rStyle w:val="Hyperlink"/>
                  <w:rFonts w:ascii="Arial" w:eastAsia="Helvetica" w:hAnsi="Arial" w:cs="Arial"/>
                  <w:sz w:val="20"/>
                  <w:szCs w:val="20"/>
                </w:rPr>
                <w:t>Egress</w:t>
              </w:r>
            </w:hyperlink>
            <w:r w:rsidRPr="002915CC">
              <w:rPr>
                <w:rFonts w:ascii="Arial" w:eastAsia="Helvetica" w:hAnsi="Arial" w:cs="Arial"/>
                <w:color w:val="3F4548" w:themeColor="text1"/>
                <w:sz w:val="20"/>
                <w:szCs w:val="20"/>
              </w:rPr>
              <w:t xml:space="preserve"> folder from the I</w:t>
            </w:r>
            <w:r w:rsidR="0030302F">
              <w:rPr>
                <w:rFonts w:ascii="Arial" w:eastAsia="Helvetica" w:hAnsi="Arial" w:cs="Arial"/>
                <w:color w:val="3F4548" w:themeColor="text1"/>
                <w:sz w:val="20"/>
                <w:szCs w:val="20"/>
              </w:rPr>
              <w:t>F</w:t>
            </w:r>
            <w:r w:rsidRPr="002915CC">
              <w:rPr>
                <w:rFonts w:ascii="Arial" w:eastAsia="Helvetica" w:hAnsi="Arial" w:cs="Arial"/>
                <w:color w:val="3F4548" w:themeColor="text1"/>
                <w:sz w:val="20"/>
                <w:szCs w:val="20"/>
              </w:rPr>
              <w:t>oA Review Team (</w:t>
            </w:r>
            <w:hyperlink r:id="rId12" w:history="1">
              <w:r w:rsidR="007D215B" w:rsidRPr="002709A0">
                <w:rPr>
                  <w:rStyle w:val="Hyperlink"/>
                  <w:rFonts w:ascii="Arial" w:eastAsia="Helvetica" w:hAnsi="Arial" w:cs="Arial"/>
                  <w:sz w:val="20"/>
                  <w:szCs w:val="20"/>
                </w:rPr>
                <w:t>reviews@actuaries.org.uk</w:t>
              </w:r>
            </w:hyperlink>
            <w:r w:rsidRPr="002915CC">
              <w:rPr>
                <w:rFonts w:ascii="Arial" w:eastAsia="Helvetica" w:hAnsi="Arial" w:cs="Arial"/>
                <w:color w:val="3F4548" w:themeColor="text1"/>
                <w:sz w:val="20"/>
                <w:szCs w:val="20"/>
              </w:rPr>
              <w:t>).</w:t>
            </w:r>
          </w:p>
        </w:tc>
      </w:tr>
      <w:tr w:rsidR="00FC4223" w14:paraId="15FAD13B" w14:textId="77777777" w:rsidTr="002915CC">
        <w:trPr>
          <w:trHeight w:hRule="exact" w:val="1553"/>
        </w:trPr>
        <w:tc>
          <w:tcPr>
            <w:tcW w:w="410" w:type="dxa"/>
            <w:tcBorders>
              <w:left w:val="nil"/>
            </w:tcBorders>
            <w:shd w:val="clear" w:color="auto" w:fill="auto"/>
            <w:vAlign w:val="center"/>
          </w:tcPr>
          <w:p w14:paraId="030F2825" w14:textId="20C1013F" w:rsidR="00FC4223" w:rsidRPr="00F20B16" w:rsidRDefault="002915CC" w:rsidP="008238A6">
            <w:pPr>
              <w:spacing w:line="120" w:lineRule="atLeast"/>
              <w:jc w:val="center"/>
              <w:rPr>
                <w:rFonts w:ascii="Arial" w:eastAsia="Helvetica" w:hAnsi="Arial" w:cs="Arial"/>
                <w:b/>
                <w:color w:val="D9AB16" w:themeColor="accent1"/>
                <w:sz w:val="20"/>
                <w:szCs w:val="20"/>
              </w:rPr>
            </w:pPr>
            <w:r>
              <w:rPr>
                <w:rFonts w:ascii="Arial" w:eastAsia="Helvetica" w:hAnsi="Arial" w:cs="Arial"/>
                <w:b/>
                <w:color w:val="D9AB16" w:themeColor="accent1"/>
                <w:sz w:val="20"/>
                <w:szCs w:val="20"/>
              </w:rPr>
              <w:t>6</w:t>
            </w:r>
          </w:p>
        </w:tc>
        <w:tc>
          <w:tcPr>
            <w:tcW w:w="2380" w:type="dxa"/>
            <w:shd w:val="clear" w:color="auto" w:fill="auto"/>
            <w:vAlign w:val="center"/>
          </w:tcPr>
          <w:p w14:paraId="7783C775" w14:textId="77777777" w:rsidR="00FC4223" w:rsidRPr="008138CE" w:rsidRDefault="00FC4223" w:rsidP="008238A6">
            <w:pPr>
              <w:spacing w:line="120" w:lineRule="atLeast"/>
              <w:rPr>
                <w:rFonts w:ascii="Arial" w:eastAsia="Helvetica" w:hAnsi="Arial" w:cs="Arial"/>
                <w:b/>
                <w:color w:val="113458" w:themeColor="text2"/>
                <w:sz w:val="20"/>
                <w:szCs w:val="20"/>
              </w:rPr>
            </w:pPr>
            <w:r w:rsidRPr="008138CE">
              <w:rPr>
                <w:rFonts w:ascii="Arial" w:eastAsia="Helvetica" w:hAnsi="Arial" w:cs="Arial"/>
                <w:b/>
                <w:color w:val="113458" w:themeColor="text2"/>
                <w:sz w:val="20"/>
                <w:szCs w:val="20"/>
              </w:rPr>
              <w:t>Sign undertaking</w:t>
            </w:r>
          </w:p>
        </w:tc>
        <w:tc>
          <w:tcPr>
            <w:tcW w:w="7118" w:type="dxa"/>
            <w:tcBorders>
              <w:right w:val="nil"/>
            </w:tcBorders>
            <w:shd w:val="clear" w:color="auto" w:fill="auto"/>
            <w:vAlign w:val="center"/>
          </w:tcPr>
          <w:p w14:paraId="1587CE1C" w14:textId="2728878C" w:rsidR="00FC4223" w:rsidRPr="00034185" w:rsidRDefault="00D81590" w:rsidP="00D81590">
            <w:pPr>
              <w:spacing w:line="120" w:lineRule="atLeast"/>
              <w:rPr>
                <w:rFonts w:ascii="Arial" w:eastAsia="Helvetica" w:hAnsi="Arial" w:cs="Arial"/>
                <w:color w:val="3F4548" w:themeColor="text1"/>
                <w:sz w:val="20"/>
                <w:szCs w:val="20"/>
              </w:rPr>
            </w:pPr>
            <w:r w:rsidRPr="00D81590">
              <w:rPr>
                <w:rFonts w:ascii="Arial" w:eastAsia="Helvetica" w:hAnsi="Arial" w:cs="Arial"/>
                <w:color w:val="3F4548" w:themeColor="text1"/>
                <w:sz w:val="20"/>
                <w:szCs w:val="20"/>
              </w:rPr>
              <w:t>The I</w:t>
            </w:r>
            <w:r w:rsidR="0030302F">
              <w:rPr>
                <w:rFonts w:ascii="Arial" w:eastAsia="Helvetica" w:hAnsi="Arial" w:cs="Arial"/>
                <w:color w:val="3F4548" w:themeColor="text1"/>
                <w:sz w:val="20"/>
                <w:szCs w:val="20"/>
              </w:rPr>
              <w:t>F</w:t>
            </w:r>
            <w:r w:rsidRPr="00D81590">
              <w:rPr>
                <w:rFonts w:ascii="Arial" w:eastAsia="Helvetica" w:hAnsi="Arial" w:cs="Arial"/>
                <w:color w:val="3F4548" w:themeColor="text1"/>
                <w:sz w:val="20"/>
                <w:szCs w:val="20"/>
              </w:rPr>
              <w:t xml:space="preserve">oA will put in place a </w:t>
            </w:r>
            <w:hyperlink r:id="rId13" w:history="1">
              <w:r w:rsidRPr="007D215B">
                <w:rPr>
                  <w:rStyle w:val="Hyperlink"/>
                  <w:rFonts w:ascii="Arial" w:eastAsia="Helvetica" w:hAnsi="Arial" w:cs="Arial"/>
                  <w:sz w:val="20"/>
                  <w:szCs w:val="20"/>
                </w:rPr>
                <w:t>Confidentiality Undertaking</w:t>
              </w:r>
            </w:hyperlink>
            <w:r w:rsidRPr="00D81590">
              <w:rPr>
                <w:rFonts w:ascii="Arial" w:eastAsia="Helvetica" w:hAnsi="Arial" w:cs="Arial"/>
                <w:color w:val="3F4548" w:themeColor="text1"/>
                <w:sz w:val="20"/>
                <w:szCs w:val="20"/>
              </w:rPr>
              <w:t xml:space="preserve"> for each organisation taking part in a thematic review. For organisations which have taken part in a previous thematic review, the undertaking signed at that time will continue to apply.</w:t>
            </w:r>
            <w:r w:rsidR="002915CC">
              <w:rPr>
                <w:rFonts w:ascii="Arial" w:eastAsia="Helvetica" w:hAnsi="Arial" w:cs="Arial"/>
                <w:color w:val="3F4548" w:themeColor="text1"/>
                <w:sz w:val="20"/>
                <w:szCs w:val="20"/>
              </w:rPr>
              <w:t xml:space="preserve"> </w:t>
            </w:r>
            <w:r w:rsidRPr="00D81590">
              <w:rPr>
                <w:rFonts w:ascii="Arial" w:eastAsia="Helvetica" w:hAnsi="Arial" w:cs="Arial"/>
                <w:color w:val="3F4548" w:themeColor="text1"/>
                <w:sz w:val="20"/>
                <w:szCs w:val="20"/>
              </w:rPr>
              <w:t xml:space="preserve">If you are taking part in your first thematic review and you have not already received a pre-signed </w:t>
            </w:r>
            <w:hyperlink r:id="rId14" w:history="1">
              <w:r w:rsidRPr="007D215B">
                <w:rPr>
                  <w:rStyle w:val="Hyperlink"/>
                  <w:rFonts w:ascii="Arial" w:eastAsia="Helvetica" w:hAnsi="Arial" w:cs="Arial"/>
                  <w:sz w:val="20"/>
                  <w:szCs w:val="20"/>
                </w:rPr>
                <w:t>Confidentiality Undertaking</w:t>
              </w:r>
            </w:hyperlink>
            <w:r w:rsidRPr="00D81590">
              <w:rPr>
                <w:rFonts w:ascii="Arial" w:eastAsia="Helvetica" w:hAnsi="Arial" w:cs="Arial"/>
                <w:color w:val="3F4548" w:themeColor="text1"/>
                <w:sz w:val="20"/>
                <w:szCs w:val="20"/>
              </w:rPr>
              <w:t>, please get in touch (</w:t>
            </w:r>
            <w:hyperlink r:id="rId15" w:history="1">
              <w:r w:rsidR="00822D4F" w:rsidRPr="00BE0C8B">
                <w:rPr>
                  <w:rStyle w:val="Hyperlink"/>
                  <w:rFonts w:ascii="Arial" w:eastAsia="Helvetica" w:hAnsi="Arial" w:cs="Arial"/>
                  <w:sz w:val="20"/>
                  <w:szCs w:val="20"/>
                </w:rPr>
                <w:t>reviews@actuaries.org.uk</w:t>
              </w:r>
            </w:hyperlink>
            <w:r w:rsidRPr="00D81590">
              <w:rPr>
                <w:rFonts w:ascii="Arial" w:eastAsia="Helvetica" w:hAnsi="Arial" w:cs="Arial"/>
                <w:color w:val="3F4548" w:themeColor="text1"/>
                <w:sz w:val="20"/>
                <w:szCs w:val="20"/>
              </w:rPr>
              <w:t>).</w:t>
            </w:r>
          </w:p>
        </w:tc>
      </w:tr>
      <w:tr w:rsidR="00FC4223" w14:paraId="4039957F" w14:textId="77777777" w:rsidTr="00860499">
        <w:trPr>
          <w:trHeight w:hRule="exact" w:val="680"/>
        </w:trPr>
        <w:tc>
          <w:tcPr>
            <w:tcW w:w="410" w:type="dxa"/>
            <w:tcBorders>
              <w:left w:val="nil"/>
              <w:bottom w:val="nil"/>
            </w:tcBorders>
            <w:shd w:val="clear" w:color="auto" w:fill="auto"/>
            <w:vAlign w:val="center"/>
          </w:tcPr>
          <w:p w14:paraId="52397BBB" w14:textId="30FB107E" w:rsidR="00FC4223" w:rsidRPr="00F20B16" w:rsidRDefault="002915CC" w:rsidP="008238A6">
            <w:pPr>
              <w:spacing w:line="120" w:lineRule="atLeast"/>
              <w:jc w:val="center"/>
              <w:rPr>
                <w:rFonts w:ascii="Arial" w:eastAsia="Helvetica" w:hAnsi="Arial" w:cs="Arial"/>
                <w:b/>
                <w:color w:val="D9AB16" w:themeColor="accent1"/>
                <w:sz w:val="20"/>
                <w:szCs w:val="20"/>
              </w:rPr>
            </w:pPr>
            <w:r>
              <w:rPr>
                <w:rFonts w:ascii="Arial" w:eastAsia="Helvetica" w:hAnsi="Arial" w:cs="Arial"/>
                <w:b/>
                <w:color w:val="D9AB16" w:themeColor="accent1"/>
                <w:sz w:val="20"/>
                <w:szCs w:val="20"/>
              </w:rPr>
              <w:t>7</w:t>
            </w:r>
          </w:p>
        </w:tc>
        <w:tc>
          <w:tcPr>
            <w:tcW w:w="2380" w:type="dxa"/>
            <w:tcBorders>
              <w:bottom w:val="nil"/>
            </w:tcBorders>
            <w:shd w:val="clear" w:color="auto" w:fill="auto"/>
            <w:vAlign w:val="center"/>
          </w:tcPr>
          <w:p w14:paraId="024C90BA" w14:textId="77777777" w:rsidR="00FC4223" w:rsidRPr="008138CE" w:rsidRDefault="00FC4223" w:rsidP="008238A6">
            <w:pPr>
              <w:spacing w:line="120" w:lineRule="atLeast"/>
              <w:rPr>
                <w:rFonts w:ascii="Arial" w:eastAsia="Helvetica" w:hAnsi="Arial" w:cs="Arial"/>
                <w:b/>
                <w:color w:val="113458" w:themeColor="text2"/>
                <w:sz w:val="20"/>
                <w:szCs w:val="20"/>
              </w:rPr>
            </w:pPr>
            <w:r w:rsidRPr="008138CE">
              <w:rPr>
                <w:rFonts w:ascii="Arial" w:eastAsia="Helvetica" w:hAnsi="Arial" w:cs="Arial"/>
                <w:b/>
                <w:color w:val="113458" w:themeColor="text2"/>
                <w:sz w:val="20"/>
                <w:szCs w:val="20"/>
              </w:rPr>
              <w:t>Upload</w:t>
            </w:r>
          </w:p>
        </w:tc>
        <w:tc>
          <w:tcPr>
            <w:tcW w:w="7118" w:type="dxa"/>
            <w:tcBorders>
              <w:bottom w:val="nil"/>
              <w:right w:val="nil"/>
            </w:tcBorders>
            <w:shd w:val="clear" w:color="auto" w:fill="auto"/>
            <w:vAlign w:val="center"/>
          </w:tcPr>
          <w:p w14:paraId="4E58D03D" w14:textId="637CB7E3" w:rsidR="00FC4223" w:rsidRPr="00034185" w:rsidRDefault="00FC4223" w:rsidP="008238A6">
            <w:pPr>
              <w:spacing w:line="120" w:lineRule="atLeast"/>
              <w:rPr>
                <w:rFonts w:ascii="Arial" w:eastAsia="Helvetica" w:hAnsi="Arial" w:cs="Arial"/>
                <w:color w:val="3F4548" w:themeColor="text1"/>
                <w:sz w:val="20"/>
                <w:szCs w:val="20"/>
              </w:rPr>
            </w:pPr>
            <w:r w:rsidRPr="00034185">
              <w:rPr>
                <w:rFonts w:ascii="Arial" w:eastAsia="Helvetica" w:hAnsi="Arial" w:cs="Arial"/>
                <w:color w:val="3F4548" w:themeColor="text1"/>
                <w:sz w:val="20"/>
                <w:szCs w:val="20"/>
              </w:rPr>
              <w:t xml:space="preserve">Upload </w:t>
            </w:r>
            <w:r>
              <w:rPr>
                <w:rFonts w:ascii="Arial" w:eastAsia="Helvetica" w:hAnsi="Arial" w:cs="Arial"/>
                <w:color w:val="3F4548" w:themeColor="text1"/>
                <w:sz w:val="20"/>
                <w:szCs w:val="20"/>
              </w:rPr>
              <w:t xml:space="preserve">your </w:t>
            </w:r>
            <w:r w:rsidR="00C0531E">
              <w:rPr>
                <w:rFonts w:ascii="Arial" w:eastAsia="Helvetica" w:hAnsi="Arial" w:cs="Arial"/>
                <w:color w:val="3F4548" w:themeColor="text1"/>
                <w:sz w:val="20"/>
                <w:szCs w:val="20"/>
              </w:rPr>
              <w:t>Case study submission form</w:t>
            </w:r>
            <w:r>
              <w:rPr>
                <w:rFonts w:ascii="Arial" w:eastAsia="Helvetica" w:hAnsi="Arial" w:cs="Arial"/>
                <w:color w:val="3F4548" w:themeColor="text1"/>
                <w:sz w:val="20"/>
                <w:szCs w:val="20"/>
              </w:rPr>
              <w:t xml:space="preserve"> and </w:t>
            </w:r>
            <w:r w:rsidR="00016E05">
              <w:rPr>
                <w:rFonts w:ascii="Arial" w:eastAsia="Helvetica" w:hAnsi="Arial" w:cs="Arial"/>
                <w:color w:val="3F4548" w:themeColor="text1"/>
                <w:sz w:val="20"/>
                <w:szCs w:val="20"/>
              </w:rPr>
              <w:t>examples of actuarial work</w:t>
            </w:r>
            <w:r>
              <w:rPr>
                <w:rFonts w:ascii="Arial" w:eastAsia="Helvetica" w:hAnsi="Arial" w:cs="Arial"/>
                <w:color w:val="3F4548" w:themeColor="text1"/>
                <w:sz w:val="20"/>
                <w:szCs w:val="20"/>
              </w:rPr>
              <w:t xml:space="preserve">, and any </w:t>
            </w:r>
            <w:hyperlink r:id="rId16" w:history="1">
              <w:r w:rsidRPr="008C503A">
                <w:rPr>
                  <w:rStyle w:val="Hyperlink"/>
                  <w:rFonts w:ascii="Arial" w:eastAsia="Helvetica" w:hAnsi="Arial" w:cs="Arial"/>
                  <w:sz w:val="20"/>
                  <w:szCs w:val="20"/>
                </w:rPr>
                <w:t>Confidentiality Undertaking</w:t>
              </w:r>
            </w:hyperlink>
            <w:r w:rsidRPr="00034185">
              <w:rPr>
                <w:rFonts w:ascii="Arial" w:eastAsia="Helvetica" w:hAnsi="Arial" w:cs="Arial"/>
                <w:color w:val="3F4548" w:themeColor="text1"/>
                <w:sz w:val="20"/>
                <w:szCs w:val="20"/>
              </w:rPr>
              <w:t xml:space="preserve"> to </w:t>
            </w:r>
            <w:hyperlink r:id="rId17" w:history="1">
              <w:r w:rsidRPr="008C503A">
                <w:rPr>
                  <w:rStyle w:val="Hyperlink"/>
                  <w:rFonts w:ascii="Arial" w:eastAsia="Helvetica" w:hAnsi="Arial" w:cs="Arial"/>
                  <w:sz w:val="20"/>
                  <w:szCs w:val="20"/>
                </w:rPr>
                <w:t>Egress</w:t>
              </w:r>
            </w:hyperlink>
            <w:r w:rsidRPr="00A85A16">
              <w:rPr>
                <w:rStyle w:val="Hyperlink"/>
                <w:rFonts w:ascii="Arial" w:eastAsia="Helvetica" w:hAnsi="Arial" w:cs="Arial"/>
                <w:sz w:val="20"/>
                <w:szCs w:val="20"/>
                <w:u w:val="none"/>
              </w:rPr>
              <w:t>.</w:t>
            </w:r>
          </w:p>
        </w:tc>
      </w:tr>
    </w:tbl>
    <w:p w14:paraId="7B243AFE" w14:textId="77777777" w:rsidR="000C5F57" w:rsidRDefault="000C5F57">
      <w:pPr>
        <w:rPr>
          <w:rFonts w:ascii="Arial" w:eastAsia="Calibri" w:hAnsi="Arial" w:cs="Arial"/>
          <w:color w:val="3F4548"/>
          <w:sz w:val="20"/>
          <w:szCs w:val="20"/>
        </w:rPr>
      </w:pPr>
    </w:p>
    <w:tbl>
      <w:tblPr>
        <w:tblStyle w:val="TableGrid"/>
        <w:tblW w:w="9908" w:type="dxa"/>
        <w:tblBorders>
          <w:top w:val="single" w:sz="4" w:space="0" w:color="1B5289" w:themeColor="accent6"/>
          <w:left w:val="single" w:sz="4" w:space="0" w:color="1B5289" w:themeColor="accent6"/>
          <w:bottom w:val="single" w:sz="4" w:space="0" w:color="1B5289" w:themeColor="accent6"/>
          <w:right w:val="single" w:sz="4" w:space="0" w:color="1B5289" w:themeColor="accent6"/>
          <w:insideH w:val="single" w:sz="4" w:space="0" w:color="1B5289" w:themeColor="accent6"/>
          <w:insideV w:val="single" w:sz="4" w:space="0" w:color="1B5289" w:themeColor="accent6"/>
        </w:tblBorders>
        <w:tblLook w:val="04A0" w:firstRow="1" w:lastRow="0" w:firstColumn="1" w:lastColumn="0" w:noHBand="0" w:noVBand="1"/>
      </w:tblPr>
      <w:tblGrid>
        <w:gridCol w:w="9908"/>
      </w:tblGrid>
      <w:tr w:rsidR="000C5F57" w:rsidRPr="00860499" w14:paraId="3BA5D0CE" w14:textId="77777777" w:rsidTr="008238A6">
        <w:trPr>
          <w:trHeight w:hRule="exact" w:val="2190"/>
        </w:trPr>
        <w:tc>
          <w:tcPr>
            <w:tcW w:w="9908" w:type="dxa"/>
            <w:tcBorders>
              <w:top w:val="nil"/>
              <w:left w:val="nil"/>
              <w:bottom w:val="nil"/>
              <w:right w:val="nil"/>
            </w:tcBorders>
            <w:shd w:val="clear" w:color="auto" w:fill="FAEFCD" w:themeFill="accent1" w:themeFillTint="33"/>
            <w:vAlign w:val="center"/>
          </w:tcPr>
          <w:p w14:paraId="37F81058" w14:textId="77777777" w:rsidR="000C5F57" w:rsidRPr="00860499" w:rsidRDefault="000C5F57" w:rsidP="008238A6">
            <w:pPr>
              <w:spacing w:before="120" w:after="120" w:line="240" w:lineRule="atLeast"/>
              <w:jc w:val="center"/>
              <w:rPr>
                <w:rFonts w:ascii="Arial" w:eastAsia="Helvetica" w:hAnsi="Arial" w:cs="Arial"/>
                <w:b/>
                <w:color w:val="113458" w:themeColor="text2"/>
                <w:sz w:val="24"/>
                <w:szCs w:val="24"/>
              </w:rPr>
            </w:pPr>
            <w:r w:rsidRPr="00860499">
              <w:rPr>
                <w:rFonts w:ascii="Arial" w:eastAsia="Helvetica" w:hAnsi="Arial" w:cs="Arial"/>
                <w:b/>
                <w:color w:val="113458" w:themeColor="text2"/>
                <w:sz w:val="24"/>
                <w:szCs w:val="24"/>
              </w:rPr>
              <w:t xml:space="preserve">Protecting your </w:t>
            </w:r>
            <w:r>
              <w:rPr>
                <w:rFonts w:ascii="Arial" w:eastAsia="Helvetica" w:hAnsi="Arial" w:cs="Arial"/>
                <w:b/>
                <w:color w:val="113458" w:themeColor="text2"/>
                <w:sz w:val="24"/>
                <w:szCs w:val="24"/>
              </w:rPr>
              <w:t>information</w:t>
            </w:r>
            <w:r w:rsidRPr="00860499">
              <w:rPr>
                <w:rFonts w:ascii="Arial" w:eastAsia="Helvetica" w:hAnsi="Arial" w:cs="Arial"/>
                <w:b/>
                <w:color w:val="113458" w:themeColor="text2"/>
                <w:sz w:val="24"/>
                <w:szCs w:val="24"/>
              </w:rPr>
              <w:t xml:space="preserve"> – our emphasis on your confidentiality</w:t>
            </w:r>
          </w:p>
          <w:p w14:paraId="4297D35D" w14:textId="539EDDDF" w:rsidR="000C5F57" w:rsidRPr="00EA703D" w:rsidRDefault="000C5F57" w:rsidP="008238A6">
            <w:pPr>
              <w:spacing w:before="120" w:after="120" w:line="240" w:lineRule="atLeast"/>
              <w:rPr>
                <w:rFonts w:ascii="Arial" w:hAnsi="Arial" w:cs="Arial"/>
                <w:bCs/>
                <w:color w:val="3F4548" w:themeColor="text1"/>
                <w:sz w:val="20"/>
                <w:szCs w:val="20"/>
              </w:rPr>
            </w:pPr>
            <w:r w:rsidRPr="00860499">
              <w:rPr>
                <w:rFonts w:ascii="Arial" w:hAnsi="Arial" w:cs="Arial"/>
                <w:bCs/>
                <w:color w:val="3F4548" w:themeColor="text1"/>
                <w:sz w:val="20"/>
                <w:szCs w:val="20"/>
              </w:rPr>
              <w:t xml:space="preserve">We appreciate that you may have commercial concerns </w:t>
            </w:r>
            <w:r>
              <w:rPr>
                <w:rFonts w:ascii="Arial" w:hAnsi="Arial" w:cs="Arial"/>
                <w:bCs/>
                <w:color w:val="3F4548" w:themeColor="text1"/>
                <w:sz w:val="20"/>
                <w:szCs w:val="20"/>
              </w:rPr>
              <w:t>about</w:t>
            </w:r>
            <w:r w:rsidRPr="00860499">
              <w:rPr>
                <w:rFonts w:ascii="Arial" w:hAnsi="Arial" w:cs="Arial"/>
                <w:bCs/>
                <w:color w:val="3F4548" w:themeColor="text1"/>
                <w:sz w:val="20"/>
                <w:szCs w:val="20"/>
              </w:rPr>
              <w:t xml:space="preserve"> submitting examples of actuarial work</w:t>
            </w:r>
            <w:r>
              <w:rPr>
                <w:rFonts w:ascii="Arial" w:hAnsi="Arial" w:cs="Arial"/>
                <w:bCs/>
                <w:color w:val="3F4548" w:themeColor="text1"/>
                <w:sz w:val="20"/>
                <w:szCs w:val="20"/>
              </w:rPr>
              <w:t xml:space="preserve"> </w:t>
            </w:r>
            <w:r w:rsidRPr="00860499">
              <w:rPr>
                <w:rFonts w:ascii="Arial" w:hAnsi="Arial" w:cs="Arial"/>
                <w:bCs/>
                <w:color w:val="3F4548" w:themeColor="text1"/>
                <w:sz w:val="20"/>
                <w:szCs w:val="20"/>
              </w:rPr>
              <w:t xml:space="preserve">and </w:t>
            </w:r>
            <w:r>
              <w:rPr>
                <w:rFonts w:ascii="Arial" w:hAnsi="Arial" w:cs="Arial"/>
                <w:bCs/>
                <w:color w:val="3F4548" w:themeColor="text1"/>
                <w:sz w:val="20"/>
                <w:szCs w:val="20"/>
              </w:rPr>
              <w:t xml:space="preserve">we therefore place great </w:t>
            </w:r>
            <w:r w:rsidRPr="00860499">
              <w:rPr>
                <w:rFonts w:ascii="Arial" w:hAnsi="Arial" w:cs="Arial"/>
                <w:bCs/>
                <w:color w:val="3F4548" w:themeColor="text1"/>
                <w:sz w:val="20"/>
                <w:szCs w:val="20"/>
              </w:rPr>
              <w:t>emphasis</w:t>
            </w:r>
            <w:r>
              <w:rPr>
                <w:rFonts w:ascii="Arial" w:hAnsi="Arial" w:cs="Arial"/>
                <w:bCs/>
                <w:color w:val="3F4548" w:themeColor="text1"/>
                <w:sz w:val="20"/>
                <w:szCs w:val="20"/>
              </w:rPr>
              <w:t xml:space="preserve"> on</w:t>
            </w:r>
            <w:r w:rsidRPr="00860499">
              <w:rPr>
                <w:rFonts w:ascii="Arial" w:hAnsi="Arial" w:cs="Arial"/>
                <w:bCs/>
                <w:color w:val="3F4548" w:themeColor="text1"/>
                <w:sz w:val="20"/>
                <w:szCs w:val="20"/>
              </w:rPr>
              <w:t xml:space="preserve"> c</w:t>
            </w:r>
            <w:r>
              <w:rPr>
                <w:rFonts w:ascii="Arial" w:hAnsi="Arial" w:cs="Arial"/>
                <w:bCs/>
                <w:color w:val="3F4548" w:themeColor="text1"/>
                <w:sz w:val="20"/>
                <w:szCs w:val="20"/>
              </w:rPr>
              <w:t>onfidentiality. We do this by ensuring: a</w:t>
            </w:r>
            <w:r w:rsidRPr="00EA703D">
              <w:rPr>
                <w:rFonts w:ascii="Arial" w:hAnsi="Arial" w:cs="Arial"/>
                <w:bCs/>
                <w:color w:val="3F4548" w:themeColor="text1"/>
                <w:sz w:val="20"/>
                <w:szCs w:val="20"/>
              </w:rPr>
              <w:t xml:space="preserve">ccess to </w:t>
            </w:r>
            <w:r>
              <w:rPr>
                <w:rFonts w:ascii="Arial" w:hAnsi="Arial" w:cs="Arial"/>
                <w:bCs/>
                <w:color w:val="3F4548" w:themeColor="text1"/>
                <w:sz w:val="20"/>
                <w:szCs w:val="20"/>
              </w:rPr>
              <w:t>submissions is restricted within the I</w:t>
            </w:r>
            <w:r w:rsidR="0030302F">
              <w:rPr>
                <w:rFonts w:ascii="Arial" w:hAnsi="Arial" w:cs="Arial"/>
                <w:bCs/>
                <w:color w:val="3F4548" w:themeColor="text1"/>
                <w:sz w:val="20"/>
                <w:szCs w:val="20"/>
              </w:rPr>
              <w:t>F</w:t>
            </w:r>
            <w:r>
              <w:rPr>
                <w:rFonts w:ascii="Arial" w:hAnsi="Arial" w:cs="Arial"/>
                <w:bCs/>
                <w:color w:val="3F4548" w:themeColor="text1"/>
                <w:sz w:val="20"/>
                <w:szCs w:val="20"/>
              </w:rPr>
              <w:t xml:space="preserve">oA to the Review Team only; you can submit safely via our secure file transfer service </w:t>
            </w:r>
            <w:hyperlink r:id="rId18" w:history="1">
              <w:r w:rsidRPr="002A67E7">
                <w:rPr>
                  <w:rStyle w:val="Hyperlink"/>
                  <w:rFonts w:ascii="Arial" w:hAnsi="Arial" w:cs="Arial"/>
                  <w:bCs/>
                  <w:sz w:val="20"/>
                  <w:szCs w:val="20"/>
                </w:rPr>
                <w:t>Egress</w:t>
              </w:r>
            </w:hyperlink>
            <w:r>
              <w:rPr>
                <w:rFonts w:ascii="Arial" w:hAnsi="Arial" w:cs="Arial"/>
                <w:bCs/>
                <w:color w:val="3F4548" w:themeColor="text1"/>
                <w:sz w:val="20"/>
                <w:szCs w:val="20"/>
              </w:rPr>
              <w:t>; and a</w:t>
            </w:r>
            <w:r w:rsidRPr="00EA703D">
              <w:rPr>
                <w:rFonts w:ascii="Arial" w:hAnsi="Arial" w:cs="Arial"/>
                <w:bCs/>
                <w:color w:val="3F4548" w:themeColor="text1"/>
                <w:sz w:val="20"/>
                <w:szCs w:val="20"/>
              </w:rPr>
              <w:t xml:space="preserve">ll </w:t>
            </w:r>
            <w:r>
              <w:rPr>
                <w:rFonts w:ascii="Arial" w:hAnsi="Arial" w:cs="Arial"/>
                <w:bCs/>
                <w:color w:val="3F4548" w:themeColor="text1"/>
                <w:sz w:val="20"/>
                <w:szCs w:val="20"/>
              </w:rPr>
              <w:t>submissions</w:t>
            </w:r>
            <w:r w:rsidRPr="00EA703D">
              <w:rPr>
                <w:rFonts w:ascii="Arial" w:hAnsi="Arial" w:cs="Arial"/>
                <w:bCs/>
                <w:color w:val="3F4548" w:themeColor="text1"/>
                <w:sz w:val="20"/>
                <w:szCs w:val="20"/>
              </w:rPr>
              <w:t xml:space="preserve"> are covered by the I</w:t>
            </w:r>
            <w:r w:rsidR="0030302F">
              <w:rPr>
                <w:rFonts w:ascii="Arial" w:hAnsi="Arial" w:cs="Arial"/>
                <w:bCs/>
                <w:color w:val="3F4548" w:themeColor="text1"/>
                <w:sz w:val="20"/>
                <w:szCs w:val="20"/>
              </w:rPr>
              <w:t>F</w:t>
            </w:r>
            <w:r w:rsidRPr="00EA703D">
              <w:rPr>
                <w:rFonts w:ascii="Arial" w:hAnsi="Arial" w:cs="Arial"/>
                <w:bCs/>
                <w:color w:val="3F4548" w:themeColor="text1"/>
                <w:sz w:val="20"/>
                <w:szCs w:val="20"/>
              </w:rPr>
              <w:t>oA</w:t>
            </w:r>
            <w:r>
              <w:rPr>
                <w:rFonts w:ascii="Arial" w:hAnsi="Arial" w:cs="Arial"/>
                <w:bCs/>
                <w:color w:val="3F4548" w:themeColor="text1"/>
                <w:sz w:val="20"/>
                <w:szCs w:val="20"/>
              </w:rPr>
              <w:t>’s</w:t>
            </w:r>
            <w:r w:rsidRPr="00EA703D">
              <w:rPr>
                <w:rFonts w:ascii="Arial" w:hAnsi="Arial" w:cs="Arial"/>
                <w:bCs/>
                <w:color w:val="3F4548" w:themeColor="text1"/>
                <w:sz w:val="20"/>
                <w:szCs w:val="20"/>
              </w:rPr>
              <w:t xml:space="preserve"> </w:t>
            </w:r>
            <w:hyperlink r:id="rId19" w:history="1">
              <w:r w:rsidRPr="009600BE">
                <w:rPr>
                  <w:rStyle w:val="Hyperlink"/>
                  <w:rFonts w:ascii="Arial" w:hAnsi="Arial" w:cs="Arial"/>
                  <w:bCs/>
                  <w:sz w:val="20"/>
                  <w:szCs w:val="20"/>
                </w:rPr>
                <w:t>Confidentiality Undertaking</w:t>
              </w:r>
            </w:hyperlink>
            <w:r>
              <w:rPr>
                <w:rFonts w:ascii="Arial" w:hAnsi="Arial" w:cs="Arial"/>
                <w:bCs/>
                <w:color w:val="3F4548" w:themeColor="text1"/>
                <w:sz w:val="20"/>
                <w:szCs w:val="20"/>
              </w:rPr>
              <w:t>.</w:t>
            </w:r>
          </w:p>
          <w:p w14:paraId="559476FE" w14:textId="77777777" w:rsidR="000C5F57" w:rsidRPr="00860499" w:rsidRDefault="000C5F57" w:rsidP="008238A6">
            <w:pPr>
              <w:spacing w:before="120" w:after="120" w:line="240" w:lineRule="atLeast"/>
              <w:rPr>
                <w:rFonts w:ascii="Arial" w:hAnsi="Arial" w:cs="Arial"/>
                <w:bCs/>
                <w:color w:val="3F4548" w:themeColor="text1"/>
                <w:sz w:val="20"/>
                <w:szCs w:val="20"/>
              </w:rPr>
            </w:pPr>
            <w:r w:rsidRPr="00860499">
              <w:rPr>
                <w:rFonts w:ascii="Arial" w:hAnsi="Arial" w:cs="Arial"/>
                <w:bCs/>
                <w:color w:val="3F4548" w:themeColor="text1"/>
                <w:sz w:val="20"/>
                <w:szCs w:val="20"/>
              </w:rPr>
              <w:t xml:space="preserve">If you would like to discuss </w:t>
            </w:r>
            <w:r>
              <w:rPr>
                <w:rFonts w:ascii="Arial" w:hAnsi="Arial" w:cs="Arial"/>
                <w:bCs/>
                <w:color w:val="3F4548" w:themeColor="text1"/>
                <w:sz w:val="20"/>
                <w:szCs w:val="20"/>
              </w:rPr>
              <w:t xml:space="preserve">submitting work product with the Review Team, or the terms of our Undertaking please get in touch by writing to </w:t>
            </w:r>
            <w:hyperlink r:id="rId20" w:history="1">
              <w:r w:rsidRPr="00F23CFC">
                <w:rPr>
                  <w:rStyle w:val="Hyperlink"/>
                  <w:rFonts w:ascii="Arial" w:hAnsi="Arial" w:cs="Arial"/>
                  <w:bCs/>
                  <w:sz w:val="20"/>
                  <w:szCs w:val="20"/>
                </w:rPr>
                <w:t>reviews@actuaries.org.uk</w:t>
              </w:r>
            </w:hyperlink>
            <w:r>
              <w:rPr>
                <w:rFonts w:ascii="Arial" w:hAnsi="Arial" w:cs="Arial"/>
                <w:bCs/>
                <w:color w:val="3F4548" w:themeColor="text1"/>
                <w:sz w:val="20"/>
                <w:szCs w:val="20"/>
              </w:rPr>
              <w:t>.</w:t>
            </w:r>
          </w:p>
        </w:tc>
      </w:tr>
    </w:tbl>
    <w:p w14:paraId="124BFF98" w14:textId="77777777" w:rsidR="000C5F57" w:rsidRDefault="000C5F57">
      <w:pPr>
        <w:rPr>
          <w:rFonts w:ascii="Arial" w:eastAsia="Calibri" w:hAnsi="Arial" w:cs="Arial"/>
          <w:color w:val="3F4548"/>
          <w:sz w:val="20"/>
          <w:szCs w:val="20"/>
        </w:rPr>
        <w:sectPr w:rsidR="000C5F57" w:rsidSect="00505347">
          <w:footerReference w:type="default" r:id="rId21"/>
          <w:headerReference w:type="first" r:id="rId22"/>
          <w:footerReference w:type="first" r:id="rId23"/>
          <w:pgSz w:w="11906" w:h="16838"/>
          <w:pgMar w:top="1266" w:right="991" w:bottom="567" w:left="993" w:header="630" w:footer="311" w:gutter="0"/>
          <w:cols w:space="284"/>
          <w:titlePg/>
          <w:docGrid w:linePitch="360"/>
        </w:sectPr>
      </w:pPr>
    </w:p>
    <w:p w14:paraId="2529F881" w14:textId="4741CCF6" w:rsidR="006B627E" w:rsidRDefault="006B627E" w:rsidP="006B627E">
      <w:pPr>
        <w:spacing w:before="120" w:after="120" w:line="240" w:lineRule="atLeast"/>
        <w:rPr>
          <w:rFonts w:ascii="Arial" w:eastAsia="Calibri" w:hAnsi="Arial" w:cs="Arial"/>
          <w:color w:val="3F4548"/>
          <w:sz w:val="20"/>
          <w:szCs w:val="20"/>
        </w:rPr>
      </w:pPr>
      <w:r w:rsidRPr="003B4D59">
        <w:rPr>
          <w:rFonts w:ascii="Arial" w:eastAsia="Calibri" w:hAnsi="Arial" w:cs="Arial"/>
          <w:color w:val="3F4548"/>
          <w:sz w:val="20"/>
          <w:szCs w:val="20"/>
        </w:rPr>
        <w:lastRenderedPageBreak/>
        <w:t>We use the information you supply to assist with our review. When completing th</w:t>
      </w:r>
      <w:r>
        <w:rPr>
          <w:rFonts w:ascii="Arial" w:eastAsia="Calibri" w:hAnsi="Arial" w:cs="Arial"/>
          <w:color w:val="3F4548"/>
          <w:sz w:val="20"/>
          <w:szCs w:val="20"/>
        </w:rPr>
        <w:t>is</w:t>
      </w:r>
      <w:r w:rsidRPr="003B4D59">
        <w:rPr>
          <w:rFonts w:ascii="Arial" w:eastAsia="Calibri" w:hAnsi="Arial" w:cs="Arial"/>
          <w:color w:val="3F4548"/>
          <w:sz w:val="20"/>
          <w:szCs w:val="20"/>
        </w:rPr>
        <w:t xml:space="preserve"> form, please only include personal data relevant to your submission and that you are lawfully entitled to supply. Any personal data provided on this form</w:t>
      </w:r>
      <w:r>
        <w:rPr>
          <w:rFonts w:ascii="Arial" w:eastAsia="Calibri" w:hAnsi="Arial" w:cs="Arial"/>
          <w:color w:val="3F4548"/>
          <w:sz w:val="20"/>
          <w:szCs w:val="20"/>
        </w:rPr>
        <w:t>,</w:t>
      </w:r>
      <w:r w:rsidRPr="003B4D59">
        <w:rPr>
          <w:rFonts w:ascii="Arial" w:eastAsia="Calibri" w:hAnsi="Arial" w:cs="Arial"/>
          <w:color w:val="3F4548"/>
          <w:sz w:val="20"/>
          <w:szCs w:val="20"/>
        </w:rPr>
        <w:t xml:space="preserve"> or otherwise</w:t>
      </w:r>
      <w:r>
        <w:rPr>
          <w:rFonts w:ascii="Arial" w:eastAsia="Calibri" w:hAnsi="Arial" w:cs="Arial"/>
          <w:color w:val="3F4548"/>
          <w:sz w:val="20"/>
          <w:szCs w:val="20"/>
        </w:rPr>
        <w:t>,</w:t>
      </w:r>
      <w:r w:rsidRPr="003B4D59">
        <w:rPr>
          <w:rFonts w:ascii="Arial" w:eastAsia="Calibri" w:hAnsi="Arial" w:cs="Arial"/>
          <w:color w:val="3F4548"/>
          <w:sz w:val="20"/>
          <w:szCs w:val="20"/>
        </w:rPr>
        <w:t xml:space="preserve"> will be processed in accordance with UK data protection law and the I</w:t>
      </w:r>
      <w:r w:rsidR="0030302F">
        <w:rPr>
          <w:rFonts w:ascii="Arial" w:eastAsia="Calibri" w:hAnsi="Arial" w:cs="Arial"/>
          <w:color w:val="3F4548"/>
          <w:sz w:val="20"/>
          <w:szCs w:val="20"/>
        </w:rPr>
        <w:t>F</w:t>
      </w:r>
      <w:r w:rsidRPr="003B4D59">
        <w:rPr>
          <w:rFonts w:ascii="Arial" w:eastAsia="Calibri" w:hAnsi="Arial" w:cs="Arial"/>
          <w:color w:val="3F4548"/>
          <w:sz w:val="20"/>
          <w:szCs w:val="20"/>
        </w:rPr>
        <w:t xml:space="preserve">oA’s </w:t>
      </w:r>
      <w:hyperlink r:id="rId24" w:history="1">
        <w:r w:rsidRPr="003B4D59">
          <w:rPr>
            <w:rFonts w:ascii="Arial" w:eastAsia="Calibri" w:hAnsi="Arial" w:cs="Arial"/>
            <w:color w:val="3F4548"/>
            <w:sz w:val="20"/>
            <w:szCs w:val="20"/>
            <w:u w:val="single"/>
          </w:rPr>
          <w:t>Privacy Policy</w:t>
        </w:r>
      </w:hyperlink>
      <w:r w:rsidRPr="003B4D59">
        <w:rPr>
          <w:rFonts w:ascii="Arial" w:eastAsia="Calibri" w:hAnsi="Arial" w:cs="Arial"/>
          <w:color w:val="3F4548"/>
          <w:sz w:val="20"/>
          <w:szCs w:val="20"/>
        </w:rPr>
        <w:t>.</w:t>
      </w:r>
    </w:p>
    <w:tbl>
      <w:tblPr>
        <w:tblStyle w:val="TableGrid2"/>
        <w:tblW w:w="9923" w:type="dxa"/>
        <w:tblBorders>
          <w:top w:val="single" w:sz="4" w:space="0" w:color="1B5289" w:themeColor="accent6"/>
          <w:left w:val="single" w:sz="4" w:space="0" w:color="1B5289" w:themeColor="accent6"/>
          <w:bottom w:val="single" w:sz="4" w:space="0" w:color="1B5289" w:themeColor="accent6"/>
          <w:right w:val="single" w:sz="4" w:space="0" w:color="1B5289" w:themeColor="accent6"/>
          <w:insideH w:val="single" w:sz="4" w:space="0" w:color="1B5289" w:themeColor="accent6"/>
          <w:insideV w:val="single" w:sz="4" w:space="0" w:color="3F4548" w:themeColor="text1"/>
        </w:tblBorders>
        <w:tblLayout w:type="fixed"/>
        <w:tblLook w:val="04A0" w:firstRow="1" w:lastRow="0" w:firstColumn="1" w:lastColumn="0" w:noHBand="0" w:noVBand="1"/>
      </w:tblPr>
      <w:tblGrid>
        <w:gridCol w:w="14"/>
        <w:gridCol w:w="1606"/>
        <w:gridCol w:w="720"/>
        <w:gridCol w:w="349"/>
        <w:gridCol w:w="618"/>
        <w:gridCol w:w="797"/>
        <w:gridCol w:w="283"/>
        <w:gridCol w:w="574"/>
        <w:gridCol w:w="1654"/>
        <w:gridCol w:w="495"/>
        <w:gridCol w:w="814"/>
        <w:gridCol w:w="345"/>
        <w:gridCol w:w="191"/>
        <w:gridCol w:w="1463"/>
      </w:tblGrid>
      <w:tr w:rsidR="00F20B16" w:rsidRPr="00F20B16" w14:paraId="5A3274EE" w14:textId="77777777" w:rsidTr="00505347">
        <w:trPr>
          <w:trHeight w:hRule="exact" w:val="454"/>
        </w:trPr>
        <w:tc>
          <w:tcPr>
            <w:tcW w:w="9923" w:type="dxa"/>
            <w:gridSpan w:val="14"/>
            <w:tcBorders>
              <w:top w:val="nil"/>
              <w:left w:val="nil"/>
              <w:bottom w:val="nil"/>
              <w:right w:val="nil"/>
            </w:tcBorders>
            <w:shd w:val="clear" w:color="auto" w:fill="1B5289" w:themeFill="accent6"/>
            <w:vAlign w:val="center"/>
          </w:tcPr>
          <w:p w14:paraId="0F0F54BC" w14:textId="32EFEAC2" w:rsidR="00123D34" w:rsidRPr="0077066B" w:rsidRDefault="00123D34" w:rsidP="00E91C7D">
            <w:pPr>
              <w:spacing w:line="120" w:lineRule="atLeast"/>
              <w:rPr>
                <w:rFonts w:ascii="Arial" w:eastAsia="Calibri" w:hAnsi="Arial" w:cs="Arial"/>
                <w:color w:val="D9AB16" w:themeColor="accent1"/>
                <w:sz w:val="20"/>
                <w:szCs w:val="20"/>
              </w:rPr>
            </w:pPr>
            <w:r w:rsidRPr="0077066B">
              <w:rPr>
                <w:rFonts w:ascii="Arial" w:hAnsi="Arial" w:cs="Arial"/>
                <w:b/>
                <w:bCs/>
                <w:color w:val="D9AB16" w:themeColor="accent1"/>
                <w:sz w:val="20"/>
                <w:szCs w:val="20"/>
              </w:rPr>
              <w:t>1. Submission sign-off</w:t>
            </w:r>
          </w:p>
        </w:tc>
      </w:tr>
      <w:tr w:rsidR="00F20B16" w:rsidRPr="00F20B16" w14:paraId="5B988BDD" w14:textId="77777777" w:rsidTr="00505347">
        <w:trPr>
          <w:trHeight w:hRule="exact" w:val="454"/>
        </w:trPr>
        <w:tc>
          <w:tcPr>
            <w:tcW w:w="9923" w:type="dxa"/>
            <w:gridSpan w:val="14"/>
            <w:tcBorders>
              <w:top w:val="nil"/>
              <w:left w:val="nil"/>
              <w:bottom w:val="nil"/>
              <w:right w:val="nil"/>
            </w:tcBorders>
            <w:shd w:val="clear" w:color="auto" w:fill="FAEFCD" w:themeFill="accent1" w:themeFillTint="33"/>
            <w:vAlign w:val="center"/>
          </w:tcPr>
          <w:p w14:paraId="068FF437" w14:textId="69EB0F67" w:rsidR="00123D34" w:rsidRPr="0077066B" w:rsidRDefault="00123D34" w:rsidP="00851842">
            <w:pPr>
              <w:spacing w:line="240" w:lineRule="atLeast"/>
              <w:rPr>
                <w:rFonts w:ascii="Arial" w:eastAsia="Calibri" w:hAnsi="Arial" w:cs="Arial"/>
                <w:color w:val="D9AB16" w:themeColor="accent1"/>
                <w:sz w:val="20"/>
                <w:szCs w:val="20"/>
              </w:rPr>
            </w:pPr>
            <w:r w:rsidRPr="00C3474D">
              <w:rPr>
                <w:rFonts w:ascii="Arial" w:eastAsia="Times New Roman" w:hAnsi="Arial" w:cs="Arial"/>
                <w:b/>
                <w:bCs/>
                <w:color w:val="D9AB16" w:themeColor="accent1"/>
                <w:sz w:val="20"/>
                <w:szCs w:val="20"/>
                <w:lang w:eastAsia="en-GB"/>
              </w:rPr>
              <w:t>1.1 Declaration</w:t>
            </w:r>
          </w:p>
        </w:tc>
      </w:tr>
      <w:tr w:rsidR="00F20B16" w:rsidRPr="00F20B16" w14:paraId="213690D4" w14:textId="77777777" w:rsidTr="00505347">
        <w:trPr>
          <w:trHeight w:hRule="exact" w:val="1107"/>
        </w:trPr>
        <w:tc>
          <w:tcPr>
            <w:tcW w:w="9923" w:type="dxa"/>
            <w:gridSpan w:val="14"/>
            <w:tcBorders>
              <w:top w:val="nil"/>
              <w:left w:val="nil"/>
              <w:bottom w:val="single" w:sz="4" w:space="0" w:color="1B5289" w:themeColor="accent6"/>
              <w:right w:val="nil"/>
            </w:tcBorders>
            <w:shd w:val="clear" w:color="auto" w:fill="auto"/>
            <w:vAlign w:val="center"/>
          </w:tcPr>
          <w:p w14:paraId="110C5571" w14:textId="38A0792D" w:rsidR="00EC1694" w:rsidRPr="00851842" w:rsidRDefault="00EC1694" w:rsidP="00851842">
            <w:pPr>
              <w:spacing w:line="240" w:lineRule="atLeast"/>
              <w:rPr>
                <w:rFonts w:ascii="Arial" w:eastAsia="Calibri" w:hAnsi="Arial" w:cs="Arial"/>
                <w:color w:val="3F4548" w:themeColor="text1"/>
                <w:sz w:val="20"/>
                <w:szCs w:val="20"/>
              </w:rPr>
            </w:pPr>
            <w:r w:rsidRPr="00851842">
              <w:rPr>
                <w:rFonts w:ascii="Arial" w:eastAsia="Calibri" w:hAnsi="Arial" w:cs="Arial"/>
                <w:color w:val="3F4548" w:themeColor="text1"/>
                <w:sz w:val="20"/>
                <w:szCs w:val="20"/>
              </w:rPr>
              <w:t xml:space="preserve">In checking the box below I confirm that I am authorised by the Organisation under the terms of the </w:t>
            </w:r>
            <w:hyperlink r:id="rId25" w:history="1">
              <w:r w:rsidRPr="00851842">
                <w:rPr>
                  <w:rFonts w:ascii="Arial" w:eastAsia="Calibri" w:hAnsi="Arial" w:cs="Arial"/>
                  <w:color w:val="3F4548" w:themeColor="text1"/>
                  <w:sz w:val="20"/>
                  <w:szCs w:val="20"/>
                  <w:u w:val="single"/>
                </w:rPr>
                <w:t>Confidentiality</w:t>
              </w:r>
              <w:r w:rsidR="008C503A" w:rsidRPr="00851842">
                <w:rPr>
                  <w:rFonts w:ascii="Arial" w:eastAsia="Calibri" w:hAnsi="Arial" w:cs="Arial"/>
                  <w:color w:val="3F4548" w:themeColor="text1"/>
                  <w:sz w:val="20"/>
                  <w:szCs w:val="20"/>
                  <w:u w:val="single"/>
                </w:rPr>
                <w:t> </w:t>
              </w:r>
              <w:r w:rsidRPr="00851842">
                <w:rPr>
                  <w:rFonts w:ascii="Arial" w:eastAsia="Calibri" w:hAnsi="Arial" w:cs="Arial"/>
                  <w:color w:val="3F4548" w:themeColor="text1"/>
                  <w:sz w:val="20"/>
                  <w:szCs w:val="20"/>
                  <w:u w:val="single"/>
                </w:rPr>
                <w:t>Undertaking</w:t>
              </w:r>
            </w:hyperlink>
            <w:r w:rsidRPr="00851842">
              <w:rPr>
                <w:rFonts w:ascii="Arial" w:eastAsia="Calibri" w:hAnsi="Arial" w:cs="Arial"/>
                <w:color w:val="3F4548" w:themeColor="text1"/>
                <w:sz w:val="20"/>
                <w:szCs w:val="20"/>
              </w:rPr>
              <w:t xml:space="preserve"> given by the I</w:t>
            </w:r>
            <w:r w:rsidR="0030302F">
              <w:rPr>
                <w:rFonts w:ascii="Arial" w:eastAsia="Calibri" w:hAnsi="Arial" w:cs="Arial"/>
                <w:color w:val="3F4548" w:themeColor="text1"/>
                <w:sz w:val="20"/>
                <w:szCs w:val="20"/>
              </w:rPr>
              <w:t>F</w:t>
            </w:r>
            <w:r w:rsidRPr="00851842">
              <w:rPr>
                <w:rFonts w:ascii="Arial" w:eastAsia="Calibri" w:hAnsi="Arial" w:cs="Arial"/>
                <w:color w:val="3F4548" w:themeColor="text1"/>
                <w:sz w:val="20"/>
                <w:szCs w:val="20"/>
              </w:rPr>
              <w:t>oA to the Organisation to share with the I</w:t>
            </w:r>
            <w:r w:rsidR="0030302F">
              <w:rPr>
                <w:rFonts w:ascii="Arial" w:eastAsia="Calibri" w:hAnsi="Arial" w:cs="Arial"/>
                <w:color w:val="3F4548" w:themeColor="text1"/>
                <w:sz w:val="20"/>
                <w:szCs w:val="20"/>
              </w:rPr>
              <w:t>F</w:t>
            </w:r>
            <w:r w:rsidRPr="00851842">
              <w:rPr>
                <w:rFonts w:ascii="Arial" w:eastAsia="Calibri" w:hAnsi="Arial" w:cs="Arial"/>
                <w:color w:val="3F4548" w:themeColor="text1"/>
                <w:sz w:val="20"/>
                <w:szCs w:val="20"/>
              </w:rPr>
              <w:t>oA any and all information about the Organisation pursuant to this review being undertaken by the I</w:t>
            </w:r>
            <w:r w:rsidR="0030302F">
              <w:rPr>
                <w:rFonts w:ascii="Arial" w:eastAsia="Calibri" w:hAnsi="Arial" w:cs="Arial"/>
                <w:color w:val="3F4548" w:themeColor="text1"/>
                <w:sz w:val="20"/>
                <w:szCs w:val="20"/>
              </w:rPr>
              <w:t>F</w:t>
            </w:r>
            <w:r w:rsidRPr="00851842">
              <w:rPr>
                <w:rFonts w:ascii="Arial" w:eastAsia="Calibri" w:hAnsi="Arial" w:cs="Arial"/>
                <w:color w:val="3F4548" w:themeColor="text1"/>
                <w:sz w:val="20"/>
                <w:szCs w:val="20"/>
              </w:rPr>
              <w:t>oA and am lawfully entitled to provide the information requested and any personal data supplied on behalf of my Organisation.</w:t>
            </w:r>
          </w:p>
        </w:tc>
      </w:tr>
      <w:tr w:rsidR="00F20B16" w:rsidRPr="00F20B16" w14:paraId="21A7C4D9" w14:textId="77777777" w:rsidTr="00505347">
        <w:trPr>
          <w:trHeight w:hRule="exact" w:val="454"/>
        </w:trPr>
        <w:tc>
          <w:tcPr>
            <w:tcW w:w="2340" w:type="dxa"/>
            <w:gridSpan w:val="3"/>
            <w:tcBorders>
              <w:left w:val="nil"/>
              <w:bottom w:val="single" w:sz="4" w:space="0" w:color="1B5289" w:themeColor="accent6"/>
              <w:right w:val="single" w:sz="4" w:space="0" w:color="1B5289" w:themeColor="accent6"/>
            </w:tcBorders>
            <w:shd w:val="clear" w:color="auto" w:fill="auto"/>
            <w:vAlign w:val="center"/>
          </w:tcPr>
          <w:p w14:paraId="455EDCC2" w14:textId="77777777" w:rsidR="00E3336E" w:rsidRPr="00B61496" w:rsidRDefault="00E3336E" w:rsidP="0021721A">
            <w:pPr>
              <w:spacing w:before="120" w:after="120" w:line="120" w:lineRule="atLeast"/>
              <w:jc w:val="right"/>
              <w:rPr>
                <w:rFonts w:ascii="Arial" w:eastAsia="Calibri" w:hAnsi="Arial" w:cs="Arial"/>
                <w:b/>
                <w:color w:val="3F4548" w:themeColor="text1"/>
                <w:sz w:val="20"/>
                <w:szCs w:val="20"/>
              </w:rPr>
            </w:pPr>
            <w:r w:rsidRPr="00B61496">
              <w:rPr>
                <w:rFonts w:ascii="Arial" w:eastAsia="Calibri" w:hAnsi="Arial" w:cs="Arial"/>
                <w:b/>
                <w:color w:val="3F4548" w:themeColor="text1"/>
                <w:sz w:val="20"/>
                <w:szCs w:val="20"/>
              </w:rPr>
              <w:t>Signed (by checking)</w:t>
            </w:r>
          </w:p>
        </w:tc>
        <w:sdt>
          <w:sdtPr>
            <w:rPr>
              <w:rStyle w:val="IFoABody"/>
              <w:sz w:val="18"/>
              <w:szCs w:val="18"/>
            </w:rPr>
            <w:alias w:val="001"/>
            <w:tag w:val="001"/>
            <w:id w:val="-925416584"/>
            <w:lock w:val="sdtLocked"/>
            <w14:checkbox>
              <w14:checked w14:val="0"/>
              <w14:checkedState w14:val="2612" w14:font="MS Gothic"/>
              <w14:uncheckedState w14:val="2610" w14:font="MS Gothic"/>
            </w14:checkbox>
          </w:sdtPr>
          <w:sdtEndPr>
            <w:rPr>
              <w:rStyle w:val="IFoABody"/>
            </w:rPr>
          </w:sdtEndPr>
          <w:sdtContent>
            <w:tc>
              <w:tcPr>
                <w:tcW w:w="349" w:type="dxa"/>
                <w:tcBorders>
                  <w:left w:val="single" w:sz="4" w:space="0" w:color="1B5289" w:themeColor="accent6"/>
                  <w:bottom w:val="single" w:sz="4" w:space="0" w:color="1B5289" w:themeColor="accent6"/>
                  <w:right w:val="nil"/>
                </w:tcBorders>
                <w:shd w:val="clear" w:color="auto" w:fill="auto"/>
                <w:vAlign w:val="center"/>
              </w:tcPr>
              <w:p w14:paraId="62E7FDCC" w14:textId="4C4DB37B" w:rsidR="00E3336E" w:rsidRPr="00851842" w:rsidRDefault="006841C4" w:rsidP="006F687A">
                <w:pPr>
                  <w:spacing w:line="120" w:lineRule="atLeast"/>
                  <w:rPr>
                    <w:rFonts w:ascii="Arial" w:eastAsia="Calibri" w:hAnsi="Arial" w:cs="Arial"/>
                    <w:b/>
                    <w:color w:val="3F4548" w:themeColor="text1"/>
                    <w:sz w:val="20"/>
                    <w:szCs w:val="20"/>
                  </w:rPr>
                </w:pPr>
                <w:r w:rsidRPr="00C1409C">
                  <w:rPr>
                    <w:rStyle w:val="IFoABody"/>
                    <w:rFonts w:ascii="MS Gothic" w:eastAsia="MS Gothic" w:hAnsi="MS Gothic" w:hint="eastAsia"/>
                    <w:sz w:val="18"/>
                    <w:szCs w:val="18"/>
                    <w:shd w:val="clear" w:color="auto" w:fill="D7DADC" w:themeFill="text1" w:themeFillTint="33"/>
                  </w:rPr>
                  <w:t>☐</w:t>
                </w:r>
              </w:p>
            </w:tc>
          </w:sdtContent>
        </w:sdt>
        <w:tc>
          <w:tcPr>
            <w:tcW w:w="1415" w:type="dxa"/>
            <w:gridSpan w:val="2"/>
            <w:tcBorders>
              <w:left w:val="nil"/>
              <w:bottom w:val="single" w:sz="4" w:space="0" w:color="1B5289" w:themeColor="accent6"/>
              <w:right w:val="nil"/>
            </w:tcBorders>
            <w:shd w:val="clear" w:color="auto" w:fill="auto"/>
            <w:vAlign w:val="center"/>
          </w:tcPr>
          <w:p w14:paraId="6347E876" w14:textId="45193271" w:rsidR="00E3336E" w:rsidRPr="00851842" w:rsidRDefault="00E3336E" w:rsidP="0021721A">
            <w:pPr>
              <w:spacing w:before="120" w:after="120" w:line="120" w:lineRule="atLeast"/>
              <w:jc w:val="right"/>
              <w:rPr>
                <w:rFonts w:ascii="Arial" w:eastAsia="Calibri" w:hAnsi="Arial" w:cs="Arial"/>
                <w:b/>
                <w:color w:val="3F4548" w:themeColor="text1"/>
                <w:sz w:val="20"/>
                <w:szCs w:val="20"/>
              </w:rPr>
            </w:pPr>
            <w:r w:rsidRPr="00851842">
              <w:rPr>
                <w:rFonts w:ascii="Arial" w:eastAsia="Calibri" w:hAnsi="Arial" w:cs="Arial"/>
                <w:b/>
                <w:color w:val="3F4548" w:themeColor="text1"/>
                <w:sz w:val="20"/>
                <w:szCs w:val="20"/>
              </w:rPr>
              <w:t>on behalf of</w:t>
            </w:r>
          </w:p>
        </w:tc>
        <w:sdt>
          <w:sdtPr>
            <w:rPr>
              <w:rStyle w:val="IFoABody"/>
              <w:rFonts w:cs="Arial"/>
              <w:szCs w:val="20"/>
            </w:rPr>
            <w:alias w:val="002"/>
            <w:tag w:val="002"/>
            <w:id w:val="1933780880"/>
            <w:lock w:val="sdtLocked"/>
            <w:placeholder>
              <w:docPart w:val="0CB86BEB418D4B0796A1467CE56BF06F"/>
            </w:placeholder>
            <w:showingPlcHdr/>
            <w15:color w:val="3F4548"/>
            <w:text/>
          </w:sdtPr>
          <w:sdtEndPr>
            <w:rPr>
              <w:rStyle w:val="IFoABody"/>
            </w:rPr>
          </w:sdtEndPr>
          <w:sdtContent>
            <w:tc>
              <w:tcPr>
                <w:tcW w:w="3820" w:type="dxa"/>
                <w:gridSpan w:val="5"/>
                <w:tcBorders>
                  <w:left w:val="nil"/>
                  <w:bottom w:val="single" w:sz="4" w:space="0" w:color="1B5289" w:themeColor="accent6"/>
                  <w:right w:val="nil"/>
                </w:tcBorders>
                <w:shd w:val="clear" w:color="auto" w:fill="auto"/>
                <w:vAlign w:val="center"/>
              </w:tcPr>
              <w:p w14:paraId="163EA7E7" w14:textId="67B6D98C" w:rsidR="00E3336E" w:rsidRPr="00851842" w:rsidRDefault="00E3336E" w:rsidP="006F687A">
                <w:pPr>
                  <w:spacing w:line="120" w:lineRule="atLeast"/>
                  <w:rPr>
                    <w:rFonts w:ascii="Arial" w:eastAsia="Calibri" w:hAnsi="Arial" w:cs="Arial"/>
                    <w:b/>
                    <w:color w:val="3F4548" w:themeColor="text1"/>
                    <w:sz w:val="20"/>
                    <w:szCs w:val="20"/>
                  </w:rPr>
                </w:pPr>
                <w:r w:rsidRPr="00851842">
                  <w:rPr>
                    <w:rStyle w:val="BodyTextChar"/>
                    <w:rFonts w:ascii="Arial" w:hAnsi="Arial" w:cs="Arial"/>
                    <w:color w:val="3F4548" w:themeColor="text1"/>
                    <w:sz w:val="20"/>
                    <w:szCs w:val="20"/>
                    <w:shd w:val="clear" w:color="auto" w:fill="D7DADC" w:themeFill="text1" w:themeFillTint="33"/>
                  </w:rPr>
                  <w:t>Click to respond</w:t>
                </w:r>
              </w:p>
            </w:tc>
          </w:sdtContent>
        </w:sdt>
        <w:tc>
          <w:tcPr>
            <w:tcW w:w="1999" w:type="dxa"/>
            <w:gridSpan w:val="3"/>
            <w:tcBorders>
              <w:left w:val="nil"/>
              <w:bottom w:val="single" w:sz="4" w:space="0" w:color="1B5289" w:themeColor="accent6"/>
              <w:right w:val="nil"/>
            </w:tcBorders>
            <w:shd w:val="clear" w:color="auto" w:fill="auto"/>
            <w:vAlign w:val="center"/>
          </w:tcPr>
          <w:p w14:paraId="58ADE144" w14:textId="53AB24FD" w:rsidR="00E3336E" w:rsidRPr="00851842" w:rsidRDefault="00E3336E" w:rsidP="0021721A">
            <w:pPr>
              <w:spacing w:before="120" w:after="120" w:line="120" w:lineRule="atLeast"/>
              <w:rPr>
                <w:rFonts w:ascii="Arial" w:eastAsia="Calibri" w:hAnsi="Arial" w:cs="Arial"/>
                <w:b/>
                <w:color w:val="3F4548" w:themeColor="text1"/>
                <w:sz w:val="20"/>
                <w:szCs w:val="20"/>
              </w:rPr>
            </w:pPr>
            <w:r w:rsidRPr="00851842">
              <w:rPr>
                <w:rFonts w:ascii="Arial" w:eastAsia="Calibri" w:hAnsi="Arial" w:cs="Arial"/>
                <w:b/>
                <w:color w:val="3F4548" w:themeColor="text1"/>
                <w:sz w:val="20"/>
                <w:szCs w:val="20"/>
              </w:rPr>
              <w:t>(the Organisation)</w:t>
            </w:r>
          </w:p>
        </w:tc>
      </w:tr>
      <w:tr w:rsidR="00F20B16" w:rsidRPr="00F20B16" w14:paraId="172E7205" w14:textId="77777777" w:rsidTr="00505347">
        <w:trPr>
          <w:trHeight w:hRule="exact" w:val="454"/>
        </w:trPr>
        <w:tc>
          <w:tcPr>
            <w:tcW w:w="2340" w:type="dxa"/>
            <w:gridSpan w:val="3"/>
            <w:tcBorders>
              <w:left w:val="nil"/>
            </w:tcBorders>
            <w:shd w:val="clear" w:color="auto" w:fill="auto"/>
            <w:vAlign w:val="center"/>
          </w:tcPr>
          <w:p w14:paraId="3C3775D3" w14:textId="34EC6A7E" w:rsidR="00EC1694" w:rsidRPr="00B61496" w:rsidRDefault="00EC1694" w:rsidP="0021721A">
            <w:pPr>
              <w:spacing w:before="120" w:after="120" w:line="120" w:lineRule="atLeast"/>
              <w:jc w:val="right"/>
              <w:rPr>
                <w:rFonts w:ascii="Arial" w:eastAsia="Calibri" w:hAnsi="Arial" w:cs="Arial"/>
                <w:b/>
                <w:color w:val="3F4548" w:themeColor="text1"/>
                <w:sz w:val="20"/>
                <w:szCs w:val="20"/>
              </w:rPr>
            </w:pPr>
            <w:r w:rsidRPr="00B61496">
              <w:rPr>
                <w:rFonts w:ascii="Arial" w:eastAsia="Calibri" w:hAnsi="Arial" w:cs="Arial"/>
                <w:b/>
                <w:color w:val="3F4548" w:themeColor="text1"/>
                <w:sz w:val="20"/>
                <w:szCs w:val="20"/>
              </w:rPr>
              <w:t>Name</w:t>
            </w:r>
          </w:p>
        </w:tc>
        <w:sdt>
          <w:sdtPr>
            <w:rPr>
              <w:rStyle w:val="IFoABody"/>
              <w:rFonts w:cs="Arial"/>
              <w:szCs w:val="20"/>
            </w:rPr>
            <w:alias w:val="003"/>
            <w:tag w:val="003"/>
            <w:id w:val="-1240168933"/>
            <w:lock w:val="sdtLocked"/>
            <w:placeholder>
              <w:docPart w:val="E52F2A20F8AD4416A1A54F5DCE9F13DE"/>
            </w:placeholder>
            <w:showingPlcHdr/>
            <w15:color w:val="3F4548"/>
            <w:text/>
          </w:sdtPr>
          <w:sdtEndPr>
            <w:rPr>
              <w:rStyle w:val="IFoABody"/>
            </w:rPr>
          </w:sdtEndPr>
          <w:sdtContent>
            <w:tc>
              <w:tcPr>
                <w:tcW w:w="7583" w:type="dxa"/>
                <w:gridSpan w:val="11"/>
                <w:tcBorders>
                  <w:right w:val="nil"/>
                </w:tcBorders>
                <w:shd w:val="clear" w:color="auto" w:fill="auto"/>
                <w:vAlign w:val="center"/>
              </w:tcPr>
              <w:p w14:paraId="36AFF3F3" w14:textId="64CC370D" w:rsidR="00EC1694" w:rsidRPr="00851842" w:rsidRDefault="00E3336E" w:rsidP="006F687A">
                <w:pPr>
                  <w:spacing w:line="120" w:lineRule="atLeast"/>
                  <w:rPr>
                    <w:rFonts w:ascii="Arial" w:eastAsia="Calibri" w:hAnsi="Arial" w:cs="Arial"/>
                    <w:color w:val="3F4548" w:themeColor="text1"/>
                    <w:sz w:val="20"/>
                    <w:szCs w:val="20"/>
                  </w:rPr>
                </w:pPr>
                <w:r w:rsidRPr="00851842">
                  <w:rPr>
                    <w:rStyle w:val="BodyTextChar"/>
                    <w:rFonts w:ascii="Arial" w:hAnsi="Arial" w:cs="Arial"/>
                    <w:color w:val="3F4548" w:themeColor="text1"/>
                    <w:sz w:val="20"/>
                    <w:szCs w:val="20"/>
                    <w:shd w:val="clear" w:color="auto" w:fill="D7DADC" w:themeFill="text1" w:themeFillTint="33"/>
                  </w:rPr>
                  <w:t>Click to respond</w:t>
                </w:r>
              </w:p>
            </w:tc>
          </w:sdtContent>
        </w:sdt>
      </w:tr>
      <w:tr w:rsidR="00F20B16" w:rsidRPr="00F20B16" w14:paraId="67A26F68" w14:textId="77777777" w:rsidTr="00505347">
        <w:trPr>
          <w:trHeight w:hRule="exact" w:val="454"/>
        </w:trPr>
        <w:tc>
          <w:tcPr>
            <w:tcW w:w="2340" w:type="dxa"/>
            <w:gridSpan w:val="3"/>
            <w:tcBorders>
              <w:left w:val="nil"/>
            </w:tcBorders>
            <w:shd w:val="clear" w:color="auto" w:fill="auto"/>
            <w:vAlign w:val="center"/>
          </w:tcPr>
          <w:p w14:paraId="6BD8DAE4" w14:textId="77777777" w:rsidR="00EC1694" w:rsidRPr="00B61496" w:rsidRDefault="00EC1694" w:rsidP="0021721A">
            <w:pPr>
              <w:spacing w:before="120" w:after="120" w:line="120" w:lineRule="atLeast"/>
              <w:jc w:val="right"/>
              <w:rPr>
                <w:rFonts w:ascii="Arial" w:eastAsia="Calibri" w:hAnsi="Arial" w:cs="Arial"/>
                <w:b/>
                <w:color w:val="3F4548" w:themeColor="text1"/>
                <w:sz w:val="20"/>
                <w:szCs w:val="20"/>
              </w:rPr>
            </w:pPr>
            <w:r w:rsidRPr="00B61496">
              <w:rPr>
                <w:rFonts w:ascii="Arial" w:eastAsia="Calibri" w:hAnsi="Arial" w:cs="Arial"/>
                <w:b/>
                <w:color w:val="3F4548" w:themeColor="text1"/>
                <w:sz w:val="20"/>
                <w:szCs w:val="20"/>
              </w:rPr>
              <w:t>Job title</w:t>
            </w:r>
          </w:p>
        </w:tc>
        <w:sdt>
          <w:sdtPr>
            <w:rPr>
              <w:rStyle w:val="IFoABody"/>
              <w:rFonts w:cs="Arial"/>
              <w:szCs w:val="20"/>
            </w:rPr>
            <w:alias w:val="004"/>
            <w:tag w:val="004"/>
            <w:id w:val="-915164282"/>
            <w:lock w:val="sdtLocked"/>
            <w:placeholder>
              <w:docPart w:val="1FF029CE0CFF4E54B971203D32955D22"/>
            </w:placeholder>
            <w:showingPlcHdr/>
            <w15:color w:val="3F4548"/>
            <w:text/>
          </w:sdtPr>
          <w:sdtEndPr>
            <w:rPr>
              <w:rStyle w:val="IFoABody"/>
            </w:rPr>
          </w:sdtEndPr>
          <w:sdtContent>
            <w:tc>
              <w:tcPr>
                <w:tcW w:w="7583" w:type="dxa"/>
                <w:gridSpan w:val="11"/>
                <w:tcBorders>
                  <w:right w:val="nil"/>
                </w:tcBorders>
                <w:shd w:val="clear" w:color="auto" w:fill="auto"/>
                <w:vAlign w:val="center"/>
              </w:tcPr>
              <w:p w14:paraId="79525C0E" w14:textId="082DD6BB" w:rsidR="00EC1694" w:rsidRPr="00851842" w:rsidRDefault="00E3336E" w:rsidP="006F687A">
                <w:pPr>
                  <w:spacing w:line="120" w:lineRule="atLeast"/>
                  <w:rPr>
                    <w:rFonts w:ascii="Arial" w:eastAsia="Calibri" w:hAnsi="Arial" w:cs="Arial"/>
                    <w:color w:val="3F4548" w:themeColor="text1"/>
                    <w:sz w:val="20"/>
                    <w:szCs w:val="20"/>
                  </w:rPr>
                </w:pPr>
                <w:r w:rsidRPr="00851842">
                  <w:rPr>
                    <w:rStyle w:val="BodyTextChar"/>
                    <w:rFonts w:ascii="Arial" w:hAnsi="Arial" w:cs="Arial"/>
                    <w:color w:val="3F4548" w:themeColor="text1"/>
                    <w:sz w:val="20"/>
                    <w:szCs w:val="20"/>
                    <w:shd w:val="clear" w:color="auto" w:fill="D7DADC" w:themeFill="text1" w:themeFillTint="33"/>
                  </w:rPr>
                  <w:t>Click to respond</w:t>
                </w:r>
              </w:p>
            </w:tc>
          </w:sdtContent>
        </w:sdt>
      </w:tr>
      <w:tr w:rsidR="00F20B16" w:rsidRPr="00F20B16" w14:paraId="53B494BA" w14:textId="77777777" w:rsidTr="00505347">
        <w:trPr>
          <w:trHeight w:hRule="exact" w:val="454"/>
        </w:trPr>
        <w:tc>
          <w:tcPr>
            <w:tcW w:w="2340" w:type="dxa"/>
            <w:gridSpan w:val="3"/>
            <w:tcBorders>
              <w:left w:val="nil"/>
              <w:bottom w:val="single" w:sz="24" w:space="0" w:color="1B5289" w:themeColor="accent6"/>
            </w:tcBorders>
            <w:shd w:val="clear" w:color="auto" w:fill="auto"/>
            <w:vAlign w:val="center"/>
          </w:tcPr>
          <w:p w14:paraId="5D98DF64" w14:textId="77777777" w:rsidR="00EC1694" w:rsidRPr="00B61496" w:rsidRDefault="00EC1694" w:rsidP="0021721A">
            <w:pPr>
              <w:spacing w:before="120" w:after="120" w:line="120" w:lineRule="atLeast"/>
              <w:jc w:val="right"/>
              <w:rPr>
                <w:rFonts w:ascii="Arial" w:eastAsia="Calibri" w:hAnsi="Arial" w:cs="Arial"/>
                <w:b/>
                <w:color w:val="3F4548" w:themeColor="text1"/>
                <w:sz w:val="20"/>
                <w:szCs w:val="20"/>
              </w:rPr>
            </w:pPr>
            <w:r w:rsidRPr="00B61496">
              <w:rPr>
                <w:rFonts w:ascii="Arial" w:eastAsia="Calibri" w:hAnsi="Arial" w:cs="Arial"/>
                <w:b/>
                <w:color w:val="3F4548" w:themeColor="text1"/>
                <w:sz w:val="20"/>
                <w:szCs w:val="20"/>
              </w:rPr>
              <w:t>Date</w:t>
            </w:r>
          </w:p>
        </w:tc>
        <w:sdt>
          <w:sdtPr>
            <w:rPr>
              <w:rStyle w:val="IFoABody"/>
              <w:rFonts w:cs="Arial"/>
              <w:szCs w:val="20"/>
            </w:rPr>
            <w:alias w:val="005"/>
            <w:tag w:val="005"/>
            <w:id w:val="217095182"/>
            <w:lock w:val="sdtLocked"/>
            <w:placeholder>
              <w:docPart w:val="F2F320A7FA4B4B6F98AE3156F7F55364"/>
            </w:placeholder>
            <w:showingPlcHdr/>
            <w:date>
              <w:dateFormat w:val="dd MMMM yyyy"/>
              <w:lid w:val="en-GB"/>
              <w:storeMappedDataAs w:val="dateTime"/>
              <w:calendar w:val="gregorian"/>
            </w:date>
          </w:sdtPr>
          <w:sdtEndPr>
            <w:rPr>
              <w:rStyle w:val="DefaultParagraphFont"/>
              <w:rFonts w:asciiTheme="minorHAnsi" w:eastAsia="Calibri" w:hAnsiTheme="minorHAnsi"/>
              <w:color w:val="auto"/>
              <w:sz w:val="22"/>
            </w:rPr>
          </w:sdtEndPr>
          <w:sdtContent>
            <w:tc>
              <w:tcPr>
                <w:tcW w:w="7583" w:type="dxa"/>
                <w:gridSpan w:val="11"/>
                <w:tcBorders>
                  <w:bottom w:val="single" w:sz="24" w:space="0" w:color="1B5289" w:themeColor="accent6"/>
                  <w:right w:val="nil"/>
                </w:tcBorders>
                <w:shd w:val="clear" w:color="auto" w:fill="auto"/>
                <w:vAlign w:val="center"/>
              </w:tcPr>
              <w:p w14:paraId="4CBEEDC6" w14:textId="5D6E725F" w:rsidR="00EC1694" w:rsidRPr="00851842" w:rsidRDefault="00E3336E" w:rsidP="006F687A">
                <w:pPr>
                  <w:spacing w:line="120" w:lineRule="atLeast"/>
                  <w:rPr>
                    <w:rFonts w:ascii="Arial" w:eastAsia="Calibri" w:hAnsi="Arial" w:cs="Arial"/>
                    <w:color w:val="3F4548" w:themeColor="text1"/>
                    <w:sz w:val="20"/>
                    <w:szCs w:val="20"/>
                  </w:rPr>
                </w:pPr>
                <w:r w:rsidRPr="00851842">
                  <w:rPr>
                    <w:rStyle w:val="PlaceholderText"/>
                    <w:rFonts w:ascii="Arial" w:hAnsi="Arial" w:cs="Arial"/>
                    <w:color w:val="3F4548" w:themeColor="text1"/>
                    <w:sz w:val="20"/>
                    <w:szCs w:val="20"/>
                    <w:shd w:val="clear" w:color="auto" w:fill="D7DADC" w:themeFill="text1" w:themeFillTint="33"/>
                  </w:rPr>
                  <w:t>Click here to enter a date</w:t>
                </w:r>
              </w:p>
            </w:tc>
          </w:sdtContent>
        </w:sdt>
      </w:tr>
      <w:tr w:rsidR="00F20B16" w:rsidRPr="00F20B16" w14:paraId="671438CB" w14:textId="77777777" w:rsidTr="00505347">
        <w:trPr>
          <w:trHeight w:hRule="exact" w:val="454"/>
        </w:trPr>
        <w:tc>
          <w:tcPr>
            <w:tcW w:w="9923" w:type="dxa"/>
            <w:gridSpan w:val="14"/>
            <w:tcBorders>
              <w:top w:val="single" w:sz="24" w:space="0" w:color="1B5289" w:themeColor="accent6"/>
              <w:left w:val="nil"/>
              <w:bottom w:val="nil"/>
              <w:right w:val="nil"/>
            </w:tcBorders>
            <w:shd w:val="clear" w:color="auto" w:fill="FAEFCD" w:themeFill="accent1" w:themeFillTint="33"/>
            <w:vAlign w:val="center"/>
          </w:tcPr>
          <w:p w14:paraId="2D2106F2" w14:textId="2C7C0ED6" w:rsidR="00EC1694" w:rsidRPr="00851842" w:rsidRDefault="00FB474E" w:rsidP="00E91C7D">
            <w:pPr>
              <w:spacing w:line="120" w:lineRule="atLeast"/>
              <w:rPr>
                <w:rFonts w:ascii="Arial" w:eastAsia="Calibri" w:hAnsi="Arial" w:cs="Arial"/>
                <w:b/>
                <w:color w:val="3F4548" w:themeColor="text1"/>
                <w:sz w:val="20"/>
                <w:szCs w:val="20"/>
              </w:rPr>
            </w:pPr>
            <w:r w:rsidRPr="00851842">
              <w:rPr>
                <w:rFonts w:ascii="Arial" w:eastAsia="Calibri" w:hAnsi="Arial" w:cs="Arial"/>
                <w:b/>
                <w:color w:val="D9AB16" w:themeColor="accent1"/>
                <w:sz w:val="20"/>
                <w:szCs w:val="20"/>
              </w:rPr>
              <w:t>1.2</w:t>
            </w:r>
            <w:r w:rsidR="00EC1694" w:rsidRPr="00851842">
              <w:rPr>
                <w:rFonts w:ascii="Arial" w:eastAsia="Calibri" w:hAnsi="Arial" w:cs="Arial"/>
                <w:b/>
                <w:color w:val="D9AB16" w:themeColor="accent1"/>
                <w:sz w:val="20"/>
                <w:szCs w:val="20"/>
              </w:rPr>
              <w:t xml:space="preserve"> Preferences</w:t>
            </w:r>
          </w:p>
        </w:tc>
      </w:tr>
      <w:tr w:rsidR="00413A33" w:rsidRPr="007234B5" w14:paraId="6E693B11" w14:textId="77777777" w:rsidTr="00505347">
        <w:trPr>
          <w:trHeight w:val="898"/>
        </w:trPr>
        <w:tc>
          <w:tcPr>
            <w:tcW w:w="8460" w:type="dxa"/>
            <w:gridSpan w:val="13"/>
            <w:tcBorders>
              <w:top w:val="nil"/>
              <w:left w:val="nil"/>
              <w:right w:val="single" w:sz="4" w:space="0" w:color="1B5289" w:themeColor="accent6"/>
            </w:tcBorders>
            <w:shd w:val="clear" w:color="auto" w:fill="auto"/>
            <w:vAlign w:val="center"/>
          </w:tcPr>
          <w:p w14:paraId="0BC6DCA3" w14:textId="57386F23" w:rsidR="00413A33" w:rsidRPr="00851842" w:rsidRDefault="00413A33" w:rsidP="00851842">
            <w:pPr>
              <w:spacing w:line="240" w:lineRule="atLeast"/>
              <w:rPr>
                <w:rFonts w:ascii="Arial" w:eastAsia="Calibri" w:hAnsi="Arial" w:cs="Arial"/>
                <w:color w:val="3F4548" w:themeColor="text1"/>
                <w:sz w:val="20"/>
                <w:szCs w:val="20"/>
              </w:rPr>
            </w:pPr>
            <w:r w:rsidRPr="00851842">
              <w:rPr>
                <w:rFonts w:ascii="Arial" w:eastAsia="Calibri" w:hAnsi="Arial" w:cs="Arial"/>
                <w:color w:val="3F4548" w:themeColor="text1"/>
                <w:sz w:val="20"/>
                <w:szCs w:val="20"/>
              </w:rPr>
              <w:t>When the review report is published on the I</w:t>
            </w:r>
            <w:r w:rsidR="0030302F">
              <w:rPr>
                <w:rFonts w:ascii="Arial" w:eastAsia="Calibri" w:hAnsi="Arial" w:cs="Arial"/>
                <w:color w:val="3F4548" w:themeColor="text1"/>
                <w:sz w:val="20"/>
                <w:szCs w:val="20"/>
              </w:rPr>
              <w:t>F</w:t>
            </w:r>
            <w:r w:rsidRPr="00851842">
              <w:rPr>
                <w:rFonts w:ascii="Arial" w:eastAsia="Calibri" w:hAnsi="Arial" w:cs="Arial"/>
                <w:color w:val="3F4548" w:themeColor="text1"/>
                <w:sz w:val="20"/>
                <w:szCs w:val="20"/>
              </w:rPr>
              <w:t>oA website</w:t>
            </w:r>
            <w:r>
              <w:rPr>
                <w:rFonts w:ascii="Arial" w:eastAsia="Calibri" w:hAnsi="Arial" w:cs="Arial"/>
                <w:color w:val="3F4548" w:themeColor="text1"/>
                <w:sz w:val="20"/>
                <w:szCs w:val="20"/>
              </w:rPr>
              <w:t>,</w:t>
            </w:r>
            <w:r w:rsidRPr="00851842">
              <w:rPr>
                <w:rFonts w:ascii="Arial" w:eastAsia="Calibri" w:hAnsi="Arial" w:cs="Arial"/>
                <w:color w:val="3F4548" w:themeColor="text1"/>
                <w:sz w:val="20"/>
                <w:szCs w:val="20"/>
              </w:rPr>
              <w:t xml:space="preserve"> are you content for your organisation’s name to appear in a list of participants? No details of any submission will be attributed to any organisation.</w:t>
            </w:r>
          </w:p>
        </w:tc>
        <w:sdt>
          <w:sdtPr>
            <w:rPr>
              <w:rStyle w:val="IFoABody"/>
            </w:rPr>
            <w:alias w:val="006"/>
            <w:tag w:val="006"/>
            <w:id w:val="-1302688473"/>
            <w:lock w:val="sdtLocked"/>
            <w:placeholder>
              <w:docPart w:val="93BB25FB6B73477B81B4B8375837D1F6"/>
            </w:placeholder>
            <w:showingPlcHdr/>
            <w:dropDownList>
              <w:listItem w:displayText="Yes" w:value="Yes"/>
              <w:listItem w:displayText="No" w:value="No"/>
            </w:dropDownList>
          </w:sdtPr>
          <w:sdtEndPr>
            <w:rPr>
              <w:rStyle w:val="DefaultParagraphFont"/>
              <w:rFonts w:asciiTheme="minorHAnsi" w:eastAsia="Calibri" w:hAnsiTheme="minorHAnsi" w:cs="Arial"/>
              <w:color w:val="auto"/>
              <w:sz w:val="22"/>
              <w:szCs w:val="20"/>
            </w:rPr>
          </w:sdtEndPr>
          <w:sdtContent>
            <w:tc>
              <w:tcPr>
                <w:tcW w:w="1463" w:type="dxa"/>
                <w:tcBorders>
                  <w:top w:val="nil"/>
                  <w:left w:val="single" w:sz="4" w:space="0" w:color="1B5289" w:themeColor="accent6"/>
                  <w:right w:val="nil"/>
                </w:tcBorders>
                <w:shd w:val="clear" w:color="auto" w:fill="auto"/>
                <w:vAlign w:val="center"/>
              </w:tcPr>
              <w:p w14:paraId="0F19DE13" w14:textId="3E66BC54" w:rsidR="00413A33" w:rsidRPr="007234B5" w:rsidRDefault="00413A33" w:rsidP="006F687A">
                <w:pPr>
                  <w:spacing w:line="120" w:lineRule="atLeast"/>
                  <w:jc w:val="center"/>
                  <w:rPr>
                    <w:rFonts w:ascii="Arial" w:eastAsia="Calibri" w:hAnsi="Arial" w:cs="Arial"/>
                    <w:color w:val="3F4548" w:themeColor="text1"/>
                    <w:sz w:val="18"/>
                    <w:szCs w:val="18"/>
                  </w:rPr>
                </w:pPr>
                <w:r w:rsidRPr="002B7F17">
                  <w:rPr>
                    <w:rStyle w:val="PlaceholderText"/>
                    <w:rFonts w:ascii="Arial" w:hAnsi="Arial" w:cs="Arial"/>
                    <w:color w:val="3F4548" w:themeColor="text1"/>
                    <w:sz w:val="20"/>
                    <w:szCs w:val="20"/>
                    <w:shd w:val="clear" w:color="auto" w:fill="D7DADC" w:themeFill="text1" w:themeFillTint="33"/>
                  </w:rPr>
                  <w:t>Please select</w:t>
                </w:r>
              </w:p>
            </w:tc>
          </w:sdtContent>
        </w:sdt>
      </w:tr>
      <w:tr w:rsidR="00505347" w:rsidRPr="00851842" w14:paraId="2AF8DF88" w14:textId="77777777" w:rsidTr="00505347">
        <w:trPr>
          <w:trHeight w:hRule="exact" w:val="454"/>
        </w:trPr>
        <w:tc>
          <w:tcPr>
            <w:tcW w:w="9923" w:type="dxa"/>
            <w:gridSpan w:val="14"/>
            <w:tcBorders>
              <w:top w:val="single" w:sz="24" w:space="0" w:color="1B5289" w:themeColor="accent6"/>
              <w:left w:val="nil"/>
              <w:bottom w:val="nil"/>
              <w:right w:val="nil"/>
            </w:tcBorders>
            <w:shd w:val="clear" w:color="auto" w:fill="FAEFCD" w:themeFill="accent1" w:themeFillTint="33"/>
            <w:vAlign w:val="center"/>
          </w:tcPr>
          <w:p w14:paraId="5A4F3032" w14:textId="467171E5" w:rsidR="00505347" w:rsidRPr="00851842" w:rsidRDefault="00505347" w:rsidP="00EC3EE8">
            <w:pPr>
              <w:spacing w:line="120" w:lineRule="atLeast"/>
              <w:rPr>
                <w:rFonts w:ascii="Arial" w:eastAsia="Calibri" w:hAnsi="Arial" w:cs="Arial"/>
                <w:b/>
                <w:color w:val="3F4548" w:themeColor="text1"/>
                <w:sz w:val="20"/>
                <w:szCs w:val="20"/>
              </w:rPr>
            </w:pPr>
            <w:r>
              <w:rPr>
                <w:rFonts w:ascii="Arial" w:eastAsia="Calibri" w:hAnsi="Arial" w:cs="Arial"/>
                <w:b/>
                <w:color w:val="D9AB16" w:themeColor="accent1"/>
                <w:sz w:val="20"/>
                <w:szCs w:val="20"/>
              </w:rPr>
              <w:t>1.3 Follow-up discussion</w:t>
            </w:r>
          </w:p>
        </w:tc>
      </w:tr>
      <w:tr w:rsidR="00505347" w:rsidRPr="007234B5" w14:paraId="72AADEAA" w14:textId="77777777" w:rsidTr="00505347">
        <w:trPr>
          <w:trHeight w:val="665"/>
        </w:trPr>
        <w:tc>
          <w:tcPr>
            <w:tcW w:w="8460" w:type="dxa"/>
            <w:gridSpan w:val="13"/>
            <w:tcBorders>
              <w:top w:val="nil"/>
              <w:left w:val="nil"/>
              <w:right w:val="single" w:sz="4" w:space="0" w:color="1B5289" w:themeColor="accent6"/>
            </w:tcBorders>
            <w:shd w:val="clear" w:color="auto" w:fill="auto"/>
            <w:vAlign w:val="center"/>
          </w:tcPr>
          <w:p w14:paraId="62A71DB8" w14:textId="427FC1C0" w:rsidR="00505347" w:rsidRPr="00851842" w:rsidRDefault="002915CC" w:rsidP="00EC3EE8">
            <w:pPr>
              <w:spacing w:line="240" w:lineRule="atLeast"/>
              <w:rPr>
                <w:rFonts w:ascii="Arial" w:eastAsia="Calibri" w:hAnsi="Arial" w:cs="Arial"/>
                <w:color w:val="3F4548" w:themeColor="text1"/>
                <w:sz w:val="20"/>
                <w:szCs w:val="20"/>
              </w:rPr>
            </w:pPr>
            <w:r w:rsidRPr="002915CC">
              <w:rPr>
                <w:rFonts w:ascii="Arial" w:eastAsia="Calibri" w:hAnsi="Arial" w:cs="Arial"/>
                <w:color w:val="3F4548" w:themeColor="text1"/>
                <w:sz w:val="20"/>
                <w:szCs w:val="20"/>
              </w:rPr>
              <w:t xml:space="preserve">We will hold discussions with a subset of participants to understand more about </w:t>
            </w:r>
            <w:r>
              <w:rPr>
                <w:rFonts w:ascii="Arial" w:eastAsia="Calibri" w:hAnsi="Arial" w:cs="Arial"/>
                <w:color w:val="3F4548" w:themeColor="text1"/>
                <w:sz w:val="20"/>
                <w:szCs w:val="20"/>
              </w:rPr>
              <w:t>the</w:t>
            </w:r>
            <w:r w:rsidRPr="002915CC">
              <w:rPr>
                <w:rFonts w:ascii="Arial" w:eastAsia="Calibri" w:hAnsi="Arial" w:cs="Arial"/>
                <w:color w:val="3F4548" w:themeColor="text1"/>
                <w:sz w:val="20"/>
                <w:szCs w:val="20"/>
              </w:rPr>
              <w:t xml:space="preserve"> case studies and data science work</w:t>
            </w:r>
            <w:r>
              <w:rPr>
                <w:rFonts w:ascii="Arial" w:eastAsia="Calibri" w:hAnsi="Arial" w:cs="Arial"/>
                <w:color w:val="3F4548" w:themeColor="text1"/>
                <w:sz w:val="20"/>
                <w:szCs w:val="20"/>
              </w:rPr>
              <w:t>.</w:t>
            </w:r>
            <w:r w:rsidRPr="002915CC">
              <w:rPr>
                <w:rFonts w:ascii="Arial" w:eastAsia="Calibri" w:hAnsi="Arial" w:cs="Arial"/>
                <w:color w:val="3F4548" w:themeColor="text1"/>
                <w:sz w:val="20"/>
                <w:szCs w:val="20"/>
              </w:rPr>
              <w:t xml:space="preserve"> </w:t>
            </w:r>
            <w:r w:rsidRPr="00505347">
              <w:rPr>
                <w:rFonts w:ascii="Arial" w:eastAsia="Calibri" w:hAnsi="Arial" w:cs="Arial"/>
                <w:color w:val="3F4548" w:themeColor="text1"/>
                <w:sz w:val="20"/>
                <w:szCs w:val="20"/>
              </w:rPr>
              <w:t>Would</w:t>
            </w:r>
            <w:r w:rsidR="00505347">
              <w:rPr>
                <w:rFonts w:ascii="Arial" w:eastAsia="Calibri" w:hAnsi="Arial" w:cs="Arial"/>
                <w:color w:val="3F4548" w:themeColor="text1"/>
                <w:sz w:val="20"/>
                <w:szCs w:val="20"/>
              </w:rPr>
              <w:t xml:space="preserve"> someone from the organisation be</w:t>
            </w:r>
            <w:r w:rsidR="00505347" w:rsidRPr="00505347">
              <w:rPr>
                <w:rFonts w:ascii="Arial" w:eastAsia="Calibri" w:hAnsi="Arial" w:cs="Arial"/>
                <w:color w:val="3F4548" w:themeColor="text1"/>
                <w:sz w:val="20"/>
                <w:szCs w:val="20"/>
              </w:rPr>
              <w:t xml:space="preserve"> prepared to discuss </w:t>
            </w:r>
            <w:r w:rsidR="00505347">
              <w:rPr>
                <w:rFonts w:ascii="Arial" w:eastAsia="Calibri" w:hAnsi="Arial" w:cs="Arial"/>
                <w:color w:val="3F4548" w:themeColor="text1"/>
                <w:sz w:val="20"/>
                <w:szCs w:val="20"/>
              </w:rPr>
              <w:t>this submission</w:t>
            </w:r>
            <w:r w:rsidR="00505347" w:rsidRPr="00505347">
              <w:rPr>
                <w:rFonts w:ascii="Arial" w:eastAsia="Calibri" w:hAnsi="Arial" w:cs="Arial"/>
                <w:color w:val="3F4548" w:themeColor="text1"/>
                <w:sz w:val="20"/>
                <w:szCs w:val="20"/>
              </w:rPr>
              <w:t xml:space="preserve"> with the Review Team? </w:t>
            </w:r>
            <w:r w:rsidR="00505347">
              <w:rPr>
                <w:rFonts w:ascii="Arial" w:eastAsia="Calibri" w:hAnsi="Arial" w:cs="Arial"/>
                <w:color w:val="3F4548" w:themeColor="text1"/>
                <w:sz w:val="20"/>
                <w:szCs w:val="20"/>
              </w:rPr>
              <w:t>If yes, please provide contact details, below</w:t>
            </w:r>
          </w:p>
        </w:tc>
        <w:sdt>
          <w:sdtPr>
            <w:rPr>
              <w:rStyle w:val="IFoABody"/>
            </w:rPr>
            <w:alias w:val="007"/>
            <w:tag w:val="007"/>
            <w:id w:val="540174360"/>
            <w:lock w:val="sdtLocked"/>
            <w:placeholder>
              <w:docPart w:val="123A318BBD6E43ABBA8664D3F84524EC"/>
            </w:placeholder>
            <w:showingPlcHdr/>
            <w:dropDownList>
              <w:listItem w:displayText="Yes" w:value="Yes"/>
              <w:listItem w:displayText="No" w:value="No"/>
            </w:dropDownList>
          </w:sdtPr>
          <w:sdtEndPr>
            <w:rPr>
              <w:rStyle w:val="DefaultParagraphFont"/>
              <w:rFonts w:asciiTheme="minorHAnsi" w:eastAsia="Calibri" w:hAnsiTheme="minorHAnsi" w:cs="Arial"/>
              <w:color w:val="auto"/>
              <w:sz w:val="22"/>
              <w:szCs w:val="20"/>
            </w:rPr>
          </w:sdtEndPr>
          <w:sdtContent>
            <w:tc>
              <w:tcPr>
                <w:tcW w:w="1463" w:type="dxa"/>
                <w:tcBorders>
                  <w:top w:val="nil"/>
                  <w:left w:val="single" w:sz="4" w:space="0" w:color="1B5289" w:themeColor="accent6"/>
                  <w:right w:val="nil"/>
                </w:tcBorders>
                <w:shd w:val="clear" w:color="auto" w:fill="auto"/>
                <w:vAlign w:val="center"/>
              </w:tcPr>
              <w:p w14:paraId="402BFD8D" w14:textId="77777777" w:rsidR="00505347" w:rsidRPr="007234B5" w:rsidRDefault="00505347" w:rsidP="00EC3EE8">
                <w:pPr>
                  <w:spacing w:line="120" w:lineRule="atLeast"/>
                  <w:jc w:val="center"/>
                  <w:rPr>
                    <w:rFonts w:ascii="Arial" w:eastAsia="Calibri" w:hAnsi="Arial" w:cs="Arial"/>
                    <w:color w:val="3F4548" w:themeColor="text1"/>
                    <w:sz w:val="18"/>
                    <w:szCs w:val="18"/>
                  </w:rPr>
                </w:pPr>
                <w:r w:rsidRPr="002B7F17">
                  <w:rPr>
                    <w:rStyle w:val="PlaceholderText"/>
                    <w:rFonts w:ascii="Arial" w:hAnsi="Arial" w:cs="Arial"/>
                    <w:color w:val="3F4548" w:themeColor="text1"/>
                    <w:sz w:val="20"/>
                    <w:szCs w:val="20"/>
                    <w:shd w:val="clear" w:color="auto" w:fill="D7DADC" w:themeFill="text1" w:themeFillTint="33"/>
                  </w:rPr>
                  <w:t>Please select</w:t>
                </w:r>
              </w:p>
            </w:tc>
          </w:sdtContent>
        </w:sdt>
      </w:tr>
      <w:tr w:rsidR="00505347" w:rsidRPr="00851842" w14:paraId="36DD8230" w14:textId="08216ECD" w:rsidTr="00505347">
        <w:trPr>
          <w:trHeight w:hRule="exact" w:val="454"/>
        </w:trPr>
        <w:tc>
          <w:tcPr>
            <w:tcW w:w="1620" w:type="dxa"/>
            <w:gridSpan w:val="2"/>
            <w:tcBorders>
              <w:left w:val="nil"/>
            </w:tcBorders>
            <w:shd w:val="clear" w:color="auto" w:fill="auto"/>
            <w:vAlign w:val="center"/>
          </w:tcPr>
          <w:p w14:paraId="4A2CF898" w14:textId="77777777" w:rsidR="00505347" w:rsidRPr="00B61496" w:rsidRDefault="00505347" w:rsidP="00505347">
            <w:pPr>
              <w:spacing w:before="120" w:after="120" w:line="120" w:lineRule="atLeast"/>
              <w:jc w:val="right"/>
              <w:rPr>
                <w:rFonts w:ascii="Arial" w:eastAsia="Calibri" w:hAnsi="Arial" w:cs="Arial"/>
                <w:b/>
                <w:color w:val="3F4548" w:themeColor="text1"/>
                <w:sz w:val="20"/>
                <w:szCs w:val="20"/>
              </w:rPr>
            </w:pPr>
            <w:r w:rsidRPr="00B61496">
              <w:rPr>
                <w:rFonts w:ascii="Arial" w:eastAsia="Calibri" w:hAnsi="Arial" w:cs="Arial"/>
                <w:b/>
                <w:color w:val="3F4548" w:themeColor="text1"/>
                <w:sz w:val="20"/>
                <w:szCs w:val="20"/>
              </w:rPr>
              <w:t>Name</w:t>
            </w:r>
          </w:p>
        </w:tc>
        <w:sdt>
          <w:sdtPr>
            <w:rPr>
              <w:rStyle w:val="IFoABody"/>
              <w:rFonts w:cs="Arial"/>
              <w:szCs w:val="20"/>
            </w:rPr>
            <w:alias w:val="008"/>
            <w:tag w:val="008"/>
            <w:id w:val="-908840646"/>
            <w:lock w:val="sdtLocked"/>
            <w:placeholder>
              <w:docPart w:val="4394540EBA854798BFBA9070DB27D02F"/>
            </w:placeholder>
            <w:showingPlcHdr/>
            <w15:color w:val="3F4548"/>
            <w:text/>
          </w:sdtPr>
          <w:sdtEndPr>
            <w:rPr>
              <w:rStyle w:val="IFoABody"/>
            </w:rPr>
          </w:sdtEndPr>
          <w:sdtContent>
            <w:tc>
              <w:tcPr>
                <w:tcW w:w="8303" w:type="dxa"/>
                <w:gridSpan w:val="12"/>
                <w:tcBorders>
                  <w:bottom w:val="single" w:sz="4" w:space="0" w:color="1B5289" w:themeColor="accent6"/>
                  <w:right w:val="nil"/>
                </w:tcBorders>
                <w:shd w:val="clear" w:color="auto" w:fill="auto"/>
                <w:vAlign w:val="center"/>
              </w:tcPr>
              <w:p w14:paraId="0D0F674F" w14:textId="55AF01D1" w:rsidR="00505347" w:rsidRPr="00851842" w:rsidRDefault="00505347" w:rsidP="00505347">
                <w:pPr>
                  <w:spacing w:line="120" w:lineRule="atLeast"/>
                  <w:rPr>
                    <w:rFonts w:ascii="Arial" w:eastAsia="Calibri" w:hAnsi="Arial" w:cs="Arial"/>
                    <w:color w:val="3F4548" w:themeColor="text1"/>
                    <w:sz w:val="20"/>
                    <w:szCs w:val="20"/>
                  </w:rPr>
                </w:pPr>
                <w:r w:rsidRPr="00851842">
                  <w:rPr>
                    <w:rStyle w:val="BodyTextChar"/>
                    <w:rFonts w:ascii="Arial" w:hAnsi="Arial" w:cs="Arial"/>
                    <w:color w:val="3F4548" w:themeColor="text1"/>
                    <w:sz w:val="20"/>
                    <w:szCs w:val="20"/>
                    <w:shd w:val="clear" w:color="auto" w:fill="D7DADC" w:themeFill="text1" w:themeFillTint="33"/>
                  </w:rPr>
                  <w:t>Click to respond</w:t>
                </w:r>
              </w:p>
            </w:tc>
          </w:sdtContent>
        </w:sdt>
      </w:tr>
      <w:tr w:rsidR="00505347" w:rsidRPr="00851842" w14:paraId="17151D8A" w14:textId="5A05E7CB" w:rsidTr="00505347">
        <w:trPr>
          <w:trHeight w:hRule="exact" w:val="454"/>
        </w:trPr>
        <w:tc>
          <w:tcPr>
            <w:tcW w:w="1620" w:type="dxa"/>
            <w:gridSpan w:val="2"/>
            <w:tcBorders>
              <w:left w:val="nil"/>
            </w:tcBorders>
            <w:shd w:val="clear" w:color="auto" w:fill="auto"/>
            <w:vAlign w:val="center"/>
          </w:tcPr>
          <w:p w14:paraId="6217ED63" w14:textId="0A94A019" w:rsidR="00505347" w:rsidRPr="00B61496" w:rsidRDefault="00505347" w:rsidP="00505347">
            <w:pPr>
              <w:spacing w:before="120" w:after="120" w:line="12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Email</w:t>
            </w:r>
          </w:p>
        </w:tc>
        <w:sdt>
          <w:sdtPr>
            <w:rPr>
              <w:rStyle w:val="IFoABody"/>
              <w:rFonts w:cs="Arial"/>
              <w:szCs w:val="20"/>
            </w:rPr>
            <w:alias w:val="009"/>
            <w:tag w:val="009"/>
            <w:id w:val="535161219"/>
            <w:lock w:val="sdtLocked"/>
            <w:placeholder>
              <w:docPart w:val="151DA1C85CE04A2F8EC3BFAB57EBC7D6"/>
            </w:placeholder>
            <w:showingPlcHdr/>
            <w15:color w:val="3F4548"/>
            <w:text/>
          </w:sdtPr>
          <w:sdtEndPr>
            <w:rPr>
              <w:rStyle w:val="IFoABody"/>
            </w:rPr>
          </w:sdtEndPr>
          <w:sdtContent>
            <w:tc>
              <w:tcPr>
                <w:tcW w:w="8303" w:type="dxa"/>
                <w:gridSpan w:val="12"/>
                <w:tcBorders>
                  <w:right w:val="nil"/>
                </w:tcBorders>
                <w:shd w:val="clear" w:color="auto" w:fill="auto"/>
                <w:vAlign w:val="center"/>
              </w:tcPr>
              <w:p w14:paraId="494F5BC7" w14:textId="06B56979" w:rsidR="00505347" w:rsidRPr="00851842" w:rsidRDefault="00505347" w:rsidP="00505347">
                <w:pPr>
                  <w:spacing w:line="120" w:lineRule="atLeast"/>
                  <w:rPr>
                    <w:rFonts w:ascii="Arial" w:eastAsia="Calibri" w:hAnsi="Arial" w:cs="Arial"/>
                    <w:color w:val="3F4548" w:themeColor="text1"/>
                    <w:sz w:val="20"/>
                    <w:szCs w:val="20"/>
                  </w:rPr>
                </w:pPr>
                <w:r w:rsidRPr="00851842">
                  <w:rPr>
                    <w:rStyle w:val="BodyTextChar"/>
                    <w:rFonts w:ascii="Arial" w:hAnsi="Arial" w:cs="Arial"/>
                    <w:color w:val="3F4548" w:themeColor="text1"/>
                    <w:sz w:val="20"/>
                    <w:szCs w:val="20"/>
                    <w:shd w:val="clear" w:color="auto" w:fill="D7DADC" w:themeFill="text1" w:themeFillTint="33"/>
                  </w:rPr>
                  <w:t>Click to respond</w:t>
                </w:r>
              </w:p>
            </w:tc>
          </w:sdtContent>
        </w:sdt>
      </w:tr>
      <w:tr w:rsidR="00505347" w:rsidRPr="0077066B" w14:paraId="37B249B1" w14:textId="77777777" w:rsidTr="00505347">
        <w:trPr>
          <w:gridBefore w:val="1"/>
          <w:wBefore w:w="14" w:type="dxa"/>
          <w:trHeight w:hRule="exact" w:val="454"/>
        </w:trPr>
        <w:tc>
          <w:tcPr>
            <w:tcW w:w="9909" w:type="dxa"/>
            <w:gridSpan w:val="13"/>
            <w:tcBorders>
              <w:top w:val="nil"/>
              <w:left w:val="nil"/>
              <w:bottom w:val="nil"/>
              <w:right w:val="nil"/>
            </w:tcBorders>
            <w:shd w:val="clear" w:color="auto" w:fill="1B5289" w:themeFill="accent6"/>
            <w:vAlign w:val="center"/>
          </w:tcPr>
          <w:p w14:paraId="7ED11F7F" w14:textId="438219ED" w:rsidR="00505347" w:rsidRPr="0077066B" w:rsidRDefault="00505347" w:rsidP="00505347">
            <w:pPr>
              <w:keepNext/>
              <w:keepLines/>
              <w:spacing w:line="120" w:lineRule="atLeast"/>
              <w:rPr>
                <w:rFonts w:ascii="Arial" w:eastAsia="Calibri" w:hAnsi="Arial" w:cs="Arial"/>
                <w:color w:val="D9AB16" w:themeColor="accent1"/>
                <w:sz w:val="20"/>
                <w:szCs w:val="20"/>
              </w:rPr>
            </w:pPr>
            <w:r>
              <w:rPr>
                <w:rFonts w:ascii="Arial" w:hAnsi="Arial" w:cs="Arial"/>
                <w:b/>
                <w:bCs/>
                <w:color w:val="D9AB16" w:themeColor="accent1"/>
                <w:sz w:val="20"/>
                <w:szCs w:val="20"/>
              </w:rPr>
              <w:t>2</w:t>
            </w:r>
            <w:r w:rsidRPr="0077066B">
              <w:rPr>
                <w:rFonts w:ascii="Arial" w:hAnsi="Arial" w:cs="Arial"/>
                <w:b/>
                <w:bCs/>
                <w:color w:val="D9AB16" w:themeColor="accent1"/>
                <w:sz w:val="20"/>
                <w:szCs w:val="20"/>
              </w:rPr>
              <w:t xml:space="preserve">. </w:t>
            </w:r>
            <w:r>
              <w:rPr>
                <w:rFonts w:ascii="Arial" w:hAnsi="Arial" w:cs="Arial"/>
                <w:b/>
                <w:bCs/>
                <w:color w:val="D9AB16" w:themeColor="accent1"/>
                <w:sz w:val="20"/>
                <w:szCs w:val="20"/>
              </w:rPr>
              <w:t xml:space="preserve">About </w:t>
            </w:r>
            <w:r w:rsidR="00F73591">
              <w:rPr>
                <w:rFonts w:ascii="Arial" w:hAnsi="Arial" w:cs="Arial"/>
                <w:b/>
                <w:bCs/>
                <w:color w:val="D9AB16" w:themeColor="accent1"/>
                <w:sz w:val="20"/>
                <w:szCs w:val="20"/>
              </w:rPr>
              <w:t xml:space="preserve">data science at </w:t>
            </w:r>
            <w:r>
              <w:rPr>
                <w:rFonts w:ascii="Arial" w:hAnsi="Arial" w:cs="Arial"/>
                <w:b/>
                <w:bCs/>
                <w:color w:val="D9AB16" w:themeColor="accent1"/>
                <w:sz w:val="20"/>
                <w:szCs w:val="20"/>
              </w:rPr>
              <w:t>your organisation</w:t>
            </w:r>
          </w:p>
        </w:tc>
      </w:tr>
      <w:tr w:rsidR="00E8721B" w:rsidRPr="00851842" w14:paraId="6B6E2D03" w14:textId="77777777" w:rsidTr="00C1409C">
        <w:trPr>
          <w:trHeight w:val="461"/>
        </w:trPr>
        <w:tc>
          <w:tcPr>
            <w:tcW w:w="1620" w:type="dxa"/>
            <w:gridSpan w:val="2"/>
            <w:tcBorders>
              <w:top w:val="single" w:sz="4" w:space="0" w:color="1B5289" w:themeColor="accent6"/>
              <w:left w:val="nil"/>
              <w:right w:val="single" w:sz="4" w:space="0" w:color="1B5289" w:themeColor="accent6"/>
            </w:tcBorders>
            <w:shd w:val="clear" w:color="auto" w:fill="auto"/>
            <w:vAlign w:val="center"/>
          </w:tcPr>
          <w:p w14:paraId="1AC92219" w14:textId="77777777" w:rsidR="00E8721B" w:rsidRPr="00FC4223" w:rsidRDefault="00E8721B" w:rsidP="008826F6">
            <w:pPr>
              <w:spacing w:before="120" w:after="120" w:line="120" w:lineRule="atLeast"/>
              <w:jc w:val="right"/>
              <w:rPr>
                <w:rFonts w:ascii="Arial" w:eastAsia="Calibri" w:hAnsi="Arial" w:cs="Arial"/>
                <w:bCs/>
                <w:color w:val="3F4548" w:themeColor="text1"/>
                <w:sz w:val="16"/>
                <w:szCs w:val="16"/>
              </w:rPr>
            </w:pPr>
            <w:r>
              <w:rPr>
                <w:rFonts w:ascii="Arial" w:eastAsia="Calibri" w:hAnsi="Arial" w:cs="Arial"/>
                <w:b/>
                <w:color w:val="3F4548" w:themeColor="text1"/>
                <w:sz w:val="20"/>
                <w:szCs w:val="20"/>
              </w:rPr>
              <w:t>Personnel</w:t>
            </w:r>
          </w:p>
        </w:tc>
        <w:tc>
          <w:tcPr>
            <w:tcW w:w="5490" w:type="dxa"/>
            <w:gridSpan w:val="8"/>
            <w:tcBorders>
              <w:top w:val="single" w:sz="4" w:space="0" w:color="1B5289" w:themeColor="accent6"/>
              <w:left w:val="single" w:sz="4" w:space="0" w:color="1B5289" w:themeColor="accent6"/>
              <w:right w:val="single" w:sz="4" w:space="0" w:color="1B5289" w:themeColor="accent6"/>
            </w:tcBorders>
            <w:shd w:val="clear" w:color="auto" w:fill="auto"/>
            <w:vAlign w:val="center"/>
          </w:tcPr>
          <w:p w14:paraId="312DD015" w14:textId="77777777" w:rsidR="00E8721B" w:rsidRPr="00851842" w:rsidRDefault="00E8721B" w:rsidP="008826F6">
            <w:pPr>
              <w:spacing w:line="120" w:lineRule="atLeast"/>
              <w:rPr>
                <w:rFonts w:ascii="Arial" w:eastAsia="Calibri" w:hAnsi="Arial" w:cs="Arial"/>
                <w:color w:val="3F4548" w:themeColor="text1"/>
                <w:sz w:val="20"/>
                <w:szCs w:val="20"/>
              </w:rPr>
            </w:pPr>
            <w:r w:rsidRPr="00F73591">
              <w:rPr>
                <w:rFonts w:ascii="Arial" w:eastAsia="Calibri" w:hAnsi="Arial" w:cs="Arial"/>
                <w:bCs/>
                <w:color w:val="3F4548" w:themeColor="text1"/>
                <w:sz w:val="20"/>
                <w:szCs w:val="20"/>
              </w:rPr>
              <w:t>Who carries out data science activity at your organisation?</w:t>
            </w:r>
          </w:p>
        </w:tc>
        <w:sdt>
          <w:sdtPr>
            <w:rPr>
              <w:rStyle w:val="IFoABody"/>
            </w:rPr>
            <w:alias w:val="010"/>
            <w:tag w:val="010"/>
            <w:id w:val="-20015487"/>
            <w:lock w:val="sdtLocked"/>
            <w:placeholder>
              <w:docPart w:val="E111F810180B4DE2AABB8934072EF386"/>
            </w:placeholder>
            <w:showingPlcHdr/>
            <w:dropDownList>
              <w:listItem w:displayText="Mainly actuaries" w:value="Mainly actuaries"/>
              <w:listItem w:displayText="Mainly other data science experts" w:value="Mainly other data science experts"/>
              <w:listItem w:displayText="Mix of both" w:value="Mix of both"/>
            </w:dropDownList>
          </w:sdtPr>
          <w:sdtEndPr>
            <w:rPr>
              <w:rStyle w:val="DefaultParagraphFont"/>
              <w:rFonts w:asciiTheme="minorHAnsi" w:eastAsia="Calibri" w:hAnsiTheme="minorHAnsi" w:cs="Arial"/>
              <w:color w:val="auto"/>
              <w:sz w:val="22"/>
              <w:szCs w:val="20"/>
            </w:rPr>
          </w:sdtEndPr>
          <w:sdtContent>
            <w:tc>
              <w:tcPr>
                <w:tcW w:w="2813" w:type="dxa"/>
                <w:gridSpan w:val="4"/>
                <w:tcBorders>
                  <w:top w:val="single" w:sz="4" w:space="0" w:color="1B5289" w:themeColor="accent6"/>
                  <w:left w:val="single" w:sz="4" w:space="0" w:color="1B5289" w:themeColor="accent6"/>
                  <w:right w:val="nil"/>
                </w:tcBorders>
                <w:shd w:val="clear" w:color="auto" w:fill="auto"/>
                <w:vAlign w:val="center"/>
              </w:tcPr>
              <w:p w14:paraId="4594758B" w14:textId="77777777" w:rsidR="00E8721B" w:rsidRPr="00851842" w:rsidRDefault="00E8721B" w:rsidP="008826F6">
                <w:pPr>
                  <w:spacing w:line="120" w:lineRule="atLeast"/>
                  <w:rPr>
                    <w:rFonts w:ascii="Arial" w:eastAsia="Calibri" w:hAnsi="Arial" w:cs="Arial"/>
                    <w:color w:val="3F4548" w:themeColor="text1"/>
                    <w:sz w:val="20"/>
                    <w:szCs w:val="20"/>
                  </w:rPr>
                </w:pPr>
                <w:r w:rsidRPr="002B7F17">
                  <w:rPr>
                    <w:rStyle w:val="PlaceholderText"/>
                    <w:rFonts w:ascii="Arial" w:hAnsi="Arial" w:cs="Arial"/>
                    <w:color w:val="3F4548" w:themeColor="text1"/>
                    <w:sz w:val="20"/>
                    <w:szCs w:val="20"/>
                    <w:shd w:val="clear" w:color="auto" w:fill="D7DADC" w:themeFill="text1" w:themeFillTint="33"/>
                  </w:rPr>
                  <w:t>Please select</w:t>
                </w:r>
              </w:p>
            </w:tc>
          </w:sdtContent>
        </w:sdt>
      </w:tr>
      <w:tr w:rsidR="00B7222C" w:rsidRPr="00505347" w14:paraId="0FD9A25A" w14:textId="77777777" w:rsidTr="00B7222C">
        <w:trPr>
          <w:trHeight w:hRule="exact" w:val="461"/>
        </w:trPr>
        <w:tc>
          <w:tcPr>
            <w:tcW w:w="1620" w:type="dxa"/>
            <w:gridSpan w:val="2"/>
            <w:vMerge w:val="restart"/>
            <w:tcBorders>
              <w:top w:val="single" w:sz="4" w:space="0" w:color="1B5289" w:themeColor="accent6"/>
              <w:left w:val="nil"/>
              <w:right w:val="single" w:sz="4" w:space="0" w:color="1B5289" w:themeColor="accent6"/>
            </w:tcBorders>
            <w:shd w:val="clear" w:color="auto" w:fill="auto"/>
            <w:vAlign w:val="center"/>
          </w:tcPr>
          <w:p w14:paraId="79BE176D" w14:textId="77777777" w:rsidR="00B7222C" w:rsidRDefault="00B7222C" w:rsidP="00F73591">
            <w:pPr>
              <w:spacing w:before="120" w:after="120" w:line="12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Domains</w:t>
            </w:r>
          </w:p>
          <w:p w14:paraId="27CC735D" w14:textId="135539AD" w:rsidR="00B7222C" w:rsidRPr="00B61496" w:rsidRDefault="00B7222C" w:rsidP="00F73591">
            <w:pPr>
              <w:spacing w:before="120" w:after="120" w:line="120" w:lineRule="atLeast"/>
              <w:jc w:val="right"/>
              <w:rPr>
                <w:rFonts w:ascii="Arial" w:eastAsia="Calibri" w:hAnsi="Arial" w:cs="Arial"/>
                <w:b/>
                <w:color w:val="3F4548" w:themeColor="text1"/>
                <w:sz w:val="20"/>
                <w:szCs w:val="20"/>
              </w:rPr>
            </w:pPr>
            <w:r w:rsidRPr="00F73591">
              <w:rPr>
                <w:rFonts w:ascii="Arial" w:eastAsia="Calibri" w:hAnsi="Arial" w:cs="Arial"/>
                <w:bCs/>
                <w:color w:val="3F4548" w:themeColor="text1"/>
                <w:sz w:val="16"/>
                <w:szCs w:val="16"/>
              </w:rPr>
              <w:t>Please tick all domains in which your organisation uses or is considering using data science</w:t>
            </w:r>
          </w:p>
        </w:tc>
        <w:tc>
          <w:tcPr>
            <w:tcW w:w="2767" w:type="dxa"/>
            <w:gridSpan w:val="5"/>
            <w:tcBorders>
              <w:top w:val="single" w:sz="4" w:space="0" w:color="1B5289" w:themeColor="accent6"/>
              <w:left w:val="single" w:sz="4" w:space="0" w:color="1B5289" w:themeColor="accent6"/>
              <w:right w:val="single" w:sz="4" w:space="0" w:color="1B5289" w:themeColor="accent6"/>
            </w:tcBorders>
            <w:shd w:val="clear" w:color="auto" w:fill="auto"/>
            <w:vAlign w:val="center"/>
          </w:tcPr>
          <w:p w14:paraId="7A3F2F2D" w14:textId="1F131E35" w:rsidR="00B7222C" w:rsidRPr="00F73591" w:rsidRDefault="00B7222C" w:rsidP="00F73591">
            <w:pPr>
              <w:spacing w:line="120" w:lineRule="atLeast"/>
              <w:rPr>
                <w:rFonts w:ascii="Arial" w:eastAsia="Calibri" w:hAnsi="Arial" w:cs="Arial"/>
                <w:b/>
                <w:bCs/>
                <w:color w:val="3F4548" w:themeColor="text1"/>
                <w:sz w:val="20"/>
                <w:szCs w:val="20"/>
              </w:rPr>
            </w:pPr>
            <w:r w:rsidRPr="00F73591">
              <w:rPr>
                <w:rFonts w:ascii="Arial" w:eastAsia="Calibri" w:hAnsi="Arial" w:cs="Arial"/>
                <w:b/>
                <w:bCs/>
                <w:color w:val="3F4548" w:themeColor="text1"/>
                <w:sz w:val="20"/>
                <w:szCs w:val="20"/>
              </w:rPr>
              <w:t>Banking</w:t>
            </w:r>
            <w:r>
              <w:rPr>
                <w:rFonts w:ascii="Arial" w:eastAsia="Calibri" w:hAnsi="Arial" w:cs="Arial"/>
                <w:b/>
                <w:bCs/>
                <w:color w:val="3F4548" w:themeColor="text1"/>
                <w:sz w:val="20"/>
                <w:szCs w:val="20"/>
              </w:rPr>
              <w:t xml:space="preserve"> </w:t>
            </w:r>
            <w:sdt>
              <w:sdtPr>
                <w:rPr>
                  <w:rStyle w:val="BodyTextChar"/>
                  <w:sz w:val="20"/>
                  <w:szCs w:val="20"/>
                </w:rPr>
                <w:alias w:val="011"/>
                <w:tag w:val="011"/>
                <w:id w:val="-1979065745"/>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c>
          <w:tcPr>
            <w:tcW w:w="2723" w:type="dxa"/>
            <w:gridSpan w:val="3"/>
            <w:tcBorders>
              <w:top w:val="single" w:sz="4" w:space="0" w:color="1B5289" w:themeColor="accent6"/>
              <w:left w:val="single" w:sz="4" w:space="0" w:color="1B5289" w:themeColor="accent6"/>
              <w:right w:val="single" w:sz="4" w:space="0" w:color="1B5289" w:themeColor="accent6"/>
            </w:tcBorders>
            <w:shd w:val="clear" w:color="auto" w:fill="auto"/>
            <w:vAlign w:val="center"/>
          </w:tcPr>
          <w:p w14:paraId="6501BD47" w14:textId="7CEF606A" w:rsidR="00B7222C" w:rsidRPr="00F73591" w:rsidRDefault="00B7222C" w:rsidP="00F73591">
            <w:pPr>
              <w:spacing w:line="120" w:lineRule="atLeast"/>
              <w:rPr>
                <w:rFonts w:ascii="Arial" w:eastAsia="Calibri" w:hAnsi="Arial" w:cs="Arial"/>
                <w:b/>
                <w:bCs/>
                <w:color w:val="3F4548" w:themeColor="text1"/>
                <w:sz w:val="20"/>
                <w:szCs w:val="20"/>
              </w:rPr>
            </w:pPr>
            <w:r w:rsidRPr="00B7222C">
              <w:rPr>
                <w:rFonts w:ascii="Arial" w:eastAsia="Calibri" w:hAnsi="Arial" w:cs="Arial"/>
                <w:b/>
                <w:bCs/>
                <w:color w:val="3F4548" w:themeColor="text1"/>
                <w:sz w:val="19"/>
                <w:szCs w:val="19"/>
              </w:rPr>
              <w:t xml:space="preserve">Finance and investment </w:t>
            </w:r>
            <w:sdt>
              <w:sdtPr>
                <w:rPr>
                  <w:rStyle w:val="BodyTextChar"/>
                  <w:sz w:val="20"/>
                  <w:szCs w:val="20"/>
                </w:rPr>
                <w:alias w:val="012"/>
                <w:tag w:val="012"/>
                <w:id w:val="-469446210"/>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c>
          <w:tcPr>
            <w:tcW w:w="2813" w:type="dxa"/>
            <w:gridSpan w:val="4"/>
            <w:tcBorders>
              <w:top w:val="single" w:sz="4" w:space="0" w:color="1B5289" w:themeColor="accent6"/>
              <w:left w:val="single" w:sz="4" w:space="0" w:color="1B5289" w:themeColor="accent6"/>
              <w:right w:val="nil"/>
            </w:tcBorders>
            <w:shd w:val="clear" w:color="auto" w:fill="auto"/>
            <w:vAlign w:val="center"/>
          </w:tcPr>
          <w:p w14:paraId="5C003AB9" w14:textId="146CD7AC" w:rsidR="00B7222C" w:rsidRPr="00F73591" w:rsidRDefault="00B7222C" w:rsidP="00F73591">
            <w:pPr>
              <w:spacing w:line="120" w:lineRule="atLeast"/>
              <w:rPr>
                <w:rFonts w:ascii="Arial" w:eastAsia="Calibri" w:hAnsi="Arial" w:cs="Arial"/>
                <w:b/>
                <w:bCs/>
                <w:color w:val="3F4548" w:themeColor="text1"/>
                <w:sz w:val="20"/>
                <w:szCs w:val="20"/>
              </w:rPr>
            </w:pPr>
            <w:r>
              <w:rPr>
                <w:rFonts w:ascii="Arial" w:eastAsia="Calibri" w:hAnsi="Arial" w:cs="Arial"/>
                <w:b/>
                <w:bCs/>
                <w:color w:val="3F4548" w:themeColor="text1"/>
                <w:sz w:val="20"/>
                <w:szCs w:val="20"/>
              </w:rPr>
              <w:t xml:space="preserve">General insurance </w:t>
            </w:r>
            <w:sdt>
              <w:sdtPr>
                <w:rPr>
                  <w:rStyle w:val="BodyTextChar"/>
                  <w:sz w:val="20"/>
                  <w:szCs w:val="20"/>
                </w:rPr>
                <w:alias w:val="013"/>
                <w:tag w:val="013"/>
                <w:id w:val="526684688"/>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r>
      <w:tr w:rsidR="00B7222C" w:rsidRPr="00505347" w14:paraId="195BCC4A" w14:textId="77777777" w:rsidTr="00B7222C">
        <w:trPr>
          <w:trHeight w:hRule="exact" w:val="461"/>
        </w:trPr>
        <w:tc>
          <w:tcPr>
            <w:tcW w:w="1620" w:type="dxa"/>
            <w:gridSpan w:val="2"/>
            <w:vMerge/>
            <w:tcBorders>
              <w:left w:val="nil"/>
              <w:right w:val="single" w:sz="4" w:space="0" w:color="1B5289" w:themeColor="accent6"/>
            </w:tcBorders>
            <w:shd w:val="clear" w:color="auto" w:fill="auto"/>
            <w:vAlign w:val="center"/>
          </w:tcPr>
          <w:p w14:paraId="30D89F6E" w14:textId="77777777" w:rsidR="00B7222C" w:rsidRDefault="00B7222C" w:rsidP="00F73591">
            <w:pPr>
              <w:spacing w:before="120" w:after="120" w:line="120" w:lineRule="atLeast"/>
              <w:jc w:val="right"/>
              <w:rPr>
                <w:rFonts w:ascii="Arial" w:eastAsia="Calibri" w:hAnsi="Arial" w:cs="Arial"/>
                <w:b/>
                <w:color w:val="3F4548" w:themeColor="text1"/>
                <w:sz w:val="20"/>
                <w:szCs w:val="20"/>
              </w:rPr>
            </w:pPr>
          </w:p>
        </w:tc>
        <w:tc>
          <w:tcPr>
            <w:tcW w:w="2767" w:type="dxa"/>
            <w:gridSpan w:val="5"/>
            <w:tcBorders>
              <w:top w:val="single" w:sz="4" w:space="0" w:color="1B5289" w:themeColor="accent6"/>
              <w:left w:val="single" w:sz="4" w:space="0" w:color="1B5289" w:themeColor="accent6"/>
              <w:right w:val="single" w:sz="4" w:space="0" w:color="1B5289" w:themeColor="accent6"/>
            </w:tcBorders>
            <w:shd w:val="clear" w:color="auto" w:fill="auto"/>
            <w:vAlign w:val="center"/>
          </w:tcPr>
          <w:p w14:paraId="01691941" w14:textId="25230D11" w:rsidR="00B7222C" w:rsidRPr="00F73591" w:rsidRDefault="00B7222C" w:rsidP="00F73591">
            <w:pPr>
              <w:spacing w:line="120" w:lineRule="atLeast"/>
              <w:rPr>
                <w:rFonts w:ascii="Arial" w:eastAsia="Calibri" w:hAnsi="Arial" w:cs="Arial"/>
                <w:b/>
                <w:bCs/>
                <w:color w:val="3F4548" w:themeColor="text1"/>
                <w:sz w:val="20"/>
                <w:szCs w:val="20"/>
              </w:rPr>
            </w:pPr>
            <w:r>
              <w:rPr>
                <w:rFonts w:ascii="Arial" w:eastAsia="Calibri" w:hAnsi="Arial" w:cs="Arial"/>
                <w:b/>
                <w:bCs/>
                <w:color w:val="3F4548" w:themeColor="text1"/>
                <w:sz w:val="20"/>
                <w:szCs w:val="20"/>
              </w:rPr>
              <w:t xml:space="preserve">Health and care </w:t>
            </w:r>
            <w:sdt>
              <w:sdtPr>
                <w:rPr>
                  <w:rStyle w:val="BodyTextChar"/>
                  <w:sz w:val="20"/>
                  <w:szCs w:val="20"/>
                </w:rPr>
                <w:alias w:val="014"/>
                <w:tag w:val="014"/>
                <w:id w:val="-1201164115"/>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c>
          <w:tcPr>
            <w:tcW w:w="2723" w:type="dxa"/>
            <w:gridSpan w:val="3"/>
            <w:tcBorders>
              <w:left w:val="single" w:sz="4" w:space="0" w:color="1B5289" w:themeColor="accent6"/>
              <w:right w:val="single" w:sz="4" w:space="0" w:color="1B5289" w:themeColor="accent6"/>
            </w:tcBorders>
            <w:shd w:val="clear" w:color="auto" w:fill="auto"/>
            <w:vAlign w:val="center"/>
          </w:tcPr>
          <w:p w14:paraId="37FA815F" w14:textId="7F374C8A" w:rsidR="00B7222C" w:rsidRPr="00F73591" w:rsidRDefault="00B7222C" w:rsidP="00F73591">
            <w:pPr>
              <w:spacing w:line="120" w:lineRule="atLeast"/>
              <w:rPr>
                <w:rFonts w:ascii="Arial" w:eastAsia="Calibri" w:hAnsi="Arial" w:cs="Arial"/>
                <w:b/>
                <w:bCs/>
                <w:color w:val="3F4548" w:themeColor="text1"/>
                <w:sz w:val="20"/>
                <w:szCs w:val="20"/>
              </w:rPr>
            </w:pPr>
            <w:r>
              <w:rPr>
                <w:rFonts w:ascii="Arial" w:eastAsia="Calibri" w:hAnsi="Arial" w:cs="Arial"/>
                <w:b/>
                <w:bCs/>
                <w:color w:val="3F4548" w:themeColor="text1"/>
                <w:sz w:val="20"/>
                <w:szCs w:val="20"/>
              </w:rPr>
              <w:t xml:space="preserve">Life insurance </w:t>
            </w:r>
            <w:sdt>
              <w:sdtPr>
                <w:rPr>
                  <w:rStyle w:val="BodyTextChar"/>
                  <w:sz w:val="20"/>
                  <w:szCs w:val="20"/>
                </w:rPr>
                <w:alias w:val="015"/>
                <w:tag w:val="015"/>
                <w:id w:val="-510223160"/>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c>
          <w:tcPr>
            <w:tcW w:w="2813" w:type="dxa"/>
            <w:gridSpan w:val="4"/>
            <w:tcBorders>
              <w:left w:val="single" w:sz="4" w:space="0" w:color="1B5289" w:themeColor="accent6"/>
              <w:bottom w:val="single" w:sz="4" w:space="0" w:color="1B5289" w:themeColor="accent6"/>
              <w:right w:val="nil"/>
            </w:tcBorders>
            <w:shd w:val="clear" w:color="auto" w:fill="auto"/>
            <w:vAlign w:val="center"/>
          </w:tcPr>
          <w:p w14:paraId="2041DA2E" w14:textId="7E766606" w:rsidR="00B7222C" w:rsidRPr="00F73591" w:rsidRDefault="00B7222C" w:rsidP="00F73591">
            <w:pPr>
              <w:spacing w:line="120" w:lineRule="atLeast"/>
              <w:rPr>
                <w:rFonts w:ascii="Arial" w:eastAsia="Calibri" w:hAnsi="Arial" w:cs="Arial"/>
                <w:b/>
                <w:bCs/>
                <w:color w:val="3F4548" w:themeColor="text1"/>
                <w:sz w:val="20"/>
                <w:szCs w:val="20"/>
              </w:rPr>
            </w:pPr>
            <w:r>
              <w:rPr>
                <w:rFonts w:ascii="Arial" w:eastAsia="Calibri" w:hAnsi="Arial" w:cs="Arial"/>
                <w:b/>
                <w:bCs/>
                <w:color w:val="3F4548" w:themeColor="text1"/>
                <w:sz w:val="20"/>
                <w:szCs w:val="20"/>
              </w:rPr>
              <w:t xml:space="preserve">Pensions </w:t>
            </w:r>
            <w:sdt>
              <w:sdtPr>
                <w:rPr>
                  <w:rStyle w:val="BodyTextChar"/>
                  <w:sz w:val="20"/>
                  <w:szCs w:val="20"/>
                </w:rPr>
                <w:alias w:val="016"/>
                <w:tag w:val="016"/>
                <w:id w:val="-1197549654"/>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r>
      <w:tr w:rsidR="00B7222C" w:rsidRPr="00505347" w14:paraId="348AD9FA" w14:textId="77777777" w:rsidTr="00D55A37">
        <w:trPr>
          <w:trHeight w:hRule="exact" w:val="454"/>
        </w:trPr>
        <w:tc>
          <w:tcPr>
            <w:tcW w:w="1620" w:type="dxa"/>
            <w:gridSpan w:val="2"/>
            <w:vMerge/>
            <w:tcBorders>
              <w:left w:val="nil"/>
              <w:right w:val="single" w:sz="4" w:space="0" w:color="1B5289" w:themeColor="accent6"/>
            </w:tcBorders>
            <w:shd w:val="clear" w:color="auto" w:fill="auto"/>
            <w:vAlign w:val="center"/>
          </w:tcPr>
          <w:p w14:paraId="2B3613B0" w14:textId="77777777" w:rsidR="00B7222C" w:rsidRPr="00B61496" w:rsidRDefault="00B7222C" w:rsidP="00F73591">
            <w:pPr>
              <w:spacing w:before="120" w:after="120" w:line="120" w:lineRule="atLeast"/>
              <w:jc w:val="right"/>
              <w:rPr>
                <w:rFonts w:ascii="Arial" w:eastAsia="Calibri" w:hAnsi="Arial" w:cs="Arial"/>
                <w:b/>
                <w:color w:val="3F4548" w:themeColor="text1"/>
                <w:sz w:val="20"/>
                <w:szCs w:val="20"/>
              </w:rPr>
            </w:pPr>
          </w:p>
        </w:tc>
        <w:tc>
          <w:tcPr>
            <w:tcW w:w="2767" w:type="dxa"/>
            <w:gridSpan w:val="5"/>
            <w:tcBorders>
              <w:left w:val="single" w:sz="4" w:space="0" w:color="1B5289" w:themeColor="accent6"/>
              <w:bottom w:val="single" w:sz="4" w:space="0" w:color="1B5289" w:themeColor="accent6"/>
              <w:right w:val="single" w:sz="4" w:space="0" w:color="1B5289" w:themeColor="accent6"/>
            </w:tcBorders>
            <w:shd w:val="clear" w:color="auto" w:fill="auto"/>
            <w:vAlign w:val="center"/>
          </w:tcPr>
          <w:p w14:paraId="76DE7C9D" w14:textId="0F66F915" w:rsidR="00B7222C" w:rsidRPr="00F73591" w:rsidRDefault="00B7222C" w:rsidP="00F73591">
            <w:pPr>
              <w:spacing w:line="120" w:lineRule="atLeast"/>
              <w:rPr>
                <w:rFonts w:ascii="Arial" w:eastAsia="Calibri" w:hAnsi="Arial" w:cs="Arial"/>
                <w:b/>
                <w:bCs/>
                <w:color w:val="3F4548" w:themeColor="text1"/>
                <w:sz w:val="20"/>
                <w:szCs w:val="20"/>
              </w:rPr>
            </w:pPr>
            <w:r>
              <w:rPr>
                <w:rFonts w:ascii="Arial" w:eastAsia="Calibri" w:hAnsi="Arial" w:cs="Arial"/>
                <w:b/>
                <w:bCs/>
                <w:color w:val="3F4548" w:themeColor="text1"/>
                <w:sz w:val="20"/>
                <w:szCs w:val="20"/>
              </w:rPr>
              <w:t xml:space="preserve">Risk management </w:t>
            </w:r>
            <w:sdt>
              <w:sdtPr>
                <w:rPr>
                  <w:rStyle w:val="BodyTextChar"/>
                  <w:sz w:val="20"/>
                  <w:szCs w:val="20"/>
                </w:rPr>
                <w:alias w:val="017"/>
                <w:tag w:val="017"/>
                <w:id w:val="169450779"/>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c>
          <w:tcPr>
            <w:tcW w:w="2723" w:type="dxa"/>
            <w:gridSpan w:val="3"/>
            <w:tcBorders>
              <w:left w:val="single" w:sz="4" w:space="0" w:color="1B5289" w:themeColor="accent6"/>
              <w:bottom w:val="single" w:sz="4" w:space="0" w:color="1B5289" w:themeColor="accent6"/>
              <w:right w:val="single" w:sz="4" w:space="0" w:color="1B5289" w:themeColor="accent6"/>
            </w:tcBorders>
            <w:shd w:val="clear" w:color="auto" w:fill="auto"/>
            <w:vAlign w:val="center"/>
          </w:tcPr>
          <w:p w14:paraId="505F7B1C" w14:textId="7E693D77" w:rsidR="00B7222C" w:rsidRPr="00F73591" w:rsidRDefault="00B7222C" w:rsidP="00F73591">
            <w:pPr>
              <w:spacing w:line="120" w:lineRule="atLeast"/>
              <w:rPr>
                <w:rFonts w:ascii="Arial" w:eastAsia="Calibri" w:hAnsi="Arial" w:cs="Arial"/>
                <w:b/>
                <w:bCs/>
                <w:color w:val="3F4548" w:themeColor="text1"/>
                <w:sz w:val="20"/>
                <w:szCs w:val="20"/>
              </w:rPr>
            </w:pPr>
            <w:r>
              <w:rPr>
                <w:rFonts w:ascii="Arial" w:eastAsia="Calibri" w:hAnsi="Arial" w:cs="Arial"/>
                <w:b/>
                <w:bCs/>
                <w:color w:val="3F4548" w:themeColor="text1"/>
                <w:sz w:val="20"/>
                <w:szCs w:val="20"/>
              </w:rPr>
              <w:t xml:space="preserve">Sustainability </w:t>
            </w:r>
            <w:sdt>
              <w:sdtPr>
                <w:rPr>
                  <w:rStyle w:val="BodyTextChar"/>
                  <w:sz w:val="20"/>
                  <w:szCs w:val="20"/>
                </w:rPr>
                <w:alias w:val="018"/>
                <w:tag w:val="018"/>
                <w:id w:val="154740700"/>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c>
          <w:tcPr>
            <w:tcW w:w="2813" w:type="dxa"/>
            <w:gridSpan w:val="4"/>
            <w:tcBorders>
              <w:left w:val="single" w:sz="4" w:space="0" w:color="1B5289" w:themeColor="accent6"/>
              <w:bottom w:val="single" w:sz="4" w:space="0" w:color="1B5289" w:themeColor="accent6"/>
              <w:right w:val="nil"/>
            </w:tcBorders>
            <w:shd w:val="clear" w:color="auto" w:fill="auto"/>
            <w:vAlign w:val="center"/>
          </w:tcPr>
          <w:p w14:paraId="0E7EE103" w14:textId="55452EE0" w:rsidR="00B7222C" w:rsidRPr="00F73591" w:rsidRDefault="00B7222C" w:rsidP="00F73591">
            <w:pPr>
              <w:spacing w:line="120" w:lineRule="atLeast"/>
              <w:rPr>
                <w:rFonts w:ascii="Arial" w:eastAsia="Calibri" w:hAnsi="Arial" w:cs="Arial"/>
                <w:b/>
                <w:bCs/>
                <w:color w:val="3F4548" w:themeColor="text1"/>
                <w:sz w:val="20"/>
                <w:szCs w:val="20"/>
              </w:rPr>
            </w:pPr>
            <w:r>
              <w:rPr>
                <w:rFonts w:ascii="Arial" w:eastAsia="Calibri" w:hAnsi="Arial" w:cs="Arial"/>
                <w:b/>
                <w:bCs/>
                <w:color w:val="3F4548" w:themeColor="text1"/>
                <w:sz w:val="20"/>
                <w:szCs w:val="20"/>
              </w:rPr>
              <w:t xml:space="preserve">Other </w:t>
            </w:r>
            <w:sdt>
              <w:sdtPr>
                <w:rPr>
                  <w:rStyle w:val="BodyTextChar"/>
                  <w:sz w:val="20"/>
                  <w:szCs w:val="20"/>
                </w:rPr>
                <w:alias w:val="019"/>
                <w:tag w:val="019"/>
                <w:id w:val="1743530069"/>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r>
      <w:tr w:rsidR="00B7222C" w:rsidRPr="00505347" w14:paraId="7F382124" w14:textId="77777777" w:rsidTr="00B7222C">
        <w:trPr>
          <w:trHeight w:hRule="exact" w:val="1066"/>
        </w:trPr>
        <w:tc>
          <w:tcPr>
            <w:tcW w:w="1620" w:type="dxa"/>
            <w:gridSpan w:val="2"/>
            <w:vMerge/>
            <w:tcBorders>
              <w:left w:val="nil"/>
              <w:right w:val="single" w:sz="4" w:space="0" w:color="1B5289" w:themeColor="accent6"/>
            </w:tcBorders>
            <w:shd w:val="clear" w:color="auto" w:fill="auto"/>
            <w:vAlign w:val="center"/>
          </w:tcPr>
          <w:p w14:paraId="4DD913E7" w14:textId="77777777" w:rsidR="00B7222C" w:rsidRPr="00B61496" w:rsidRDefault="00B7222C" w:rsidP="00F73591">
            <w:pPr>
              <w:spacing w:before="120" w:after="120" w:line="120" w:lineRule="atLeast"/>
              <w:jc w:val="right"/>
              <w:rPr>
                <w:rFonts w:ascii="Arial" w:eastAsia="Calibri" w:hAnsi="Arial" w:cs="Arial"/>
                <w:b/>
                <w:color w:val="3F4548" w:themeColor="text1"/>
                <w:sz w:val="20"/>
                <w:szCs w:val="20"/>
              </w:rPr>
            </w:pPr>
          </w:p>
        </w:tc>
        <w:sdt>
          <w:sdtPr>
            <w:rPr>
              <w:rStyle w:val="IFoABody"/>
              <w:rFonts w:cs="Arial"/>
              <w:szCs w:val="20"/>
            </w:rPr>
            <w:alias w:val="020"/>
            <w:tag w:val="020"/>
            <w:id w:val="-1247573147"/>
            <w:lock w:val="sdtLocked"/>
            <w:placeholder>
              <w:docPart w:val="2B565675A0B34AECBA50FE56C9717A3A"/>
            </w:placeholder>
            <w:showingPlcHdr/>
            <w15:color w:val="3F4548"/>
            <w:text w:multiLine="1"/>
          </w:sdtPr>
          <w:sdtEndPr>
            <w:rPr>
              <w:rStyle w:val="IFoABody"/>
            </w:rPr>
          </w:sdtEndPr>
          <w:sdtContent>
            <w:tc>
              <w:tcPr>
                <w:tcW w:w="8303" w:type="dxa"/>
                <w:gridSpan w:val="12"/>
                <w:tcBorders>
                  <w:top w:val="single" w:sz="4" w:space="0" w:color="1B5289" w:themeColor="accent6"/>
                  <w:left w:val="single" w:sz="4" w:space="0" w:color="1B5289" w:themeColor="accent6"/>
                  <w:right w:val="nil"/>
                </w:tcBorders>
                <w:shd w:val="clear" w:color="auto" w:fill="auto"/>
                <w:vAlign w:val="center"/>
              </w:tcPr>
              <w:p w14:paraId="623DFDA2" w14:textId="791DCEF2" w:rsidR="00B7222C" w:rsidRPr="00505347" w:rsidRDefault="00B7222C" w:rsidP="00F73591">
                <w:pPr>
                  <w:spacing w:line="120" w:lineRule="atLeast"/>
                  <w:rPr>
                    <w:rFonts w:ascii="Arial" w:eastAsia="Calibri" w:hAnsi="Arial" w:cs="Arial"/>
                    <w:color w:val="3F4548" w:themeColor="text1"/>
                    <w:sz w:val="20"/>
                    <w:szCs w:val="20"/>
                  </w:rPr>
                </w:pPr>
                <w:r>
                  <w:rPr>
                    <w:rStyle w:val="BodyTextChar"/>
                    <w:rFonts w:ascii="Arial" w:hAnsi="Arial" w:cs="Arial"/>
                    <w:color w:val="3F4548" w:themeColor="text1"/>
                    <w:sz w:val="20"/>
                    <w:szCs w:val="20"/>
                    <w:shd w:val="clear" w:color="auto" w:fill="D7DADC" w:themeFill="text1" w:themeFillTint="33"/>
                  </w:rPr>
                  <w:t>Click to list all other domains not included above</w:t>
                </w:r>
              </w:p>
            </w:tc>
          </w:sdtContent>
        </w:sdt>
      </w:tr>
      <w:tr w:rsidR="00E8721B" w:rsidRPr="00851842" w14:paraId="19DA9463" w14:textId="77777777" w:rsidTr="00C1409C">
        <w:trPr>
          <w:trHeight w:hRule="exact" w:val="454"/>
        </w:trPr>
        <w:tc>
          <w:tcPr>
            <w:tcW w:w="1620" w:type="dxa"/>
            <w:gridSpan w:val="2"/>
            <w:vMerge w:val="restart"/>
            <w:tcBorders>
              <w:top w:val="single" w:sz="4" w:space="0" w:color="1B5289" w:themeColor="accent6"/>
              <w:left w:val="nil"/>
              <w:right w:val="single" w:sz="4" w:space="0" w:color="1B5289" w:themeColor="accent6"/>
            </w:tcBorders>
            <w:shd w:val="clear" w:color="auto" w:fill="auto"/>
            <w:vAlign w:val="center"/>
          </w:tcPr>
          <w:p w14:paraId="3A0AE96B" w14:textId="77777777" w:rsidR="00E8721B" w:rsidRDefault="00E8721B" w:rsidP="00E8721B">
            <w:pPr>
              <w:spacing w:before="120" w:after="120" w:line="12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Locations</w:t>
            </w:r>
          </w:p>
          <w:p w14:paraId="5CF25CB8" w14:textId="4FA96DDC" w:rsidR="00E8721B" w:rsidRPr="00B61496" w:rsidRDefault="00E8721B" w:rsidP="00E8721B">
            <w:pPr>
              <w:spacing w:before="120" w:after="120" w:line="120" w:lineRule="atLeast"/>
              <w:jc w:val="right"/>
              <w:rPr>
                <w:rFonts w:ascii="Arial" w:eastAsia="Calibri" w:hAnsi="Arial" w:cs="Arial"/>
                <w:b/>
                <w:color w:val="3F4548" w:themeColor="text1"/>
                <w:sz w:val="20"/>
                <w:szCs w:val="20"/>
              </w:rPr>
            </w:pPr>
            <w:r w:rsidRPr="00E8721B">
              <w:rPr>
                <w:rFonts w:ascii="Arial" w:eastAsia="Calibri" w:hAnsi="Arial" w:cs="Arial"/>
                <w:bCs/>
                <w:color w:val="3F4548" w:themeColor="text1"/>
                <w:sz w:val="16"/>
                <w:szCs w:val="16"/>
              </w:rPr>
              <w:t>Please tick all countries in which your organisation uses or is considering using data science</w:t>
            </w:r>
          </w:p>
        </w:tc>
        <w:tc>
          <w:tcPr>
            <w:tcW w:w="1687" w:type="dxa"/>
            <w:gridSpan w:val="3"/>
            <w:tcBorders>
              <w:top w:val="single" w:sz="4" w:space="0" w:color="1B5289" w:themeColor="accent6"/>
              <w:left w:val="single" w:sz="4" w:space="0" w:color="1B5289" w:themeColor="accent6"/>
              <w:right w:val="single" w:sz="4" w:space="0" w:color="1B5289" w:themeColor="accent6"/>
            </w:tcBorders>
            <w:shd w:val="clear" w:color="auto" w:fill="auto"/>
            <w:vAlign w:val="center"/>
          </w:tcPr>
          <w:p w14:paraId="513FB2B1" w14:textId="4592B328" w:rsidR="00E8721B" w:rsidRPr="00505347" w:rsidRDefault="00E8721B" w:rsidP="00E8721B">
            <w:pPr>
              <w:spacing w:line="120" w:lineRule="atLeast"/>
              <w:rPr>
                <w:rFonts w:ascii="Arial" w:eastAsia="Calibri" w:hAnsi="Arial" w:cs="Arial"/>
                <w:color w:val="3F4548" w:themeColor="text1"/>
                <w:sz w:val="20"/>
                <w:szCs w:val="20"/>
              </w:rPr>
            </w:pPr>
            <w:r w:rsidRPr="00505347">
              <w:rPr>
                <w:rFonts w:ascii="Arial" w:eastAsia="Calibri" w:hAnsi="Arial" w:cs="Arial"/>
                <w:b/>
                <w:bCs/>
                <w:color w:val="3F4548" w:themeColor="text1"/>
                <w:sz w:val="20"/>
                <w:szCs w:val="20"/>
              </w:rPr>
              <w:t>Australia</w:t>
            </w:r>
            <w:r w:rsidRPr="00505347">
              <w:rPr>
                <w:rFonts w:ascii="Arial" w:eastAsia="Calibri" w:hAnsi="Arial" w:cs="Arial"/>
                <w:color w:val="3F4548" w:themeColor="text1"/>
                <w:sz w:val="20"/>
                <w:szCs w:val="20"/>
              </w:rPr>
              <w:t xml:space="preserve"> </w:t>
            </w:r>
            <w:sdt>
              <w:sdtPr>
                <w:rPr>
                  <w:rStyle w:val="BodyTextChar"/>
                  <w:sz w:val="20"/>
                  <w:szCs w:val="20"/>
                </w:rPr>
                <w:alias w:val="021"/>
                <w:tag w:val="021"/>
                <w:id w:val="560299890"/>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c>
          <w:tcPr>
            <w:tcW w:w="1654" w:type="dxa"/>
            <w:gridSpan w:val="3"/>
            <w:tcBorders>
              <w:top w:val="single" w:sz="4" w:space="0" w:color="1B5289" w:themeColor="accent6"/>
              <w:left w:val="single" w:sz="4" w:space="0" w:color="1B5289" w:themeColor="accent6"/>
              <w:right w:val="single" w:sz="4" w:space="0" w:color="1B5289" w:themeColor="accent6"/>
            </w:tcBorders>
            <w:shd w:val="clear" w:color="auto" w:fill="auto"/>
            <w:vAlign w:val="center"/>
          </w:tcPr>
          <w:p w14:paraId="13B70A71" w14:textId="307ACCD3" w:rsidR="00E8721B" w:rsidRPr="00505347" w:rsidRDefault="00E8721B" w:rsidP="00E8721B">
            <w:pPr>
              <w:spacing w:line="120" w:lineRule="atLeast"/>
              <w:rPr>
                <w:rFonts w:ascii="Arial" w:eastAsia="Calibri" w:hAnsi="Arial" w:cs="Arial"/>
                <w:color w:val="3F4548" w:themeColor="text1"/>
                <w:sz w:val="20"/>
                <w:szCs w:val="20"/>
              </w:rPr>
            </w:pPr>
            <w:r w:rsidRPr="00505347">
              <w:rPr>
                <w:rFonts w:ascii="Arial" w:eastAsia="Calibri" w:hAnsi="Arial" w:cs="Arial"/>
                <w:b/>
                <w:bCs/>
                <w:color w:val="3F4548" w:themeColor="text1"/>
                <w:sz w:val="20"/>
                <w:szCs w:val="20"/>
              </w:rPr>
              <w:t>Canada</w:t>
            </w:r>
            <w:r>
              <w:rPr>
                <w:rStyle w:val="IFoABody"/>
                <w:szCs w:val="20"/>
              </w:rPr>
              <w:t xml:space="preserve"> </w:t>
            </w:r>
            <w:r w:rsidRPr="00505347">
              <w:rPr>
                <w:rFonts w:ascii="Arial" w:eastAsia="Calibri" w:hAnsi="Arial" w:cs="Arial"/>
                <w:color w:val="3F4548" w:themeColor="text1"/>
                <w:sz w:val="20"/>
                <w:szCs w:val="20"/>
              </w:rPr>
              <w:t xml:space="preserve"> </w:t>
            </w:r>
            <w:sdt>
              <w:sdtPr>
                <w:rPr>
                  <w:rStyle w:val="BodyTextChar"/>
                  <w:sz w:val="20"/>
                  <w:szCs w:val="20"/>
                </w:rPr>
                <w:alias w:val="022"/>
                <w:tag w:val="022"/>
                <w:id w:val="1340043159"/>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c>
          <w:tcPr>
            <w:tcW w:w="1654" w:type="dxa"/>
            <w:tcBorders>
              <w:top w:val="single" w:sz="4" w:space="0" w:color="1B5289" w:themeColor="accent6"/>
              <w:left w:val="single" w:sz="4" w:space="0" w:color="1B5289" w:themeColor="accent6"/>
              <w:right w:val="single" w:sz="4" w:space="0" w:color="1B5289" w:themeColor="accent6"/>
            </w:tcBorders>
            <w:shd w:val="clear" w:color="auto" w:fill="auto"/>
            <w:vAlign w:val="center"/>
          </w:tcPr>
          <w:p w14:paraId="7018583B" w14:textId="1476B5B1" w:rsidR="00E8721B" w:rsidRPr="00505347" w:rsidRDefault="00E8721B" w:rsidP="00E8721B">
            <w:pPr>
              <w:spacing w:line="120" w:lineRule="atLeast"/>
              <w:rPr>
                <w:rFonts w:ascii="Arial" w:eastAsia="Calibri" w:hAnsi="Arial" w:cs="Arial"/>
                <w:color w:val="3F4548" w:themeColor="text1"/>
                <w:sz w:val="20"/>
                <w:szCs w:val="20"/>
              </w:rPr>
            </w:pPr>
            <w:r w:rsidRPr="00505347">
              <w:rPr>
                <w:rFonts w:ascii="Arial" w:eastAsia="Calibri" w:hAnsi="Arial" w:cs="Arial"/>
                <w:b/>
                <w:bCs/>
                <w:color w:val="3F4548" w:themeColor="text1"/>
                <w:sz w:val="20"/>
                <w:szCs w:val="20"/>
              </w:rPr>
              <w:t>China</w:t>
            </w:r>
            <w:r w:rsidRPr="00505347">
              <w:rPr>
                <w:rFonts w:ascii="Arial" w:eastAsia="Calibri" w:hAnsi="Arial" w:cs="Arial"/>
                <w:color w:val="3F4548" w:themeColor="text1"/>
                <w:sz w:val="20"/>
                <w:szCs w:val="20"/>
              </w:rPr>
              <w:t xml:space="preserve"> </w:t>
            </w:r>
            <w:sdt>
              <w:sdtPr>
                <w:rPr>
                  <w:rStyle w:val="BodyTextChar"/>
                  <w:sz w:val="20"/>
                  <w:szCs w:val="20"/>
                </w:rPr>
                <w:alias w:val="023"/>
                <w:tag w:val="023"/>
                <w:id w:val="-467601090"/>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c>
          <w:tcPr>
            <w:tcW w:w="1654" w:type="dxa"/>
            <w:gridSpan w:val="3"/>
            <w:tcBorders>
              <w:top w:val="single" w:sz="4" w:space="0" w:color="1B5289" w:themeColor="accent6"/>
              <w:left w:val="single" w:sz="4" w:space="0" w:color="1B5289" w:themeColor="accent6"/>
              <w:right w:val="single" w:sz="4" w:space="0" w:color="1B5289" w:themeColor="accent6"/>
            </w:tcBorders>
            <w:shd w:val="clear" w:color="auto" w:fill="auto"/>
            <w:vAlign w:val="center"/>
          </w:tcPr>
          <w:p w14:paraId="58DBF4B4" w14:textId="647C755F" w:rsidR="00E8721B" w:rsidRPr="00505347" w:rsidRDefault="00E8721B" w:rsidP="00E8721B">
            <w:pPr>
              <w:spacing w:line="120" w:lineRule="atLeast"/>
              <w:rPr>
                <w:rFonts w:ascii="Arial" w:eastAsia="Calibri" w:hAnsi="Arial" w:cs="Arial"/>
                <w:color w:val="3F4548" w:themeColor="text1"/>
                <w:sz w:val="20"/>
                <w:szCs w:val="20"/>
              </w:rPr>
            </w:pPr>
            <w:r w:rsidRPr="00505347">
              <w:rPr>
                <w:rFonts w:ascii="Arial" w:eastAsia="Calibri" w:hAnsi="Arial" w:cs="Arial"/>
                <w:b/>
                <w:bCs/>
                <w:color w:val="3F4548" w:themeColor="text1"/>
                <w:sz w:val="20"/>
                <w:szCs w:val="20"/>
              </w:rPr>
              <w:t>Hong Kong</w:t>
            </w:r>
            <w:r w:rsidRPr="00505347">
              <w:rPr>
                <w:rFonts w:ascii="Arial" w:eastAsia="Calibri" w:hAnsi="Arial" w:cs="Arial"/>
                <w:color w:val="3F4548" w:themeColor="text1"/>
                <w:sz w:val="20"/>
                <w:szCs w:val="20"/>
              </w:rPr>
              <w:t xml:space="preserve"> </w:t>
            </w:r>
            <w:sdt>
              <w:sdtPr>
                <w:rPr>
                  <w:rStyle w:val="BodyTextChar"/>
                  <w:sz w:val="20"/>
                  <w:szCs w:val="20"/>
                </w:rPr>
                <w:alias w:val="024"/>
                <w:tag w:val="024"/>
                <w:id w:val="1380521782"/>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c>
          <w:tcPr>
            <w:tcW w:w="1654" w:type="dxa"/>
            <w:gridSpan w:val="2"/>
            <w:tcBorders>
              <w:top w:val="single" w:sz="4" w:space="0" w:color="1B5289" w:themeColor="accent6"/>
              <w:left w:val="single" w:sz="4" w:space="0" w:color="1B5289" w:themeColor="accent6"/>
              <w:right w:val="nil"/>
            </w:tcBorders>
            <w:shd w:val="clear" w:color="auto" w:fill="auto"/>
            <w:vAlign w:val="center"/>
          </w:tcPr>
          <w:p w14:paraId="094792E2" w14:textId="36F92BC0" w:rsidR="00E8721B" w:rsidRPr="00505347" w:rsidRDefault="00E8721B" w:rsidP="00E8721B">
            <w:pPr>
              <w:spacing w:line="120" w:lineRule="atLeast"/>
              <w:rPr>
                <w:rFonts w:ascii="Arial" w:eastAsia="Calibri" w:hAnsi="Arial" w:cs="Arial"/>
                <w:color w:val="3F4548" w:themeColor="text1"/>
                <w:sz w:val="20"/>
                <w:szCs w:val="20"/>
              </w:rPr>
            </w:pPr>
            <w:r w:rsidRPr="00505347">
              <w:rPr>
                <w:rFonts w:ascii="Arial" w:eastAsia="Calibri" w:hAnsi="Arial" w:cs="Arial"/>
                <w:b/>
                <w:bCs/>
                <w:color w:val="3F4548" w:themeColor="text1"/>
                <w:sz w:val="20"/>
                <w:szCs w:val="20"/>
              </w:rPr>
              <w:t>India</w:t>
            </w:r>
            <w:r w:rsidRPr="00505347">
              <w:rPr>
                <w:rFonts w:ascii="Arial" w:eastAsia="Calibri" w:hAnsi="Arial" w:cs="Arial"/>
                <w:color w:val="3F4548" w:themeColor="text1"/>
                <w:sz w:val="20"/>
                <w:szCs w:val="20"/>
              </w:rPr>
              <w:t xml:space="preserve"> </w:t>
            </w:r>
            <w:sdt>
              <w:sdtPr>
                <w:rPr>
                  <w:rStyle w:val="BodyTextChar"/>
                  <w:sz w:val="20"/>
                  <w:szCs w:val="20"/>
                </w:rPr>
                <w:alias w:val="025"/>
                <w:tag w:val="025"/>
                <w:id w:val="727653916"/>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r>
      <w:tr w:rsidR="00E8721B" w:rsidRPr="00851842" w14:paraId="46A27206" w14:textId="77777777" w:rsidTr="00C1409C">
        <w:trPr>
          <w:trHeight w:hRule="exact" w:val="454"/>
        </w:trPr>
        <w:tc>
          <w:tcPr>
            <w:tcW w:w="1620" w:type="dxa"/>
            <w:gridSpan w:val="2"/>
            <w:vMerge/>
            <w:tcBorders>
              <w:left w:val="nil"/>
              <w:bottom w:val="single" w:sz="4" w:space="0" w:color="1B5289" w:themeColor="accent6"/>
              <w:right w:val="single" w:sz="4" w:space="0" w:color="1B5289" w:themeColor="accent6"/>
            </w:tcBorders>
            <w:shd w:val="clear" w:color="auto" w:fill="auto"/>
            <w:vAlign w:val="center"/>
          </w:tcPr>
          <w:p w14:paraId="4BD552A2" w14:textId="0CA2FB5B" w:rsidR="00E8721B" w:rsidRPr="00B61496" w:rsidRDefault="00E8721B" w:rsidP="00E8721B">
            <w:pPr>
              <w:spacing w:before="120" w:after="120" w:line="120" w:lineRule="atLeast"/>
              <w:jc w:val="right"/>
              <w:rPr>
                <w:rFonts w:ascii="Arial" w:eastAsia="Calibri" w:hAnsi="Arial" w:cs="Arial"/>
                <w:b/>
                <w:color w:val="3F4548" w:themeColor="text1"/>
                <w:sz w:val="20"/>
                <w:szCs w:val="20"/>
              </w:rPr>
            </w:pPr>
          </w:p>
        </w:tc>
        <w:tc>
          <w:tcPr>
            <w:tcW w:w="1687" w:type="dxa"/>
            <w:gridSpan w:val="3"/>
            <w:tcBorders>
              <w:left w:val="single" w:sz="4" w:space="0" w:color="1B5289" w:themeColor="accent6"/>
              <w:bottom w:val="single" w:sz="4" w:space="0" w:color="1B5289" w:themeColor="accent6"/>
              <w:right w:val="single" w:sz="4" w:space="0" w:color="1B5289" w:themeColor="accent6"/>
            </w:tcBorders>
            <w:shd w:val="clear" w:color="auto" w:fill="auto"/>
            <w:vAlign w:val="center"/>
          </w:tcPr>
          <w:p w14:paraId="0040F9A1" w14:textId="671B3367" w:rsidR="00E8721B" w:rsidRPr="00505347" w:rsidRDefault="00E8721B" w:rsidP="00E8721B">
            <w:pPr>
              <w:spacing w:line="120" w:lineRule="atLeast"/>
              <w:rPr>
                <w:rFonts w:ascii="Arial" w:eastAsia="Calibri" w:hAnsi="Arial" w:cs="Arial"/>
                <w:color w:val="3F4548" w:themeColor="text1"/>
                <w:sz w:val="20"/>
                <w:szCs w:val="20"/>
              </w:rPr>
            </w:pPr>
            <w:r w:rsidRPr="00505347">
              <w:rPr>
                <w:rFonts w:ascii="Arial" w:eastAsia="Calibri" w:hAnsi="Arial" w:cs="Arial"/>
                <w:b/>
                <w:bCs/>
                <w:color w:val="3F4548" w:themeColor="text1"/>
                <w:sz w:val="20"/>
                <w:szCs w:val="20"/>
              </w:rPr>
              <w:t>Ireland</w:t>
            </w:r>
            <w:r w:rsidRPr="00505347">
              <w:rPr>
                <w:rFonts w:ascii="Arial" w:eastAsia="Calibri" w:hAnsi="Arial" w:cs="Arial"/>
                <w:color w:val="3F4548" w:themeColor="text1"/>
                <w:sz w:val="20"/>
                <w:szCs w:val="20"/>
              </w:rPr>
              <w:t xml:space="preserve"> </w:t>
            </w:r>
            <w:sdt>
              <w:sdtPr>
                <w:rPr>
                  <w:rStyle w:val="BodyTextChar"/>
                  <w:sz w:val="20"/>
                  <w:szCs w:val="20"/>
                </w:rPr>
                <w:alias w:val="026"/>
                <w:tag w:val="026"/>
                <w:id w:val="539014531"/>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c>
          <w:tcPr>
            <w:tcW w:w="1654" w:type="dxa"/>
            <w:gridSpan w:val="3"/>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p w14:paraId="57B53688" w14:textId="0E5ED07F" w:rsidR="00E8721B" w:rsidRPr="00505347" w:rsidRDefault="00E8721B" w:rsidP="00E8721B">
            <w:pPr>
              <w:spacing w:line="120" w:lineRule="atLeast"/>
              <w:rPr>
                <w:rFonts w:ascii="Arial" w:eastAsia="Calibri" w:hAnsi="Arial" w:cs="Arial"/>
                <w:color w:val="3F4548" w:themeColor="text1"/>
                <w:sz w:val="20"/>
                <w:szCs w:val="20"/>
              </w:rPr>
            </w:pPr>
            <w:r w:rsidRPr="00505347">
              <w:rPr>
                <w:rFonts w:ascii="Arial" w:eastAsia="Calibri" w:hAnsi="Arial" w:cs="Arial"/>
                <w:b/>
                <w:bCs/>
                <w:color w:val="3F4548" w:themeColor="text1"/>
                <w:sz w:val="20"/>
                <w:szCs w:val="20"/>
              </w:rPr>
              <w:t>Kenya</w:t>
            </w:r>
            <w:r w:rsidRPr="00505347">
              <w:rPr>
                <w:rFonts w:ascii="Arial" w:eastAsia="Calibri" w:hAnsi="Arial" w:cs="Arial"/>
                <w:color w:val="3F4548" w:themeColor="text1"/>
                <w:sz w:val="20"/>
                <w:szCs w:val="20"/>
              </w:rPr>
              <w:t xml:space="preserve"> </w:t>
            </w:r>
            <w:sdt>
              <w:sdtPr>
                <w:rPr>
                  <w:rStyle w:val="BodyTextChar"/>
                  <w:sz w:val="20"/>
                  <w:szCs w:val="20"/>
                </w:rPr>
                <w:alias w:val="027"/>
                <w:tag w:val="027"/>
                <w:id w:val="857701401"/>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c>
          <w:tcPr>
            <w:tcW w:w="1654" w:type="dxa"/>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p w14:paraId="5DF9DD37" w14:textId="2941D417" w:rsidR="00E8721B" w:rsidRPr="00505347" w:rsidRDefault="00E8721B" w:rsidP="00E8721B">
            <w:pPr>
              <w:spacing w:line="120" w:lineRule="atLeast"/>
              <w:rPr>
                <w:rFonts w:ascii="Arial" w:eastAsia="Calibri" w:hAnsi="Arial" w:cs="Arial"/>
                <w:color w:val="3F4548" w:themeColor="text1"/>
                <w:sz w:val="20"/>
                <w:szCs w:val="20"/>
              </w:rPr>
            </w:pPr>
            <w:r w:rsidRPr="00505347">
              <w:rPr>
                <w:rFonts w:ascii="Arial" w:eastAsia="Calibri" w:hAnsi="Arial" w:cs="Arial"/>
                <w:b/>
                <w:bCs/>
                <w:color w:val="3F4548" w:themeColor="text1"/>
                <w:sz w:val="20"/>
                <w:szCs w:val="20"/>
              </w:rPr>
              <w:t>Malaysia</w:t>
            </w:r>
            <w:r w:rsidRPr="00505347">
              <w:rPr>
                <w:rFonts w:ascii="Arial" w:eastAsia="Calibri" w:hAnsi="Arial" w:cs="Arial"/>
                <w:color w:val="3F4548" w:themeColor="text1"/>
                <w:sz w:val="20"/>
                <w:szCs w:val="20"/>
              </w:rPr>
              <w:t xml:space="preserve"> </w:t>
            </w:r>
            <w:sdt>
              <w:sdtPr>
                <w:rPr>
                  <w:rStyle w:val="BodyTextChar"/>
                  <w:sz w:val="20"/>
                  <w:szCs w:val="20"/>
                </w:rPr>
                <w:alias w:val="028"/>
                <w:tag w:val="028"/>
                <w:id w:val="-857650227"/>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c>
          <w:tcPr>
            <w:tcW w:w="1654" w:type="dxa"/>
            <w:gridSpan w:val="3"/>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p w14:paraId="51CFF21C" w14:textId="615DC0C4" w:rsidR="00E8721B" w:rsidRPr="00505347" w:rsidRDefault="00E8721B" w:rsidP="00E8721B">
            <w:pPr>
              <w:spacing w:line="120" w:lineRule="atLeast"/>
              <w:rPr>
                <w:rFonts w:ascii="Arial" w:eastAsia="Calibri" w:hAnsi="Arial" w:cs="Arial"/>
                <w:color w:val="3F4548" w:themeColor="text1"/>
                <w:sz w:val="20"/>
                <w:szCs w:val="20"/>
              </w:rPr>
            </w:pPr>
            <w:r w:rsidRPr="00505347">
              <w:rPr>
                <w:rFonts w:ascii="Arial" w:eastAsia="Calibri" w:hAnsi="Arial" w:cs="Arial"/>
                <w:b/>
                <w:bCs/>
                <w:color w:val="3F4548" w:themeColor="text1"/>
                <w:sz w:val="18"/>
                <w:szCs w:val="18"/>
              </w:rPr>
              <w:t>New Zealand</w:t>
            </w:r>
            <w:r w:rsidRPr="00505347">
              <w:rPr>
                <w:rFonts w:ascii="Arial" w:eastAsia="Calibri" w:hAnsi="Arial" w:cs="Arial"/>
                <w:color w:val="3F4548" w:themeColor="text1"/>
                <w:sz w:val="18"/>
                <w:szCs w:val="18"/>
              </w:rPr>
              <w:t xml:space="preserve"> </w:t>
            </w:r>
            <w:sdt>
              <w:sdtPr>
                <w:rPr>
                  <w:rStyle w:val="BodyTextChar"/>
                  <w:sz w:val="20"/>
                  <w:szCs w:val="20"/>
                </w:rPr>
                <w:alias w:val="029"/>
                <w:tag w:val="029"/>
                <w:id w:val="-1159526096"/>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c>
          <w:tcPr>
            <w:tcW w:w="1654" w:type="dxa"/>
            <w:gridSpan w:val="2"/>
            <w:tcBorders>
              <w:top w:val="single" w:sz="4" w:space="0" w:color="1B5289" w:themeColor="accent6"/>
              <w:left w:val="single" w:sz="4" w:space="0" w:color="1B5289" w:themeColor="accent6"/>
              <w:bottom w:val="single" w:sz="4" w:space="0" w:color="1B5289" w:themeColor="accent6"/>
              <w:right w:val="nil"/>
            </w:tcBorders>
            <w:shd w:val="clear" w:color="auto" w:fill="auto"/>
            <w:vAlign w:val="center"/>
          </w:tcPr>
          <w:p w14:paraId="3187ED2C" w14:textId="2F8245B0" w:rsidR="00E8721B" w:rsidRPr="00505347" w:rsidRDefault="00E8721B" w:rsidP="00E8721B">
            <w:pPr>
              <w:spacing w:line="120" w:lineRule="atLeast"/>
              <w:rPr>
                <w:rFonts w:ascii="Arial" w:eastAsia="Calibri" w:hAnsi="Arial" w:cs="Arial"/>
                <w:color w:val="3F4548" w:themeColor="text1"/>
                <w:sz w:val="20"/>
                <w:szCs w:val="20"/>
              </w:rPr>
            </w:pPr>
            <w:r w:rsidRPr="00505347">
              <w:rPr>
                <w:rFonts w:ascii="Arial" w:eastAsia="Calibri" w:hAnsi="Arial" w:cs="Arial"/>
                <w:b/>
                <w:bCs/>
                <w:color w:val="3F4548" w:themeColor="text1"/>
                <w:sz w:val="20"/>
                <w:szCs w:val="20"/>
              </w:rPr>
              <w:t>Singapore</w:t>
            </w:r>
            <w:r w:rsidRPr="00505347">
              <w:rPr>
                <w:rFonts w:ascii="Arial" w:eastAsia="Calibri" w:hAnsi="Arial" w:cs="Arial"/>
                <w:color w:val="3F4548" w:themeColor="text1"/>
                <w:sz w:val="20"/>
                <w:szCs w:val="20"/>
              </w:rPr>
              <w:t xml:space="preserve"> </w:t>
            </w:r>
            <w:sdt>
              <w:sdtPr>
                <w:rPr>
                  <w:rStyle w:val="BodyTextChar"/>
                  <w:sz w:val="20"/>
                  <w:szCs w:val="20"/>
                </w:rPr>
                <w:alias w:val="030"/>
                <w:tag w:val="030"/>
                <w:id w:val="-915318510"/>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r>
      <w:tr w:rsidR="00E8721B" w:rsidRPr="00851842" w14:paraId="44351302" w14:textId="77777777" w:rsidTr="00C1409C">
        <w:trPr>
          <w:trHeight w:hRule="exact" w:val="454"/>
        </w:trPr>
        <w:tc>
          <w:tcPr>
            <w:tcW w:w="1620" w:type="dxa"/>
            <w:gridSpan w:val="2"/>
            <w:vMerge/>
            <w:tcBorders>
              <w:top w:val="single" w:sz="4" w:space="0" w:color="1B5289" w:themeColor="accent6"/>
              <w:left w:val="nil"/>
              <w:right w:val="single" w:sz="4" w:space="0" w:color="1B5289" w:themeColor="accent6"/>
            </w:tcBorders>
            <w:shd w:val="clear" w:color="auto" w:fill="auto"/>
            <w:vAlign w:val="center"/>
          </w:tcPr>
          <w:p w14:paraId="19786E7F" w14:textId="77777777" w:rsidR="00E8721B" w:rsidRPr="00B61496" w:rsidRDefault="00E8721B" w:rsidP="00E8721B">
            <w:pPr>
              <w:spacing w:before="120" w:after="120" w:line="120" w:lineRule="atLeast"/>
              <w:jc w:val="right"/>
              <w:rPr>
                <w:rFonts w:ascii="Arial" w:eastAsia="Calibri" w:hAnsi="Arial" w:cs="Arial"/>
                <w:b/>
                <w:color w:val="3F4548" w:themeColor="text1"/>
                <w:sz w:val="20"/>
                <w:szCs w:val="20"/>
              </w:rPr>
            </w:pPr>
          </w:p>
        </w:tc>
        <w:tc>
          <w:tcPr>
            <w:tcW w:w="1687" w:type="dxa"/>
            <w:gridSpan w:val="3"/>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p w14:paraId="3375659F" w14:textId="115079D8" w:rsidR="00E8721B" w:rsidRPr="00505347" w:rsidRDefault="00E8721B" w:rsidP="00E8721B">
            <w:pPr>
              <w:spacing w:line="120" w:lineRule="atLeast"/>
              <w:rPr>
                <w:rFonts w:ascii="Arial" w:eastAsia="Calibri" w:hAnsi="Arial" w:cs="Arial"/>
                <w:color w:val="3F4548" w:themeColor="text1"/>
                <w:sz w:val="20"/>
                <w:szCs w:val="20"/>
              </w:rPr>
            </w:pPr>
            <w:r w:rsidRPr="00505347">
              <w:rPr>
                <w:rFonts w:ascii="Arial" w:eastAsia="Calibri" w:hAnsi="Arial" w:cs="Arial"/>
                <w:b/>
                <w:bCs/>
                <w:color w:val="3F4548" w:themeColor="text1"/>
                <w:sz w:val="20"/>
                <w:szCs w:val="20"/>
              </w:rPr>
              <w:t>South Africa</w:t>
            </w:r>
            <w:r w:rsidRPr="00505347">
              <w:rPr>
                <w:rFonts w:ascii="Arial" w:eastAsia="Calibri" w:hAnsi="Arial" w:cs="Arial"/>
                <w:color w:val="3F4548" w:themeColor="text1"/>
                <w:sz w:val="20"/>
                <w:szCs w:val="20"/>
              </w:rPr>
              <w:t xml:space="preserve"> </w:t>
            </w:r>
            <w:sdt>
              <w:sdtPr>
                <w:rPr>
                  <w:rStyle w:val="BodyTextChar"/>
                  <w:sz w:val="20"/>
                  <w:szCs w:val="20"/>
                </w:rPr>
                <w:alias w:val="031"/>
                <w:tag w:val="031"/>
                <w:id w:val="1735358579"/>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c>
          <w:tcPr>
            <w:tcW w:w="1654" w:type="dxa"/>
            <w:gridSpan w:val="3"/>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p w14:paraId="39C85B4E" w14:textId="5E995BED" w:rsidR="00E8721B" w:rsidRPr="00505347" w:rsidRDefault="00E8721B" w:rsidP="00E8721B">
            <w:pPr>
              <w:spacing w:line="120" w:lineRule="atLeast"/>
              <w:rPr>
                <w:rFonts w:ascii="Arial" w:eastAsia="Calibri" w:hAnsi="Arial" w:cs="Arial"/>
                <w:color w:val="3F4548" w:themeColor="text1"/>
                <w:sz w:val="20"/>
                <w:szCs w:val="20"/>
              </w:rPr>
            </w:pPr>
            <w:r w:rsidRPr="00505347">
              <w:rPr>
                <w:rFonts w:ascii="Arial" w:eastAsia="Calibri" w:hAnsi="Arial" w:cs="Arial"/>
                <w:b/>
                <w:bCs/>
                <w:color w:val="3F4548" w:themeColor="text1"/>
                <w:sz w:val="20"/>
                <w:szCs w:val="20"/>
              </w:rPr>
              <w:t>Switzerland</w:t>
            </w:r>
            <w:r w:rsidRPr="00505347">
              <w:rPr>
                <w:rFonts w:ascii="Arial" w:eastAsia="Calibri" w:hAnsi="Arial" w:cs="Arial"/>
                <w:color w:val="3F4548" w:themeColor="text1"/>
                <w:sz w:val="20"/>
                <w:szCs w:val="20"/>
              </w:rPr>
              <w:t xml:space="preserve"> </w:t>
            </w:r>
            <w:sdt>
              <w:sdtPr>
                <w:rPr>
                  <w:rStyle w:val="BodyTextChar"/>
                  <w:sz w:val="20"/>
                  <w:szCs w:val="20"/>
                </w:rPr>
                <w:alias w:val="032"/>
                <w:tag w:val="032"/>
                <w:id w:val="-744108347"/>
                <w:lock w:val="sdtLocked"/>
                <w14:checkbox>
                  <w14:checked w14:val="0"/>
                  <w14:checkedState w14:val="2612" w14:font="MS Gothic"/>
                  <w14:uncheckedState w14:val="2610" w14:font="MS Gothic"/>
                </w14:checkbox>
              </w:sdtPr>
              <w:sdtEndPr>
                <w:rPr>
                  <w:rStyle w:val="BodyTextChar"/>
                </w:rPr>
              </w:sdtEndPr>
              <w:sdtContent>
                <w:r w:rsidR="00D1487E" w:rsidRPr="00E8721B">
                  <w:rPr>
                    <w:rStyle w:val="BodyTextChar"/>
                    <w:rFonts w:ascii="MS Gothic" w:eastAsia="MS Gothic" w:hAnsi="MS Gothic" w:hint="eastAsia"/>
                    <w:sz w:val="20"/>
                    <w:szCs w:val="20"/>
                    <w:shd w:val="clear" w:color="auto" w:fill="D7DADC" w:themeFill="text1" w:themeFillTint="33"/>
                  </w:rPr>
                  <w:t>☐</w:t>
                </w:r>
              </w:sdtContent>
            </w:sdt>
          </w:p>
        </w:tc>
        <w:tc>
          <w:tcPr>
            <w:tcW w:w="1654" w:type="dxa"/>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p w14:paraId="5663914E" w14:textId="5E552883" w:rsidR="00E8721B" w:rsidRPr="00505347" w:rsidRDefault="00E8721B" w:rsidP="00E8721B">
            <w:pPr>
              <w:spacing w:line="120" w:lineRule="atLeast"/>
              <w:rPr>
                <w:rFonts w:ascii="Arial" w:eastAsia="Calibri" w:hAnsi="Arial" w:cs="Arial"/>
                <w:color w:val="3F4548" w:themeColor="text1"/>
                <w:sz w:val="20"/>
                <w:szCs w:val="20"/>
              </w:rPr>
            </w:pPr>
            <w:r w:rsidRPr="00505347">
              <w:rPr>
                <w:rFonts w:ascii="Arial" w:eastAsia="Calibri" w:hAnsi="Arial" w:cs="Arial"/>
                <w:b/>
                <w:bCs/>
                <w:color w:val="3F4548" w:themeColor="text1"/>
                <w:sz w:val="20"/>
                <w:szCs w:val="20"/>
              </w:rPr>
              <w:t>UK</w:t>
            </w:r>
            <w:r w:rsidRPr="00505347">
              <w:rPr>
                <w:rFonts w:ascii="Arial" w:eastAsia="Calibri" w:hAnsi="Arial" w:cs="Arial"/>
                <w:color w:val="3F4548" w:themeColor="text1"/>
                <w:sz w:val="20"/>
                <w:szCs w:val="20"/>
              </w:rPr>
              <w:t xml:space="preserve"> </w:t>
            </w:r>
            <w:sdt>
              <w:sdtPr>
                <w:rPr>
                  <w:rStyle w:val="BodyTextChar"/>
                  <w:sz w:val="20"/>
                  <w:szCs w:val="20"/>
                </w:rPr>
                <w:alias w:val="033"/>
                <w:tag w:val="033"/>
                <w:id w:val="-1363285255"/>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c>
          <w:tcPr>
            <w:tcW w:w="1654" w:type="dxa"/>
            <w:gridSpan w:val="3"/>
            <w:tcBorders>
              <w:top w:val="single" w:sz="4" w:space="0" w:color="1B5289" w:themeColor="accent6"/>
              <w:left w:val="single" w:sz="4" w:space="0" w:color="1B5289" w:themeColor="accent6"/>
              <w:bottom w:val="single" w:sz="4" w:space="0" w:color="1B5289" w:themeColor="accent6"/>
              <w:right w:val="single" w:sz="4" w:space="0" w:color="1B5289" w:themeColor="accent6"/>
            </w:tcBorders>
            <w:shd w:val="clear" w:color="auto" w:fill="auto"/>
            <w:vAlign w:val="center"/>
          </w:tcPr>
          <w:p w14:paraId="3C33BDDD" w14:textId="254D6D38" w:rsidR="00E8721B" w:rsidRPr="00505347" w:rsidRDefault="00E8721B" w:rsidP="00E8721B">
            <w:pPr>
              <w:spacing w:line="120" w:lineRule="atLeast"/>
              <w:rPr>
                <w:rFonts w:ascii="Arial" w:eastAsia="Calibri" w:hAnsi="Arial" w:cs="Arial"/>
                <w:color w:val="3F4548" w:themeColor="text1"/>
                <w:sz w:val="20"/>
                <w:szCs w:val="20"/>
              </w:rPr>
            </w:pPr>
            <w:r w:rsidRPr="00505347">
              <w:rPr>
                <w:rFonts w:ascii="Arial" w:eastAsia="Calibri" w:hAnsi="Arial" w:cs="Arial"/>
                <w:b/>
                <w:bCs/>
                <w:color w:val="3F4548" w:themeColor="text1"/>
                <w:sz w:val="20"/>
                <w:szCs w:val="20"/>
              </w:rPr>
              <w:t>USA</w:t>
            </w:r>
            <w:r w:rsidRPr="00505347">
              <w:rPr>
                <w:rFonts w:ascii="Arial" w:eastAsia="Calibri" w:hAnsi="Arial" w:cs="Arial"/>
                <w:color w:val="3F4548" w:themeColor="text1"/>
                <w:sz w:val="20"/>
                <w:szCs w:val="20"/>
              </w:rPr>
              <w:t xml:space="preserve"> </w:t>
            </w:r>
            <w:sdt>
              <w:sdtPr>
                <w:rPr>
                  <w:rStyle w:val="BodyTextChar"/>
                  <w:sz w:val="20"/>
                  <w:szCs w:val="20"/>
                </w:rPr>
                <w:alias w:val="034"/>
                <w:tag w:val="034"/>
                <w:id w:val="134226696"/>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c>
          <w:tcPr>
            <w:tcW w:w="1654" w:type="dxa"/>
            <w:gridSpan w:val="2"/>
            <w:tcBorders>
              <w:top w:val="single" w:sz="4" w:space="0" w:color="1B5289" w:themeColor="accent6"/>
              <w:left w:val="single" w:sz="4" w:space="0" w:color="1B5289" w:themeColor="accent6"/>
              <w:bottom w:val="single" w:sz="4" w:space="0" w:color="1B5289" w:themeColor="accent6"/>
              <w:right w:val="nil"/>
            </w:tcBorders>
            <w:shd w:val="clear" w:color="auto" w:fill="auto"/>
            <w:vAlign w:val="center"/>
          </w:tcPr>
          <w:p w14:paraId="28078990" w14:textId="0C296391" w:rsidR="00E8721B" w:rsidRPr="00505347" w:rsidRDefault="00E8721B" w:rsidP="00E8721B">
            <w:pPr>
              <w:spacing w:line="120" w:lineRule="atLeast"/>
              <w:rPr>
                <w:rFonts w:ascii="Arial" w:eastAsia="Calibri" w:hAnsi="Arial" w:cs="Arial"/>
                <w:color w:val="3F4548" w:themeColor="text1"/>
                <w:sz w:val="20"/>
                <w:szCs w:val="20"/>
              </w:rPr>
            </w:pPr>
            <w:r w:rsidRPr="00505347">
              <w:rPr>
                <w:rFonts w:ascii="Arial" w:eastAsia="Calibri" w:hAnsi="Arial" w:cs="Arial"/>
                <w:b/>
                <w:bCs/>
                <w:color w:val="3F4548" w:themeColor="text1"/>
                <w:sz w:val="20"/>
                <w:szCs w:val="20"/>
              </w:rPr>
              <w:t>Zimbabwe</w:t>
            </w:r>
            <w:r w:rsidRPr="00505347">
              <w:rPr>
                <w:rFonts w:ascii="Arial" w:eastAsia="Calibri" w:hAnsi="Arial" w:cs="Arial"/>
                <w:color w:val="3F4548" w:themeColor="text1"/>
                <w:sz w:val="20"/>
                <w:szCs w:val="20"/>
              </w:rPr>
              <w:t xml:space="preserve"> </w:t>
            </w:r>
            <w:sdt>
              <w:sdtPr>
                <w:rPr>
                  <w:rStyle w:val="BodyTextChar"/>
                  <w:sz w:val="20"/>
                  <w:szCs w:val="20"/>
                </w:rPr>
                <w:alias w:val="035"/>
                <w:tag w:val="035"/>
                <w:id w:val="1288157076"/>
                <w:lock w:val="sdtLocked"/>
                <w14:checkbox>
                  <w14:checked w14:val="0"/>
                  <w14:checkedState w14:val="2612" w14:font="MS Gothic"/>
                  <w14:uncheckedState w14:val="2610" w14:font="MS Gothic"/>
                </w14:checkbox>
              </w:sdtPr>
              <w:sdtEndPr>
                <w:rPr>
                  <w:rStyle w:val="BodyTextChar"/>
                </w:rPr>
              </w:sdtEndPr>
              <w:sdtContent>
                <w:r w:rsidRPr="00E8721B">
                  <w:rPr>
                    <w:rStyle w:val="BodyTextChar"/>
                    <w:rFonts w:ascii="MS Gothic" w:eastAsia="MS Gothic" w:hAnsi="MS Gothic" w:hint="eastAsia"/>
                    <w:sz w:val="20"/>
                    <w:szCs w:val="20"/>
                    <w:shd w:val="clear" w:color="auto" w:fill="D7DADC" w:themeFill="text1" w:themeFillTint="33"/>
                  </w:rPr>
                  <w:t>☐</w:t>
                </w:r>
              </w:sdtContent>
            </w:sdt>
          </w:p>
        </w:tc>
      </w:tr>
      <w:tr w:rsidR="00E8721B" w:rsidRPr="00851842" w14:paraId="31BE03F0" w14:textId="77777777" w:rsidTr="00B7222C">
        <w:trPr>
          <w:trHeight w:hRule="exact" w:val="1066"/>
        </w:trPr>
        <w:tc>
          <w:tcPr>
            <w:tcW w:w="1620" w:type="dxa"/>
            <w:gridSpan w:val="2"/>
            <w:vMerge/>
            <w:tcBorders>
              <w:top w:val="single" w:sz="4" w:space="0" w:color="1B5289" w:themeColor="accent6"/>
              <w:left w:val="nil"/>
              <w:right w:val="single" w:sz="4" w:space="0" w:color="1B5289" w:themeColor="accent6"/>
            </w:tcBorders>
            <w:shd w:val="clear" w:color="auto" w:fill="auto"/>
            <w:vAlign w:val="center"/>
          </w:tcPr>
          <w:p w14:paraId="63AB2B0E" w14:textId="5ED1208E" w:rsidR="00E8721B" w:rsidRPr="00B61496" w:rsidRDefault="00E8721B" w:rsidP="00E8721B">
            <w:pPr>
              <w:spacing w:before="120" w:after="120" w:line="120" w:lineRule="atLeast"/>
              <w:jc w:val="right"/>
              <w:rPr>
                <w:rFonts w:ascii="Arial" w:eastAsia="Calibri" w:hAnsi="Arial" w:cs="Arial"/>
                <w:b/>
                <w:color w:val="3F4548" w:themeColor="text1"/>
                <w:sz w:val="20"/>
                <w:szCs w:val="20"/>
              </w:rPr>
            </w:pPr>
          </w:p>
        </w:tc>
        <w:sdt>
          <w:sdtPr>
            <w:rPr>
              <w:rStyle w:val="IFoABody"/>
              <w:rFonts w:cs="Arial"/>
              <w:szCs w:val="20"/>
            </w:rPr>
            <w:alias w:val="036"/>
            <w:tag w:val="036"/>
            <w:id w:val="631681502"/>
            <w:lock w:val="sdtLocked"/>
            <w:placeholder>
              <w:docPart w:val="FE9B08452E794A4C9A091F7E3D55A3FC"/>
            </w:placeholder>
            <w:showingPlcHdr/>
            <w15:color w:val="3F4548"/>
            <w:text w:multiLine="1"/>
          </w:sdtPr>
          <w:sdtEndPr>
            <w:rPr>
              <w:rStyle w:val="IFoABody"/>
            </w:rPr>
          </w:sdtEndPr>
          <w:sdtContent>
            <w:tc>
              <w:tcPr>
                <w:tcW w:w="8303" w:type="dxa"/>
                <w:gridSpan w:val="12"/>
                <w:tcBorders>
                  <w:top w:val="single" w:sz="4" w:space="0" w:color="1B5289" w:themeColor="accent6"/>
                  <w:left w:val="single" w:sz="4" w:space="0" w:color="1B5289" w:themeColor="accent6"/>
                  <w:right w:val="nil"/>
                </w:tcBorders>
                <w:shd w:val="clear" w:color="auto" w:fill="auto"/>
                <w:vAlign w:val="center"/>
              </w:tcPr>
              <w:p w14:paraId="60121BB6" w14:textId="2064473D" w:rsidR="00E8721B" w:rsidRPr="00851842" w:rsidRDefault="00E8721B" w:rsidP="00E8721B">
                <w:pPr>
                  <w:spacing w:line="120" w:lineRule="atLeast"/>
                  <w:rPr>
                    <w:rFonts w:ascii="Arial" w:eastAsia="Calibri" w:hAnsi="Arial" w:cs="Arial"/>
                    <w:color w:val="3F4548" w:themeColor="text1"/>
                    <w:sz w:val="20"/>
                    <w:szCs w:val="20"/>
                  </w:rPr>
                </w:pPr>
                <w:r>
                  <w:rPr>
                    <w:rStyle w:val="BodyTextChar"/>
                    <w:rFonts w:ascii="Arial" w:hAnsi="Arial" w:cs="Arial"/>
                    <w:color w:val="3F4548" w:themeColor="text1"/>
                    <w:sz w:val="20"/>
                    <w:szCs w:val="20"/>
                    <w:shd w:val="clear" w:color="auto" w:fill="D7DADC" w:themeFill="text1" w:themeFillTint="33"/>
                  </w:rPr>
                  <w:t>Click to list all other counties not included above</w:t>
                </w:r>
              </w:p>
            </w:tc>
          </w:sdtContent>
        </w:sdt>
      </w:tr>
      <w:tr w:rsidR="00E8721B" w:rsidRPr="00D05CE6" w14:paraId="1F206BB7" w14:textId="77777777" w:rsidTr="00C1409C">
        <w:trPr>
          <w:gridBefore w:val="1"/>
          <w:wBefore w:w="14" w:type="dxa"/>
          <w:trHeight w:hRule="exact" w:val="774"/>
        </w:trPr>
        <w:tc>
          <w:tcPr>
            <w:tcW w:w="9909" w:type="dxa"/>
            <w:gridSpan w:val="13"/>
            <w:tcBorders>
              <w:top w:val="single" w:sz="24" w:space="0" w:color="1B5289" w:themeColor="accent6"/>
              <w:left w:val="nil"/>
              <w:bottom w:val="nil"/>
              <w:right w:val="nil"/>
            </w:tcBorders>
            <w:shd w:val="clear" w:color="auto" w:fill="FAEFCD" w:themeFill="accent1" w:themeFillTint="33"/>
            <w:vAlign w:val="center"/>
          </w:tcPr>
          <w:p w14:paraId="2FBA74D2" w14:textId="77777777" w:rsidR="00E8721B" w:rsidRPr="00D05CE6" w:rsidRDefault="00E8721B" w:rsidP="00E8721B">
            <w:pPr>
              <w:spacing w:before="120" w:after="120" w:line="240" w:lineRule="atLeast"/>
              <w:jc w:val="center"/>
              <w:rPr>
                <w:rFonts w:ascii="Arial" w:eastAsia="Calibri" w:hAnsi="Arial" w:cs="Arial"/>
                <w:b/>
                <w:bCs/>
                <w:color w:val="D9AB16" w:themeColor="accent1"/>
                <w:sz w:val="20"/>
                <w:szCs w:val="20"/>
              </w:rPr>
            </w:pPr>
            <w:r w:rsidRPr="00851842">
              <w:rPr>
                <w:rFonts w:ascii="Arial" w:eastAsia="Calibri" w:hAnsi="Arial" w:cs="Arial"/>
                <w:color w:val="3F4548" w:themeColor="text1"/>
                <w:sz w:val="20"/>
                <w:szCs w:val="20"/>
              </w:rPr>
              <w:t xml:space="preserve">Please upload your completed form to Egress, as described </w:t>
            </w:r>
            <w:r>
              <w:rPr>
                <w:rFonts w:ascii="Arial" w:eastAsia="Calibri" w:hAnsi="Arial" w:cs="Arial"/>
                <w:color w:val="3F4548" w:themeColor="text1"/>
                <w:sz w:val="20"/>
                <w:szCs w:val="20"/>
              </w:rPr>
              <w:t>above</w:t>
            </w:r>
            <w:r w:rsidRPr="00851842">
              <w:rPr>
                <w:rFonts w:ascii="Arial" w:eastAsia="Calibri" w:hAnsi="Arial" w:cs="Arial"/>
                <w:color w:val="3F4548" w:themeColor="text1"/>
                <w:sz w:val="20"/>
                <w:szCs w:val="20"/>
              </w:rPr>
              <w:t>. If you have any questions</w:t>
            </w:r>
            <w:r>
              <w:rPr>
                <w:rFonts w:ascii="Arial" w:eastAsia="Calibri" w:hAnsi="Arial" w:cs="Arial"/>
                <w:color w:val="3F4548" w:themeColor="text1"/>
                <w:sz w:val="20"/>
                <w:szCs w:val="20"/>
              </w:rPr>
              <w:t xml:space="preserve"> about your submission</w:t>
            </w:r>
            <w:r w:rsidRPr="00851842" w:rsidDel="00443445">
              <w:rPr>
                <w:rFonts w:ascii="Arial" w:eastAsia="Calibri" w:hAnsi="Arial" w:cs="Arial"/>
                <w:color w:val="3F4548" w:themeColor="text1"/>
                <w:sz w:val="20"/>
                <w:szCs w:val="20"/>
              </w:rPr>
              <w:t xml:space="preserve"> </w:t>
            </w:r>
            <w:r>
              <w:rPr>
                <w:rFonts w:ascii="Arial" w:eastAsia="Calibri" w:hAnsi="Arial" w:cs="Arial"/>
                <w:color w:val="3F4548" w:themeColor="text1"/>
                <w:sz w:val="20"/>
                <w:szCs w:val="20"/>
              </w:rPr>
              <w:t xml:space="preserve">or </w:t>
            </w:r>
            <w:r w:rsidRPr="00851842">
              <w:rPr>
                <w:rFonts w:ascii="Arial" w:eastAsia="Calibri" w:hAnsi="Arial" w:cs="Arial"/>
                <w:color w:val="3F4548" w:themeColor="text1"/>
                <w:sz w:val="20"/>
                <w:szCs w:val="20"/>
              </w:rPr>
              <w:t>about using Egress, please contact the Review Team (</w:t>
            </w:r>
            <w:hyperlink r:id="rId26" w:history="1">
              <w:r w:rsidRPr="00851842">
                <w:rPr>
                  <w:rStyle w:val="Hyperlink"/>
                  <w:rFonts w:ascii="Arial" w:eastAsia="Calibri" w:hAnsi="Arial" w:cs="Arial"/>
                  <w:color w:val="3F4548" w:themeColor="text1"/>
                  <w:sz w:val="20"/>
                  <w:szCs w:val="20"/>
                </w:rPr>
                <w:t>reviews@actuaries.org.uk</w:t>
              </w:r>
            </w:hyperlink>
            <w:r w:rsidRPr="00851842">
              <w:rPr>
                <w:rFonts w:ascii="Arial" w:eastAsia="Calibri" w:hAnsi="Arial" w:cs="Arial"/>
                <w:color w:val="3F4548" w:themeColor="text1"/>
                <w:sz w:val="20"/>
                <w:szCs w:val="20"/>
              </w:rPr>
              <w:t>).</w:t>
            </w:r>
          </w:p>
        </w:tc>
      </w:tr>
    </w:tbl>
    <w:p w14:paraId="67F8510C" w14:textId="77777777" w:rsidR="005331F6" w:rsidRDefault="005331F6" w:rsidP="0021721A">
      <w:pPr>
        <w:spacing w:before="120" w:after="120" w:line="120" w:lineRule="atLeast"/>
        <w:rPr>
          <w:rFonts w:ascii="Arial" w:eastAsia="Helvetica" w:hAnsi="Arial" w:cs="Arial"/>
          <w:color w:val="3F4548" w:themeColor="text1"/>
          <w:sz w:val="20"/>
          <w:szCs w:val="20"/>
        </w:rPr>
        <w:sectPr w:rsidR="005331F6" w:rsidSect="00505347">
          <w:headerReference w:type="first" r:id="rId27"/>
          <w:footerReference w:type="first" r:id="rId28"/>
          <w:pgSz w:w="11906" w:h="16838"/>
          <w:pgMar w:top="1266" w:right="991" w:bottom="567" w:left="993" w:header="630" w:footer="311" w:gutter="0"/>
          <w:cols w:space="284"/>
          <w:titlePg/>
          <w:docGrid w:linePitch="360"/>
        </w:sectPr>
      </w:pPr>
    </w:p>
    <w:tbl>
      <w:tblPr>
        <w:tblStyle w:val="TableGrid2"/>
        <w:tblW w:w="9936" w:type="dxa"/>
        <w:tblBorders>
          <w:top w:val="single" w:sz="4" w:space="0" w:color="1B5289" w:themeColor="accent6"/>
          <w:left w:val="single" w:sz="4" w:space="0" w:color="1B5289" w:themeColor="accent6"/>
          <w:bottom w:val="single" w:sz="4" w:space="0" w:color="1B5289" w:themeColor="accent6"/>
          <w:right w:val="single" w:sz="4" w:space="0" w:color="1B5289" w:themeColor="accent6"/>
          <w:insideH w:val="single" w:sz="4" w:space="0" w:color="1B5289" w:themeColor="accent6"/>
          <w:insideV w:val="single" w:sz="4" w:space="0" w:color="1B5289" w:themeColor="accent6"/>
        </w:tblBorders>
        <w:tblLayout w:type="fixed"/>
        <w:tblLook w:val="04A0" w:firstRow="1" w:lastRow="0" w:firstColumn="1" w:lastColumn="0" w:noHBand="0" w:noVBand="1"/>
      </w:tblPr>
      <w:tblGrid>
        <w:gridCol w:w="8370"/>
        <w:gridCol w:w="1566"/>
      </w:tblGrid>
      <w:tr w:rsidR="00F20B16" w:rsidRPr="00F20B16" w14:paraId="5EEF67B8" w14:textId="77777777" w:rsidTr="00AF5EC8">
        <w:trPr>
          <w:trHeight w:hRule="exact" w:val="454"/>
        </w:trPr>
        <w:tc>
          <w:tcPr>
            <w:tcW w:w="9936" w:type="dxa"/>
            <w:gridSpan w:val="2"/>
            <w:tcBorders>
              <w:top w:val="nil"/>
              <w:left w:val="nil"/>
              <w:bottom w:val="nil"/>
              <w:right w:val="nil"/>
            </w:tcBorders>
            <w:shd w:val="clear" w:color="auto" w:fill="1B5289" w:themeFill="accent6"/>
            <w:vAlign w:val="center"/>
          </w:tcPr>
          <w:p w14:paraId="65F0B8D3" w14:textId="39848E35" w:rsidR="000547A9" w:rsidRPr="00696760" w:rsidRDefault="00505347" w:rsidP="00E91C7D">
            <w:pPr>
              <w:spacing w:line="120" w:lineRule="atLeast"/>
              <w:rPr>
                <w:rFonts w:ascii="Arial" w:eastAsia="Calibri" w:hAnsi="Arial" w:cs="Arial"/>
                <w:b/>
                <w:color w:val="D9AB16" w:themeColor="accent1"/>
                <w:sz w:val="20"/>
                <w:szCs w:val="20"/>
              </w:rPr>
            </w:pPr>
            <w:r>
              <w:rPr>
                <w:rFonts w:ascii="Arial" w:eastAsia="Calibri" w:hAnsi="Arial" w:cs="Arial"/>
                <w:b/>
                <w:color w:val="D9AB16" w:themeColor="accent1"/>
                <w:sz w:val="20"/>
                <w:szCs w:val="20"/>
              </w:rPr>
              <w:lastRenderedPageBreak/>
              <w:t>3. Case study 1</w:t>
            </w:r>
          </w:p>
        </w:tc>
      </w:tr>
      <w:tr w:rsidR="00F20B16" w:rsidRPr="00F20B16" w14:paraId="25F33029" w14:textId="77777777" w:rsidTr="00505347">
        <w:trPr>
          <w:trHeight w:hRule="exact" w:val="454"/>
        </w:trPr>
        <w:tc>
          <w:tcPr>
            <w:tcW w:w="9936" w:type="dxa"/>
            <w:gridSpan w:val="2"/>
            <w:tcBorders>
              <w:top w:val="nil"/>
              <w:left w:val="nil"/>
              <w:bottom w:val="nil"/>
              <w:right w:val="nil"/>
            </w:tcBorders>
            <w:shd w:val="clear" w:color="auto" w:fill="FAEFCD" w:themeFill="accent1" w:themeFillTint="33"/>
            <w:vAlign w:val="center"/>
          </w:tcPr>
          <w:p w14:paraId="0E31C22F" w14:textId="2A0E5C50" w:rsidR="000547A9" w:rsidRPr="00696760" w:rsidRDefault="00505347" w:rsidP="00C3474D">
            <w:pPr>
              <w:spacing w:line="120" w:lineRule="atLeast"/>
              <w:rPr>
                <w:rFonts w:ascii="Arial" w:eastAsia="Calibri" w:hAnsi="Arial" w:cs="Arial"/>
                <w:b/>
                <w:color w:val="D9AB16" w:themeColor="accent1"/>
                <w:sz w:val="20"/>
                <w:szCs w:val="20"/>
              </w:rPr>
            </w:pPr>
            <w:r>
              <w:rPr>
                <w:rFonts w:ascii="Arial" w:eastAsia="Calibri" w:hAnsi="Arial" w:cs="Arial"/>
                <w:b/>
                <w:color w:val="D9AB16" w:themeColor="accent1"/>
                <w:sz w:val="20"/>
                <w:szCs w:val="20"/>
              </w:rPr>
              <w:t xml:space="preserve">3.1 Description of the </w:t>
            </w:r>
            <w:r w:rsidR="0034137D">
              <w:rPr>
                <w:rFonts w:ascii="Arial" w:eastAsia="Calibri" w:hAnsi="Arial" w:cs="Arial"/>
                <w:b/>
                <w:color w:val="D9AB16" w:themeColor="accent1"/>
                <w:sz w:val="20"/>
                <w:szCs w:val="20"/>
              </w:rPr>
              <w:t>data and model</w:t>
            </w:r>
          </w:p>
        </w:tc>
      </w:tr>
      <w:tr w:rsidR="00505347" w:rsidRPr="007234B5" w14:paraId="35D6DCBA" w14:textId="77777777" w:rsidTr="00505347">
        <w:trPr>
          <w:trHeight w:hRule="exact" w:val="461"/>
        </w:trPr>
        <w:tc>
          <w:tcPr>
            <w:tcW w:w="9936" w:type="dxa"/>
            <w:gridSpan w:val="2"/>
            <w:tcBorders>
              <w:top w:val="nil"/>
              <w:left w:val="nil"/>
              <w:right w:val="nil"/>
            </w:tcBorders>
            <w:shd w:val="clear" w:color="auto" w:fill="auto"/>
            <w:vAlign w:val="center"/>
          </w:tcPr>
          <w:p w14:paraId="10EED7BB" w14:textId="54093ABB" w:rsidR="00505347" w:rsidRPr="00505347" w:rsidRDefault="00822D4F" w:rsidP="00505347">
            <w:pPr>
              <w:spacing w:line="120" w:lineRule="atLeast"/>
              <w:rPr>
                <w:rFonts w:ascii="Arial" w:eastAsia="Calibri" w:hAnsi="Arial" w:cs="Arial"/>
                <w:bCs/>
                <w:color w:val="3F4548" w:themeColor="text1"/>
                <w:sz w:val="20"/>
                <w:szCs w:val="20"/>
              </w:rPr>
            </w:pPr>
            <w:r>
              <w:rPr>
                <w:rFonts w:ascii="Arial" w:eastAsia="Calibri" w:hAnsi="Arial" w:cs="Arial"/>
                <w:bCs/>
                <w:color w:val="3F4548" w:themeColor="text1"/>
                <w:sz w:val="20"/>
                <w:szCs w:val="20"/>
              </w:rPr>
              <w:t>High-level description of the data and model, and how they will be used?</w:t>
            </w:r>
            <w:r w:rsidR="0034137D" w:rsidRPr="00505347">
              <w:rPr>
                <w:rFonts w:ascii="Arial" w:eastAsia="Calibri" w:hAnsi="Arial" w:cs="Arial"/>
                <w:bCs/>
                <w:color w:val="3F4548" w:themeColor="text1"/>
                <w:sz w:val="20"/>
                <w:szCs w:val="20"/>
              </w:rPr>
              <w:t xml:space="preserve"> </w:t>
            </w:r>
            <w:r w:rsidR="004A73D5" w:rsidRPr="004A73D5">
              <w:rPr>
                <w:rFonts w:ascii="Arial" w:eastAsia="Calibri" w:hAnsi="Arial" w:cs="Arial"/>
                <w:bCs/>
                <w:color w:val="3F4548" w:themeColor="text1"/>
                <w:sz w:val="20"/>
                <w:szCs w:val="20"/>
              </w:rPr>
              <w:t>At what stage is the activity?</w:t>
            </w:r>
          </w:p>
        </w:tc>
      </w:tr>
      <w:tr w:rsidR="00505347" w:rsidRPr="007234B5" w14:paraId="0083CA3C" w14:textId="77777777" w:rsidTr="00344698">
        <w:trPr>
          <w:trHeight w:val="2736"/>
        </w:trPr>
        <w:tc>
          <w:tcPr>
            <w:tcW w:w="9936" w:type="dxa"/>
            <w:gridSpan w:val="2"/>
            <w:tcBorders>
              <w:left w:val="nil"/>
              <w:bottom w:val="single" w:sz="24" w:space="0" w:color="1B5289" w:themeColor="accent6"/>
              <w:right w:val="nil"/>
            </w:tcBorders>
            <w:shd w:val="clear" w:color="auto" w:fill="auto"/>
            <w:vAlign w:val="center"/>
          </w:tcPr>
          <w:p w14:paraId="3E8146BE" w14:textId="50577739" w:rsidR="00505347" w:rsidRPr="00FB474E" w:rsidRDefault="00254BB6" w:rsidP="00505347">
            <w:pPr>
              <w:spacing w:before="120" w:after="120" w:line="120" w:lineRule="atLeast"/>
              <w:rPr>
                <w:rFonts w:ascii="Arial" w:eastAsia="Calibri" w:hAnsi="Arial" w:cs="Arial"/>
                <w:b/>
                <w:color w:val="3F4548" w:themeColor="text1"/>
                <w:sz w:val="20"/>
                <w:szCs w:val="20"/>
              </w:rPr>
            </w:pPr>
            <w:sdt>
              <w:sdtPr>
                <w:rPr>
                  <w:rStyle w:val="IFoABody"/>
                  <w:rFonts w:cs="Arial"/>
                  <w:szCs w:val="20"/>
                </w:rPr>
                <w:alias w:val="037"/>
                <w:tag w:val="037"/>
                <w:id w:val="-795836715"/>
                <w:lock w:val="sdtLocked"/>
                <w:placeholder>
                  <w:docPart w:val="68DDEFC689A447BA9688E5F55470AF68"/>
                </w:placeholder>
                <w:showingPlcHdr/>
                <w15:color w:val="3F4548"/>
                <w:text w:multiLine="1"/>
              </w:sdtPr>
              <w:sdtEndPr>
                <w:rPr>
                  <w:rStyle w:val="IFoABody"/>
                </w:rPr>
              </w:sdtEndPr>
              <w:sdtContent>
                <w:r w:rsidR="00380A5F" w:rsidRPr="00851842">
                  <w:rPr>
                    <w:rStyle w:val="BodyTextChar"/>
                    <w:rFonts w:ascii="Arial" w:hAnsi="Arial" w:cs="Arial"/>
                    <w:color w:val="3F4548" w:themeColor="text1"/>
                    <w:sz w:val="20"/>
                    <w:szCs w:val="20"/>
                    <w:shd w:val="clear" w:color="auto" w:fill="D7DADC" w:themeFill="text1" w:themeFillTint="33"/>
                  </w:rPr>
                  <w:t>Click to respond</w:t>
                </w:r>
              </w:sdtContent>
            </w:sdt>
          </w:p>
        </w:tc>
      </w:tr>
      <w:tr w:rsidR="00F20B16" w:rsidRPr="00F20B16" w14:paraId="37CDD731" w14:textId="77777777" w:rsidTr="00505347">
        <w:trPr>
          <w:trHeight w:hRule="exact" w:val="454"/>
        </w:trPr>
        <w:tc>
          <w:tcPr>
            <w:tcW w:w="9936" w:type="dxa"/>
            <w:gridSpan w:val="2"/>
            <w:tcBorders>
              <w:top w:val="single" w:sz="24" w:space="0" w:color="1B5289" w:themeColor="accent6"/>
              <w:left w:val="nil"/>
              <w:bottom w:val="nil"/>
              <w:right w:val="nil"/>
            </w:tcBorders>
            <w:shd w:val="clear" w:color="auto" w:fill="FAEFCD" w:themeFill="accent1" w:themeFillTint="33"/>
            <w:vAlign w:val="center"/>
          </w:tcPr>
          <w:p w14:paraId="2828944B" w14:textId="618D32B9" w:rsidR="000547A9" w:rsidRPr="005C2A14" w:rsidRDefault="005C2A14" w:rsidP="005C2A14">
            <w:pPr>
              <w:spacing w:line="120" w:lineRule="atLeast"/>
              <w:rPr>
                <w:rFonts w:ascii="Arial" w:eastAsia="Calibri" w:hAnsi="Arial" w:cs="Arial"/>
                <w:b/>
                <w:color w:val="3F4548" w:themeColor="text1"/>
                <w:sz w:val="20"/>
                <w:szCs w:val="20"/>
              </w:rPr>
            </w:pPr>
            <w:r>
              <w:rPr>
                <w:rFonts w:ascii="Arial" w:eastAsia="Calibri" w:hAnsi="Arial" w:cs="Arial"/>
                <w:b/>
                <w:color w:val="D9AB16" w:themeColor="accent1"/>
                <w:sz w:val="20"/>
                <w:szCs w:val="20"/>
              </w:rPr>
              <w:t xml:space="preserve">3.2 </w:t>
            </w:r>
            <w:r w:rsidR="0034137D">
              <w:rPr>
                <w:rFonts w:ascii="Arial" w:eastAsia="Calibri" w:hAnsi="Arial" w:cs="Arial"/>
                <w:b/>
                <w:color w:val="D9AB16" w:themeColor="accent1"/>
                <w:sz w:val="20"/>
                <w:szCs w:val="20"/>
              </w:rPr>
              <w:t>Ethics</w:t>
            </w:r>
            <w:r w:rsidR="00505347" w:rsidRPr="005C2A14">
              <w:rPr>
                <w:rFonts w:ascii="Arial" w:eastAsia="Calibri" w:hAnsi="Arial" w:cs="Arial"/>
                <w:b/>
                <w:color w:val="D9AB16" w:themeColor="accent1"/>
                <w:sz w:val="20"/>
                <w:szCs w:val="20"/>
              </w:rPr>
              <w:t xml:space="preserve"> and fairness</w:t>
            </w:r>
            <w:r w:rsidR="0034137D">
              <w:rPr>
                <w:rFonts w:ascii="Arial" w:eastAsia="Calibri" w:hAnsi="Arial" w:cs="Arial"/>
                <w:b/>
                <w:color w:val="D9AB16" w:themeColor="accent1"/>
                <w:sz w:val="20"/>
                <w:szCs w:val="20"/>
              </w:rPr>
              <w:t xml:space="preserve"> considerations</w:t>
            </w:r>
          </w:p>
        </w:tc>
      </w:tr>
      <w:tr w:rsidR="00505347" w:rsidRPr="00FB474E" w14:paraId="603C4E98" w14:textId="6D8D2357" w:rsidTr="0034137D">
        <w:trPr>
          <w:trHeight w:hRule="exact" w:val="461"/>
        </w:trPr>
        <w:tc>
          <w:tcPr>
            <w:tcW w:w="9936" w:type="dxa"/>
            <w:gridSpan w:val="2"/>
            <w:tcBorders>
              <w:top w:val="nil"/>
              <w:left w:val="nil"/>
              <w:right w:val="nil"/>
            </w:tcBorders>
            <w:shd w:val="clear" w:color="auto" w:fill="auto"/>
            <w:vAlign w:val="center"/>
          </w:tcPr>
          <w:p w14:paraId="5A91A083" w14:textId="1C3021DF" w:rsidR="00505347" w:rsidRPr="00505347" w:rsidRDefault="0034137D" w:rsidP="00505347">
            <w:pPr>
              <w:spacing w:before="120" w:after="120" w:line="240" w:lineRule="atLeast"/>
              <w:rPr>
                <w:rFonts w:ascii="Arial" w:eastAsia="Calibri" w:hAnsi="Arial" w:cs="Arial"/>
                <w:color w:val="3F4548" w:themeColor="text1"/>
                <w:sz w:val="20"/>
                <w:szCs w:val="20"/>
              </w:rPr>
            </w:pPr>
            <w:r>
              <w:rPr>
                <w:rFonts w:ascii="Arial" w:eastAsia="Calibri" w:hAnsi="Arial" w:cs="Arial"/>
                <w:color w:val="3F4548" w:themeColor="text1"/>
                <w:sz w:val="20"/>
                <w:szCs w:val="20"/>
              </w:rPr>
              <w:t>How is this approached at your organisation?</w:t>
            </w:r>
            <w:r w:rsidR="00505347" w:rsidRPr="00505347">
              <w:rPr>
                <w:rFonts w:ascii="Arial" w:eastAsia="Calibri" w:hAnsi="Arial" w:cs="Arial"/>
                <w:color w:val="3F4548" w:themeColor="text1"/>
                <w:sz w:val="20"/>
                <w:szCs w:val="20"/>
              </w:rPr>
              <w:t xml:space="preserve"> What </w:t>
            </w:r>
            <w:r>
              <w:rPr>
                <w:rFonts w:ascii="Arial" w:eastAsia="Calibri" w:hAnsi="Arial" w:cs="Arial"/>
                <w:color w:val="3F4548" w:themeColor="text1"/>
                <w:sz w:val="20"/>
                <w:szCs w:val="20"/>
              </w:rPr>
              <w:t>are the key challenges?</w:t>
            </w:r>
            <w:r w:rsidR="00505347" w:rsidRPr="00505347">
              <w:rPr>
                <w:rFonts w:ascii="Arial" w:eastAsia="Calibri" w:hAnsi="Arial" w:cs="Arial"/>
                <w:color w:val="3F4548" w:themeColor="text1"/>
                <w:sz w:val="20"/>
                <w:szCs w:val="20"/>
              </w:rPr>
              <w:t xml:space="preserve"> </w:t>
            </w:r>
          </w:p>
        </w:tc>
      </w:tr>
      <w:tr w:rsidR="00505347" w:rsidRPr="00FB474E" w14:paraId="5E3592F9" w14:textId="042D866A" w:rsidTr="00344698">
        <w:trPr>
          <w:trHeight w:hRule="exact" w:val="2736"/>
        </w:trPr>
        <w:sdt>
          <w:sdtPr>
            <w:rPr>
              <w:rStyle w:val="IFoABody"/>
              <w:rFonts w:cs="Arial"/>
              <w:szCs w:val="20"/>
            </w:rPr>
            <w:alias w:val="038"/>
            <w:tag w:val="038"/>
            <w:id w:val="-736167061"/>
            <w:lock w:val="sdtLocked"/>
            <w:placeholder>
              <w:docPart w:val="7B73234A4DC64320B5B88C6441540228"/>
            </w:placeholder>
            <w:showingPlcHdr/>
            <w15:color w:val="3F4548"/>
            <w:text w:multiLine="1"/>
          </w:sdtPr>
          <w:sdtEndPr>
            <w:rPr>
              <w:rStyle w:val="IFoABody"/>
            </w:rPr>
          </w:sdtEndPr>
          <w:sdtContent>
            <w:tc>
              <w:tcPr>
                <w:tcW w:w="9936" w:type="dxa"/>
                <w:gridSpan w:val="2"/>
                <w:tcBorders>
                  <w:left w:val="nil"/>
                  <w:bottom w:val="single" w:sz="24" w:space="0" w:color="1B5289" w:themeColor="accent6"/>
                  <w:right w:val="nil"/>
                </w:tcBorders>
                <w:shd w:val="clear" w:color="auto" w:fill="auto"/>
                <w:vAlign w:val="center"/>
              </w:tcPr>
              <w:p w14:paraId="618A390B" w14:textId="4E0666F6" w:rsidR="00505347" w:rsidRPr="00FB474E" w:rsidRDefault="00505347" w:rsidP="00BE6957">
                <w:pPr>
                  <w:spacing w:line="120" w:lineRule="atLeast"/>
                  <w:rPr>
                    <w:rFonts w:ascii="Arial" w:eastAsia="Calibri" w:hAnsi="Arial" w:cs="Arial"/>
                    <w:color w:val="3F4548" w:themeColor="text1"/>
                    <w:sz w:val="20"/>
                    <w:szCs w:val="20"/>
                  </w:rPr>
                </w:pPr>
                <w:r w:rsidRPr="00851842">
                  <w:rPr>
                    <w:rStyle w:val="BodyTextChar"/>
                    <w:rFonts w:ascii="Arial" w:hAnsi="Arial" w:cs="Arial"/>
                    <w:color w:val="3F4548" w:themeColor="text1"/>
                    <w:sz w:val="20"/>
                    <w:szCs w:val="20"/>
                    <w:shd w:val="clear" w:color="auto" w:fill="D7DADC" w:themeFill="text1" w:themeFillTint="33"/>
                  </w:rPr>
                  <w:t>Click to respond</w:t>
                </w:r>
              </w:p>
            </w:tc>
          </w:sdtContent>
        </w:sdt>
      </w:tr>
      <w:tr w:rsidR="0030790B" w:rsidRPr="00521B31" w14:paraId="70B02219" w14:textId="77777777" w:rsidTr="00505347">
        <w:trPr>
          <w:trHeight w:hRule="exact" w:val="454"/>
        </w:trPr>
        <w:tc>
          <w:tcPr>
            <w:tcW w:w="9936" w:type="dxa"/>
            <w:gridSpan w:val="2"/>
            <w:tcBorders>
              <w:top w:val="single" w:sz="24" w:space="0" w:color="1B5289" w:themeColor="accent6"/>
              <w:left w:val="nil"/>
              <w:bottom w:val="nil"/>
              <w:right w:val="nil"/>
            </w:tcBorders>
            <w:shd w:val="clear" w:color="auto" w:fill="FAEFCD" w:themeFill="accent1" w:themeFillTint="33"/>
            <w:vAlign w:val="center"/>
          </w:tcPr>
          <w:p w14:paraId="35FE1D20" w14:textId="5529B4E0" w:rsidR="0030790B" w:rsidRPr="00521B31" w:rsidRDefault="0030790B" w:rsidP="0030790B">
            <w:pPr>
              <w:spacing w:line="120" w:lineRule="atLeast"/>
              <w:rPr>
                <w:rFonts w:ascii="Arial" w:eastAsia="Calibri" w:hAnsi="Arial" w:cs="Arial"/>
                <w:b/>
                <w:color w:val="3F4548" w:themeColor="text1"/>
                <w:sz w:val="20"/>
                <w:szCs w:val="20"/>
              </w:rPr>
            </w:pPr>
            <w:r>
              <w:rPr>
                <w:rFonts w:ascii="Arial" w:eastAsia="Calibri" w:hAnsi="Arial" w:cs="Arial"/>
                <w:b/>
                <w:color w:val="D9AB16" w:themeColor="accent1"/>
                <w:sz w:val="20"/>
                <w:szCs w:val="20"/>
              </w:rPr>
              <w:t>3</w:t>
            </w:r>
            <w:r w:rsidRPr="00696760">
              <w:rPr>
                <w:rFonts w:ascii="Arial" w:eastAsia="Calibri" w:hAnsi="Arial" w:cs="Arial"/>
                <w:b/>
                <w:color w:val="D9AB16" w:themeColor="accent1"/>
                <w:sz w:val="20"/>
                <w:szCs w:val="20"/>
              </w:rPr>
              <w:t>.</w:t>
            </w:r>
            <w:r>
              <w:rPr>
                <w:rFonts w:ascii="Arial" w:eastAsia="Calibri" w:hAnsi="Arial" w:cs="Arial"/>
                <w:b/>
                <w:color w:val="D9AB16" w:themeColor="accent1"/>
                <w:sz w:val="20"/>
                <w:szCs w:val="20"/>
              </w:rPr>
              <w:t>3</w:t>
            </w:r>
            <w:r w:rsidRPr="00696760">
              <w:rPr>
                <w:rFonts w:ascii="Arial" w:eastAsia="Calibri" w:hAnsi="Arial" w:cs="Arial"/>
                <w:b/>
                <w:color w:val="D9AB16" w:themeColor="accent1"/>
                <w:sz w:val="20"/>
                <w:szCs w:val="20"/>
              </w:rPr>
              <w:t xml:space="preserve"> </w:t>
            </w:r>
            <w:r w:rsidR="00505347">
              <w:rPr>
                <w:rFonts w:ascii="Arial" w:eastAsia="Calibri" w:hAnsi="Arial" w:cs="Arial"/>
                <w:b/>
                <w:color w:val="D9AB16" w:themeColor="accent1"/>
                <w:sz w:val="20"/>
                <w:szCs w:val="20"/>
              </w:rPr>
              <w:t>Data science governance</w:t>
            </w:r>
          </w:p>
        </w:tc>
      </w:tr>
      <w:tr w:rsidR="00505347" w:rsidRPr="00505347" w14:paraId="605C6256" w14:textId="77777777" w:rsidTr="00505347">
        <w:trPr>
          <w:trHeight w:hRule="exact" w:val="461"/>
        </w:trPr>
        <w:tc>
          <w:tcPr>
            <w:tcW w:w="9936" w:type="dxa"/>
            <w:gridSpan w:val="2"/>
            <w:tcBorders>
              <w:top w:val="nil"/>
              <w:left w:val="nil"/>
              <w:bottom w:val="single" w:sz="4" w:space="0" w:color="1B5289" w:themeColor="accent6"/>
              <w:right w:val="nil"/>
            </w:tcBorders>
            <w:shd w:val="clear" w:color="auto" w:fill="auto"/>
            <w:vAlign w:val="center"/>
          </w:tcPr>
          <w:p w14:paraId="56178BD6" w14:textId="0D1D1BF9" w:rsidR="00505347" w:rsidRPr="00505347" w:rsidRDefault="00505347" w:rsidP="0030790B">
            <w:pPr>
              <w:spacing w:line="120" w:lineRule="atLeast"/>
              <w:rPr>
                <w:rFonts w:ascii="Arial" w:eastAsia="Calibri" w:hAnsi="Arial" w:cs="Arial"/>
                <w:bCs/>
                <w:color w:val="3F4548" w:themeColor="text1"/>
                <w:sz w:val="20"/>
                <w:szCs w:val="20"/>
              </w:rPr>
            </w:pPr>
            <w:r w:rsidRPr="00505347">
              <w:rPr>
                <w:rFonts w:ascii="Arial" w:eastAsia="Calibri" w:hAnsi="Arial" w:cs="Arial"/>
                <w:bCs/>
                <w:color w:val="3F4548" w:themeColor="text1"/>
                <w:sz w:val="20"/>
                <w:szCs w:val="20"/>
              </w:rPr>
              <w:t>Please outline the governance at your organisation for data science projects and implementation.</w:t>
            </w:r>
          </w:p>
        </w:tc>
      </w:tr>
      <w:tr w:rsidR="00505347" w:rsidRPr="0010554F" w14:paraId="4D85C50B" w14:textId="77777777" w:rsidTr="00344698">
        <w:trPr>
          <w:trHeight w:val="1296"/>
        </w:trPr>
        <w:sdt>
          <w:sdtPr>
            <w:rPr>
              <w:rStyle w:val="IFoABody"/>
              <w:rFonts w:cs="Arial"/>
              <w:szCs w:val="20"/>
            </w:rPr>
            <w:alias w:val="039"/>
            <w:tag w:val="039"/>
            <w:id w:val="79040337"/>
            <w:lock w:val="sdtLocked"/>
            <w:placeholder>
              <w:docPart w:val="F24232C9F1ED402885B20C11BF193F2F"/>
            </w:placeholder>
            <w:showingPlcHdr/>
            <w15:color w:val="3F4548"/>
            <w:text w:multiLine="1"/>
          </w:sdtPr>
          <w:sdtEndPr>
            <w:rPr>
              <w:rStyle w:val="IFoABody"/>
            </w:rPr>
          </w:sdtEndPr>
          <w:sdtContent>
            <w:tc>
              <w:tcPr>
                <w:tcW w:w="9936" w:type="dxa"/>
                <w:gridSpan w:val="2"/>
                <w:tcBorders>
                  <w:left w:val="nil"/>
                  <w:bottom w:val="single" w:sz="24" w:space="0" w:color="1B5289" w:themeColor="accent6"/>
                  <w:right w:val="nil"/>
                </w:tcBorders>
                <w:shd w:val="clear" w:color="auto" w:fill="auto"/>
                <w:vAlign w:val="center"/>
              </w:tcPr>
              <w:p w14:paraId="69A0811A" w14:textId="73DF4D21" w:rsidR="00505347" w:rsidRPr="00784974" w:rsidRDefault="00505347" w:rsidP="0030790B">
                <w:pPr>
                  <w:spacing w:line="240" w:lineRule="atLeast"/>
                  <w:ind w:left="-14"/>
                  <w:rPr>
                    <w:rFonts w:ascii="Arial" w:eastAsia="Calibri" w:hAnsi="Arial" w:cs="Arial"/>
                    <w:color w:val="3F4548" w:themeColor="text1"/>
                    <w:sz w:val="20"/>
                    <w:szCs w:val="20"/>
                  </w:rPr>
                </w:pPr>
                <w:r w:rsidRPr="00851842">
                  <w:rPr>
                    <w:rStyle w:val="BodyTextChar"/>
                    <w:rFonts w:ascii="Arial" w:hAnsi="Arial" w:cs="Arial"/>
                    <w:color w:val="3F4548" w:themeColor="text1"/>
                    <w:sz w:val="20"/>
                    <w:szCs w:val="20"/>
                    <w:shd w:val="clear" w:color="auto" w:fill="D7DADC" w:themeFill="text1" w:themeFillTint="33"/>
                  </w:rPr>
                  <w:t>Click to respond</w:t>
                </w:r>
              </w:p>
            </w:tc>
          </w:sdtContent>
        </w:sdt>
      </w:tr>
      <w:tr w:rsidR="000C5F57" w:rsidRPr="00521B31" w14:paraId="73AD6BD2" w14:textId="77777777" w:rsidTr="008238A6">
        <w:trPr>
          <w:trHeight w:hRule="exact" w:val="454"/>
        </w:trPr>
        <w:tc>
          <w:tcPr>
            <w:tcW w:w="9936" w:type="dxa"/>
            <w:gridSpan w:val="2"/>
            <w:tcBorders>
              <w:top w:val="single" w:sz="24" w:space="0" w:color="1B5289" w:themeColor="accent6"/>
              <w:left w:val="nil"/>
              <w:bottom w:val="nil"/>
              <w:right w:val="nil"/>
            </w:tcBorders>
            <w:shd w:val="clear" w:color="auto" w:fill="FAEFCD" w:themeFill="accent1" w:themeFillTint="33"/>
            <w:vAlign w:val="center"/>
          </w:tcPr>
          <w:p w14:paraId="1AF2E7A5" w14:textId="77777777" w:rsidR="000C5F57" w:rsidRPr="00521B31" w:rsidRDefault="000C5F57" w:rsidP="008238A6">
            <w:pPr>
              <w:spacing w:line="120" w:lineRule="atLeast"/>
              <w:rPr>
                <w:rStyle w:val="IFoABody"/>
                <w:rFonts w:cs="Arial"/>
                <w:b/>
                <w:bCs/>
                <w:szCs w:val="20"/>
              </w:rPr>
            </w:pPr>
            <w:r>
              <w:rPr>
                <w:rFonts w:ascii="Arial" w:eastAsia="Calibri" w:hAnsi="Arial" w:cs="Arial"/>
                <w:b/>
                <w:color w:val="D9AB16" w:themeColor="accent1"/>
                <w:sz w:val="20"/>
                <w:szCs w:val="20"/>
              </w:rPr>
              <w:t>3</w:t>
            </w:r>
            <w:r w:rsidRPr="00E91C7D">
              <w:rPr>
                <w:rFonts w:ascii="Arial" w:eastAsia="Calibri" w:hAnsi="Arial" w:cs="Arial"/>
                <w:b/>
                <w:color w:val="D9AB16" w:themeColor="accent1"/>
                <w:sz w:val="20"/>
                <w:szCs w:val="20"/>
              </w:rPr>
              <w:t>.</w:t>
            </w:r>
            <w:r>
              <w:rPr>
                <w:rFonts w:ascii="Arial" w:eastAsia="Calibri" w:hAnsi="Arial" w:cs="Arial"/>
                <w:b/>
                <w:color w:val="D9AB16" w:themeColor="accent1"/>
                <w:sz w:val="20"/>
                <w:szCs w:val="20"/>
              </w:rPr>
              <w:t>4</w:t>
            </w:r>
            <w:r w:rsidRPr="00E91C7D">
              <w:rPr>
                <w:rFonts w:ascii="Arial" w:eastAsia="Calibri" w:hAnsi="Arial" w:cs="Arial"/>
                <w:b/>
                <w:color w:val="D9AB16" w:themeColor="accent1"/>
                <w:sz w:val="20"/>
                <w:szCs w:val="20"/>
              </w:rPr>
              <w:t xml:space="preserve"> </w:t>
            </w:r>
            <w:r>
              <w:rPr>
                <w:rFonts w:ascii="Arial" w:eastAsia="Calibri" w:hAnsi="Arial" w:cs="Arial"/>
                <w:b/>
                <w:color w:val="D9AB16" w:themeColor="accent1"/>
                <w:sz w:val="20"/>
                <w:szCs w:val="20"/>
              </w:rPr>
              <w:t>Regulation and standards</w:t>
            </w:r>
          </w:p>
        </w:tc>
      </w:tr>
      <w:tr w:rsidR="000C5F57" w:rsidRPr="00FB474E" w14:paraId="434819A4" w14:textId="77777777" w:rsidTr="008238A6">
        <w:trPr>
          <w:trHeight w:hRule="exact" w:val="461"/>
        </w:trPr>
        <w:tc>
          <w:tcPr>
            <w:tcW w:w="9936" w:type="dxa"/>
            <w:gridSpan w:val="2"/>
            <w:tcBorders>
              <w:top w:val="nil"/>
              <w:left w:val="nil"/>
              <w:bottom w:val="single" w:sz="4" w:space="0" w:color="1B5289" w:themeColor="accent6"/>
              <w:right w:val="nil"/>
            </w:tcBorders>
            <w:shd w:val="clear" w:color="auto" w:fill="auto"/>
            <w:vAlign w:val="center"/>
          </w:tcPr>
          <w:p w14:paraId="5F0E510C" w14:textId="77777777" w:rsidR="000C5F57" w:rsidRPr="00FB474E" w:rsidRDefault="000C5F57" w:rsidP="008238A6">
            <w:pPr>
              <w:spacing w:before="120" w:after="120" w:line="240" w:lineRule="atLeast"/>
              <w:rPr>
                <w:rFonts w:ascii="Arial" w:eastAsia="Times New Roman" w:hAnsi="Arial" w:cs="Arial"/>
                <w:color w:val="3F4548" w:themeColor="text1"/>
                <w:sz w:val="20"/>
                <w:szCs w:val="20"/>
                <w:lang w:eastAsia="en-GB"/>
              </w:rPr>
            </w:pPr>
            <w:r>
              <w:rPr>
                <w:rFonts w:ascii="Arial" w:eastAsia="Times New Roman" w:hAnsi="Arial" w:cs="Arial"/>
                <w:color w:val="3F4548" w:themeColor="text1"/>
                <w:sz w:val="20"/>
                <w:szCs w:val="20"/>
                <w:lang w:eastAsia="en-GB"/>
              </w:rPr>
              <w:t>Please o</w:t>
            </w:r>
            <w:r w:rsidRPr="00505347">
              <w:rPr>
                <w:rFonts w:ascii="Arial" w:eastAsia="Times New Roman" w:hAnsi="Arial" w:cs="Arial"/>
                <w:color w:val="3F4548" w:themeColor="text1"/>
                <w:sz w:val="20"/>
                <w:szCs w:val="20"/>
                <w:lang w:eastAsia="en-GB"/>
              </w:rPr>
              <w:t>utline the regulations and standards</w:t>
            </w:r>
            <w:r>
              <w:rPr>
                <w:rFonts w:ascii="Arial" w:eastAsia="Times New Roman" w:hAnsi="Arial" w:cs="Arial"/>
                <w:color w:val="3F4548" w:themeColor="text1"/>
                <w:sz w:val="20"/>
                <w:szCs w:val="20"/>
                <w:lang w:eastAsia="en-GB"/>
              </w:rPr>
              <w:t>,</w:t>
            </w:r>
            <w:r w:rsidRPr="00505347">
              <w:rPr>
                <w:rFonts w:ascii="Arial" w:eastAsia="Times New Roman" w:hAnsi="Arial" w:cs="Arial"/>
                <w:color w:val="3F4548" w:themeColor="text1"/>
                <w:sz w:val="20"/>
                <w:szCs w:val="20"/>
                <w:lang w:eastAsia="en-GB"/>
              </w:rPr>
              <w:t xml:space="preserve"> specific to data science activity</w:t>
            </w:r>
            <w:r>
              <w:rPr>
                <w:rFonts w:ascii="Arial" w:eastAsia="Times New Roman" w:hAnsi="Arial" w:cs="Arial"/>
                <w:color w:val="3F4548" w:themeColor="text1"/>
                <w:sz w:val="20"/>
                <w:szCs w:val="20"/>
                <w:lang w:eastAsia="en-GB"/>
              </w:rPr>
              <w:t>,</w:t>
            </w:r>
            <w:r w:rsidRPr="00505347">
              <w:rPr>
                <w:rFonts w:ascii="Arial" w:eastAsia="Times New Roman" w:hAnsi="Arial" w:cs="Arial"/>
                <w:color w:val="3F4548" w:themeColor="text1"/>
                <w:sz w:val="20"/>
                <w:szCs w:val="20"/>
                <w:lang w:eastAsia="en-GB"/>
              </w:rPr>
              <w:t xml:space="preserve"> applicable in your jurisdiction</w:t>
            </w:r>
            <w:r>
              <w:rPr>
                <w:rFonts w:ascii="Arial" w:eastAsia="Times New Roman" w:hAnsi="Arial" w:cs="Arial"/>
                <w:color w:val="3F4548" w:themeColor="text1"/>
                <w:sz w:val="20"/>
                <w:szCs w:val="20"/>
                <w:lang w:eastAsia="en-GB"/>
              </w:rPr>
              <w:t>.</w:t>
            </w:r>
          </w:p>
        </w:tc>
      </w:tr>
      <w:tr w:rsidR="000C5F57" w:rsidRPr="00FB474E" w14:paraId="3D4CD984" w14:textId="77777777" w:rsidTr="00344698">
        <w:trPr>
          <w:trHeight w:hRule="exact" w:val="1296"/>
        </w:trPr>
        <w:sdt>
          <w:sdtPr>
            <w:rPr>
              <w:rStyle w:val="IFoABody"/>
              <w:rFonts w:cs="Arial"/>
              <w:szCs w:val="20"/>
            </w:rPr>
            <w:alias w:val="040"/>
            <w:tag w:val="040"/>
            <w:id w:val="1473792792"/>
            <w:lock w:val="sdtLocked"/>
            <w:placeholder>
              <w:docPart w:val="20A7ECC802944FAE849A2F1D26CF9FBA"/>
            </w:placeholder>
            <w:showingPlcHdr/>
            <w15:color w:val="3F4548"/>
            <w:text w:multiLine="1"/>
          </w:sdtPr>
          <w:sdtEndPr>
            <w:rPr>
              <w:rStyle w:val="IFoABody"/>
            </w:rPr>
          </w:sdtEndPr>
          <w:sdtContent>
            <w:tc>
              <w:tcPr>
                <w:tcW w:w="9936" w:type="dxa"/>
                <w:gridSpan w:val="2"/>
                <w:tcBorders>
                  <w:top w:val="single" w:sz="4" w:space="0" w:color="1B5289" w:themeColor="accent6"/>
                  <w:left w:val="nil"/>
                  <w:bottom w:val="single" w:sz="4" w:space="0" w:color="1B5289" w:themeColor="accent6"/>
                  <w:right w:val="nil"/>
                </w:tcBorders>
                <w:shd w:val="clear" w:color="auto" w:fill="auto"/>
                <w:vAlign w:val="center"/>
              </w:tcPr>
              <w:p w14:paraId="400C9214" w14:textId="77777777" w:rsidR="000C5F57" w:rsidRPr="00FB474E" w:rsidRDefault="000C5F57" w:rsidP="008238A6">
                <w:pPr>
                  <w:spacing w:before="120" w:after="120" w:line="240" w:lineRule="atLeast"/>
                  <w:rPr>
                    <w:rFonts w:ascii="Arial" w:eastAsia="Times New Roman" w:hAnsi="Arial" w:cs="Arial"/>
                    <w:color w:val="3F4548" w:themeColor="text1"/>
                    <w:sz w:val="20"/>
                    <w:szCs w:val="20"/>
                    <w:lang w:eastAsia="en-GB"/>
                  </w:rPr>
                </w:pPr>
                <w:r w:rsidRPr="00851842">
                  <w:rPr>
                    <w:rStyle w:val="BodyTextChar"/>
                    <w:rFonts w:ascii="Arial" w:hAnsi="Arial" w:cs="Arial"/>
                    <w:color w:val="3F4548" w:themeColor="text1"/>
                    <w:sz w:val="20"/>
                    <w:szCs w:val="20"/>
                    <w:shd w:val="clear" w:color="auto" w:fill="D7DADC" w:themeFill="text1" w:themeFillTint="33"/>
                  </w:rPr>
                  <w:t>Click to respond</w:t>
                </w:r>
              </w:p>
            </w:tc>
          </w:sdtContent>
        </w:sdt>
      </w:tr>
      <w:tr w:rsidR="0030790B" w:rsidRPr="00521B31" w14:paraId="154A7293" w14:textId="77777777" w:rsidTr="000C5F57">
        <w:trPr>
          <w:trHeight w:hRule="exact" w:val="454"/>
        </w:trPr>
        <w:tc>
          <w:tcPr>
            <w:tcW w:w="9936" w:type="dxa"/>
            <w:gridSpan w:val="2"/>
            <w:tcBorders>
              <w:top w:val="single" w:sz="24" w:space="0" w:color="1B5289" w:themeColor="accent6"/>
              <w:left w:val="nil"/>
              <w:bottom w:val="nil"/>
              <w:right w:val="nil"/>
            </w:tcBorders>
            <w:shd w:val="clear" w:color="auto" w:fill="FAEFCD" w:themeFill="accent1" w:themeFillTint="33"/>
            <w:vAlign w:val="center"/>
          </w:tcPr>
          <w:p w14:paraId="012F793B" w14:textId="7C0A771A" w:rsidR="0030790B" w:rsidRPr="00521B31" w:rsidRDefault="0030790B" w:rsidP="0030790B">
            <w:pPr>
              <w:spacing w:line="120" w:lineRule="atLeast"/>
              <w:rPr>
                <w:rStyle w:val="IFoABody"/>
                <w:rFonts w:cs="Arial"/>
                <w:b/>
                <w:bCs/>
                <w:szCs w:val="20"/>
              </w:rPr>
            </w:pPr>
            <w:r>
              <w:rPr>
                <w:rFonts w:ascii="Arial" w:eastAsia="Calibri" w:hAnsi="Arial" w:cs="Arial"/>
                <w:b/>
                <w:color w:val="D9AB16" w:themeColor="accent1"/>
                <w:sz w:val="20"/>
                <w:szCs w:val="20"/>
              </w:rPr>
              <w:t>3</w:t>
            </w:r>
            <w:r w:rsidRPr="00E91C7D">
              <w:rPr>
                <w:rFonts w:ascii="Arial" w:eastAsia="Calibri" w:hAnsi="Arial" w:cs="Arial"/>
                <w:b/>
                <w:color w:val="D9AB16" w:themeColor="accent1"/>
                <w:sz w:val="20"/>
                <w:szCs w:val="20"/>
              </w:rPr>
              <w:t>.</w:t>
            </w:r>
            <w:r w:rsidR="000C5F57">
              <w:rPr>
                <w:rFonts w:ascii="Arial" w:eastAsia="Calibri" w:hAnsi="Arial" w:cs="Arial"/>
                <w:b/>
                <w:color w:val="D9AB16" w:themeColor="accent1"/>
                <w:sz w:val="20"/>
                <w:szCs w:val="20"/>
              </w:rPr>
              <w:t>5 Documentation</w:t>
            </w:r>
          </w:p>
        </w:tc>
      </w:tr>
      <w:tr w:rsidR="000C5F57" w:rsidRPr="00521B31" w14:paraId="66910243" w14:textId="77777777" w:rsidTr="000C5F57">
        <w:trPr>
          <w:trHeight w:hRule="exact" w:val="831"/>
        </w:trPr>
        <w:tc>
          <w:tcPr>
            <w:tcW w:w="8370" w:type="dxa"/>
            <w:tcBorders>
              <w:top w:val="nil"/>
              <w:left w:val="nil"/>
              <w:bottom w:val="single" w:sz="4" w:space="0" w:color="1B5289" w:themeColor="accent6"/>
              <w:right w:val="single" w:sz="4" w:space="0" w:color="1B5289" w:themeColor="accent6"/>
            </w:tcBorders>
            <w:shd w:val="clear" w:color="auto" w:fill="auto"/>
            <w:vAlign w:val="center"/>
          </w:tcPr>
          <w:p w14:paraId="01530A09" w14:textId="42A30195" w:rsidR="000C5F57" w:rsidRDefault="000C5F57" w:rsidP="000C5F57">
            <w:pPr>
              <w:spacing w:before="120" w:after="120" w:line="240" w:lineRule="atLeast"/>
              <w:rPr>
                <w:rFonts w:ascii="Arial" w:eastAsia="Times New Roman" w:hAnsi="Arial" w:cs="Arial"/>
                <w:color w:val="3F4548" w:themeColor="text1"/>
                <w:sz w:val="20"/>
                <w:szCs w:val="20"/>
                <w:lang w:eastAsia="en-GB"/>
              </w:rPr>
            </w:pPr>
            <w:r>
              <w:rPr>
                <w:rFonts w:ascii="Arial" w:eastAsia="Times New Roman" w:hAnsi="Arial" w:cs="Arial"/>
                <w:color w:val="3F4548" w:themeColor="text1"/>
                <w:sz w:val="20"/>
                <w:szCs w:val="20"/>
                <w:lang w:eastAsia="en-GB"/>
              </w:rPr>
              <w:t>Are you submitting examples of actuarial work or other document</w:t>
            </w:r>
            <w:r w:rsidR="008A66B3">
              <w:rPr>
                <w:rFonts w:ascii="Arial" w:eastAsia="Times New Roman" w:hAnsi="Arial" w:cs="Arial"/>
                <w:color w:val="3F4548" w:themeColor="text1"/>
                <w:sz w:val="20"/>
                <w:szCs w:val="20"/>
                <w:lang w:eastAsia="en-GB"/>
              </w:rPr>
              <w:t>s</w:t>
            </w:r>
            <w:r>
              <w:rPr>
                <w:rFonts w:ascii="Arial" w:eastAsia="Times New Roman" w:hAnsi="Arial" w:cs="Arial"/>
                <w:color w:val="3F4548" w:themeColor="text1"/>
                <w:sz w:val="20"/>
                <w:szCs w:val="20"/>
                <w:lang w:eastAsia="en-GB"/>
              </w:rPr>
              <w:t xml:space="preserve"> with this case study?</w:t>
            </w:r>
          </w:p>
          <w:p w14:paraId="53C920CB" w14:textId="5B25CEFD" w:rsidR="000C5F57" w:rsidRPr="000C5F57" w:rsidRDefault="000C5F57" w:rsidP="000C5F57">
            <w:pPr>
              <w:spacing w:before="120" w:after="120" w:line="240" w:lineRule="atLeast"/>
              <w:rPr>
                <w:rFonts w:ascii="Arial" w:eastAsia="Times New Roman" w:hAnsi="Arial" w:cs="Arial"/>
                <w:color w:val="3F4548" w:themeColor="text1"/>
                <w:sz w:val="16"/>
                <w:szCs w:val="16"/>
                <w:lang w:eastAsia="en-GB"/>
              </w:rPr>
            </w:pPr>
            <w:r w:rsidRPr="000C5F57">
              <w:rPr>
                <w:rFonts w:ascii="Arial" w:eastAsia="Times New Roman" w:hAnsi="Arial" w:cs="Arial"/>
                <w:color w:val="3F4548" w:themeColor="text1"/>
                <w:sz w:val="16"/>
                <w:szCs w:val="16"/>
                <w:lang w:eastAsia="en-GB"/>
              </w:rPr>
              <w:t>Please list below the names of files uploaded to Egress with this case study</w:t>
            </w:r>
          </w:p>
        </w:tc>
        <w:sdt>
          <w:sdtPr>
            <w:rPr>
              <w:rStyle w:val="IFoABody"/>
            </w:rPr>
            <w:alias w:val="041"/>
            <w:tag w:val="041"/>
            <w:id w:val="-494960544"/>
            <w:lock w:val="sdtLocked"/>
            <w:placeholder>
              <w:docPart w:val="734FDC6C40964F45B16143AB9EE2D64C"/>
            </w:placeholder>
            <w:showingPlcHdr/>
            <w:dropDownList>
              <w:listItem w:displayText="Yes" w:value="Yes"/>
              <w:listItem w:displayText="No" w:value="No"/>
            </w:dropDownList>
          </w:sdtPr>
          <w:sdtEndPr>
            <w:rPr>
              <w:rStyle w:val="DefaultParagraphFont"/>
              <w:rFonts w:asciiTheme="minorHAnsi" w:eastAsia="Calibri" w:hAnsiTheme="minorHAnsi" w:cs="Arial"/>
              <w:color w:val="auto"/>
              <w:sz w:val="22"/>
              <w:szCs w:val="20"/>
            </w:rPr>
          </w:sdtEndPr>
          <w:sdtContent>
            <w:tc>
              <w:tcPr>
                <w:tcW w:w="1566" w:type="dxa"/>
                <w:tcBorders>
                  <w:top w:val="nil"/>
                  <w:left w:val="single" w:sz="4" w:space="0" w:color="1B5289" w:themeColor="accent6"/>
                  <w:bottom w:val="single" w:sz="4" w:space="0" w:color="1B5289" w:themeColor="accent6"/>
                  <w:right w:val="nil"/>
                </w:tcBorders>
                <w:shd w:val="clear" w:color="auto" w:fill="auto"/>
                <w:vAlign w:val="center"/>
              </w:tcPr>
              <w:p w14:paraId="66EE7F28" w14:textId="1BB220CA" w:rsidR="000C5F57" w:rsidRPr="00FB474E" w:rsidRDefault="000C5F57" w:rsidP="000C5F57">
                <w:pPr>
                  <w:spacing w:before="120" w:after="120" w:line="240" w:lineRule="atLeast"/>
                  <w:jc w:val="center"/>
                  <w:rPr>
                    <w:rFonts w:ascii="Arial" w:eastAsia="Times New Roman" w:hAnsi="Arial" w:cs="Arial"/>
                    <w:color w:val="3F4548" w:themeColor="text1"/>
                    <w:sz w:val="20"/>
                    <w:szCs w:val="20"/>
                    <w:lang w:eastAsia="en-GB"/>
                  </w:rPr>
                </w:pPr>
                <w:r w:rsidRPr="002B7F17">
                  <w:rPr>
                    <w:rStyle w:val="PlaceholderText"/>
                    <w:rFonts w:ascii="Arial" w:hAnsi="Arial" w:cs="Arial"/>
                    <w:color w:val="3F4548" w:themeColor="text1"/>
                    <w:sz w:val="20"/>
                    <w:szCs w:val="20"/>
                    <w:shd w:val="clear" w:color="auto" w:fill="D7DADC" w:themeFill="text1" w:themeFillTint="33"/>
                  </w:rPr>
                  <w:t>Please select</w:t>
                </w:r>
              </w:p>
            </w:tc>
          </w:sdtContent>
        </w:sdt>
      </w:tr>
      <w:tr w:rsidR="000C5F57" w:rsidRPr="00521B31" w14:paraId="277929CC" w14:textId="77777777" w:rsidTr="00344698">
        <w:trPr>
          <w:trHeight w:hRule="exact" w:val="1296"/>
        </w:trPr>
        <w:sdt>
          <w:sdtPr>
            <w:rPr>
              <w:rStyle w:val="IFoABody"/>
              <w:rFonts w:cs="Arial"/>
              <w:szCs w:val="20"/>
            </w:rPr>
            <w:alias w:val="042"/>
            <w:tag w:val="042"/>
            <w:id w:val="-1863816623"/>
            <w:lock w:val="sdtLocked"/>
            <w:placeholder>
              <w:docPart w:val="F5AB76CED17F4C16B7DF9AC1CC8251F1"/>
            </w:placeholder>
            <w:showingPlcHdr/>
            <w15:color w:val="3F4548"/>
            <w:text w:multiLine="1"/>
          </w:sdtPr>
          <w:sdtEndPr>
            <w:rPr>
              <w:rStyle w:val="IFoABody"/>
            </w:rPr>
          </w:sdtEndPr>
          <w:sdtContent>
            <w:tc>
              <w:tcPr>
                <w:tcW w:w="9936" w:type="dxa"/>
                <w:gridSpan w:val="2"/>
                <w:tcBorders>
                  <w:top w:val="single" w:sz="4" w:space="0" w:color="1B5289" w:themeColor="accent6"/>
                  <w:left w:val="nil"/>
                  <w:bottom w:val="single" w:sz="4" w:space="0" w:color="1B5289" w:themeColor="accent6"/>
                  <w:right w:val="nil"/>
                </w:tcBorders>
                <w:shd w:val="clear" w:color="auto" w:fill="auto"/>
                <w:vAlign w:val="center"/>
              </w:tcPr>
              <w:p w14:paraId="1736AC35" w14:textId="78DD9B89" w:rsidR="000C5F57" w:rsidRPr="00FB474E" w:rsidRDefault="000C5F57" w:rsidP="0030790B">
                <w:pPr>
                  <w:spacing w:before="120" w:after="120" w:line="240" w:lineRule="atLeast"/>
                  <w:rPr>
                    <w:rFonts w:ascii="Arial" w:eastAsia="Times New Roman" w:hAnsi="Arial" w:cs="Arial"/>
                    <w:color w:val="3F4548" w:themeColor="text1"/>
                    <w:sz w:val="20"/>
                    <w:szCs w:val="20"/>
                    <w:lang w:eastAsia="en-GB"/>
                  </w:rPr>
                </w:pPr>
                <w:r w:rsidRPr="00851842">
                  <w:rPr>
                    <w:rStyle w:val="BodyTextChar"/>
                    <w:rFonts w:ascii="Arial" w:hAnsi="Arial" w:cs="Arial"/>
                    <w:color w:val="3F4548" w:themeColor="text1"/>
                    <w:sz w:val="20"/>
                    <w:szCs w:val="20"/>
                    <w:shd w:val="clear" w:color="auto" w:fill="D7DADC" w:themeFill="text1" w:themeFillTint="33"/>
                  </w:rPr>
                  <w:t>Click to respond</w:t>
                </w:r>
              </w:p>
            </w:tc>
          </w:sdtContent>
        </w:sdt>
      </w:tr>
    </w:tbl>
    <w:p w14:paraId="6E2C39F7" w14:textId="77777777" w:rsidR="00A3170C" w:rsidRDefault="00A3170C" w:rsidP="002663A5">
      <w:pPr>
        <w:jc w:val="right"/>
        <w:rPr>
          <w:rFonts w:ascii="Arial" w:hAnsi="Arial" w:cs="Arial"/>
          <w:color w:val="3F4548" w:themeColor="text1"/>
          <w:sz w:val="20"/>
          <w:szCs w:val="20"/>
        </w:rPr>
        <w:sectPr w:rsidR="00A3170C" w:rsidSect="00505347">
          <w:headerReference w:type="first" r:id="rId29"/>
          <w:footerReference w:type="first" r:id="rId30"/>
          <w:pgSz w:w="11906" w:h="16838"/>
          <w:pgMar w:top="1266" w:right="991" w:bottom="567" w:left="993" w:header="630" w:footer="311" w:gutter="0"/>
          <w:cols w:space="284"/>
          <w:titlePg/>
          <w:docGrid w:linePitch="360"/>
        </w:sectPr>
      </w:pPr>
    </w:p>
    <w:tbl>
      <w:tblPr>
        <w:tblStyle w:val="TableGrid2"/>
        <w:tblW w:w="9936" w:type="dxa"/>
        <w:tblBorders>
          <w:top w:val="single" w:sz="4" w:space="0" w:color="1B5289" w:themeColor="accent6"/>
          <w:left w:val="single" w:sz="4" w:space="0" w:color="1B5289" w:themeColor="accent6"/>
          <w:bottom w:val="single" w:sz="4" w:space="0" w:color="1B5289" w:themeColor="accent6"/>
          <w:right w:val="single" w:sz="4" w:space="0" w:color="1B5289" w:themeColor="accent6"/>
          <w:insideH w:val="single" w:sz="4" w:space="0" w:color="1B5289" w:themeColor="accent6"/>
          <w:insideV w:val="single" w:sz="4" w:space="0" w:color="1B5289" w:themeColor="accent6"/>
        </w:tblBorders>
        <w:tblLayout w:type="fixed"/>
        <w:tblLook w:val="04A0" w:firstRow="1" w:lastRow="0" w:firstColumn="1" w:lastColumn="0" w:noHBand="0" w:noVBand="1"/>
      </w:tblPr>
      <w:tblGrid>
        <w:gridCol w:w="8370"/>
        <w:gridCol w:w="1566"/>
      </w:tblGrid>
      <w:tr w:rsidR="00A3170C" w:rsidRPr="00696760" w14:paraId="15200BA5" w14:textId="77777777" w:rsidTr="008C35A0">
        <w:trPr>
          <w:trHeight w:hRule="exact" w:val="454"/>
        </w:trPr>
        <w:tc>
          <w:tcPr>
            <w:tcW w:w="9936" w:type="dxa"/>
            <w:gridSpan w:val="2"/>
            <w:tcBorders>
              <w:top w:val="nil"/>
              <w:left w:val="nil"/>
              <w:bottom w:val="nil"/>
              <w:right w:val="nil"/>
            </w:tcBorders>
            <w:shd w:val="clear" w:color="auto" w:fill="1B5289" w:themeFill="accent6"/>
            <w:vAlign w:val="center"/>
          </w:tcPr>
          <w:p w14:paraId="31B8AF0B" w14:textId="77777777" w:rsidR="00A3170C" w:rsidRPr="00696760" w:rsidRDefault="00A3170C" w:rsidP="008C35A0">
            <w:pPr>
              <w:spacing w:line="120" w:lineRule="atLeast"/>
              <w:rPr>
                <w:rFonts w:ascii="Arial" w:eastAsia="Calibri" w:hAnsi="Arial" w:cs="Arial"/>
                <w:b/>
                <w:color w:val="D9AB16" w:themeColor="accent1"/>
                <w:sz w:val="20"/>
                <w:szCs w:val="20"/>
              </w:rPr>
            </w:pPr>
            <w:r>
              <w:rPr>
                <w:rFonts w:ascii="Arial" w:eastAsia="Calibri" w:hAnsi="Arial" w:cs="Arial"/>
                <w:b/>
                <w:color w:val="D9AB16" w:themeColor="accent1"/>
                <w:sz w:val="20"/>
                <w:szCs w:val="20"/>
              </w:rPr>
              <w:lastRenderedPageBreak/>
              <w:t>4. Case study 2</w:t>
            </w:r>
          </w:p>
        </w:tc>
      </w:tr>
      <w:tr w:rsidR="00A3170C" w:rsidRPr="00696760" w14:paraId="7B2D9F64" w14:textId="77777777" w:rsidTr="008C35A0">
        <w:trPr>
          <w:trHeight w:hRule="exact" w:val="454"/>
        </w:trPr>
        <w:tc>
          <w:tcPr>
            <w:tcW w:w="9936" w:type="dxa"/>
            <w:gridSpan w:val="2"/>
            <w:tcBorders>
              <w:top w:val="nil"/>
              <w:left w:val="nil"/>
              <w:bottom w:val="nil"/>
              <w:right w:val="nil"/>
            </w:tcBorders>
            <w:shd w:val="clear" w:color="auto" w:fill="FAEFCD" w:themeFill="accent1" w:themeFillTint="33"/>
            <w:vAlign w:val="center"/>
          </w:tcPr>
          <w:p w14:paraId="096B79D5" w14:textId="6373D9A4" w:rsidR="00A3170C" w:rsidRPr="00696760" w:rsidRDefault="00A3170C" w:rsidP="008C35A0">
            <w:pPr>
              <w:spacing w:line="120" w:lineRule="atLeast"/>
              <w:rPr>
                <w:rFonts w:ascii="Arial" w:eastAsia="Calibri" w:hAnsi="Arial" w:cs="Arial"/>
                <w:b/>
                <w:color w:val="D9AB16" w:themeColor="accent1"/>
                <w:sz w:val="20"/>
                <w:szCs w:val="20"/>
              </w:rPr>
            </w:pPr>
            <w:r>
              <w:rPr>
                <w:rFonts w:ascii="Arial" w:eastAsia="Calibri" w:hAnsi="Arial" w:cs="Arial"/>
                <w:b/>
                <w:color w:val="D9AB16" w:themeColor="accent1"/>
                <w:sz w:val="20"/>
                <w:szCs w:val="20"/>
              </w:rPr>
              <w:t xml:space="preserve">4.1 Description of the </w:t>
            </w:r>
            <w:r w:rsidR="00822D4F">
              <w:rPr>
                <w:rFonts w:ascii="Arial" w:eastAsia="Calibri" w:hAnsi="Arial" w:cs="Arial"/>
                <w:b/>
                <w:color w:val="D9AB16" w:themeColor="accent1"/>
                <w:sz w:val="20"/>
                <w:szCs w:val="20"/>
              </w:rPr>
              <w:t>data and model</w:t>
            </w:r>
          </w:p>
        </w:tc>
      </w:tr>
      <w:tr w:rsidR="00A3170C" w:rsidRPr="00505347" w14:paraId="208705FD" w14:textId="77777777" w:rsidTr="008C35A0">
        <w:trPr>
          <w:trHeight w:hRule="exact" w:val="461"/>
        </w:trPr>
        <w:tc>
          <w:tcPr>
            <w:tcW w:w="9936" w:type="dxa"/>
            <w:gridSpan w:val="2"/>
            <w:tcBorders>
              <w:top w:val="nil"/>
              <w:left w:val="nil"/>
              <w:right w:val="nil"/>
            </w:tcBorders>
            <w:shd w:val="clear" w:color="auto" w:fill="auto"/>
            <w:vAlign w:val="center"/>
          </w:tcPr>
          <w:p w14:paraId="2048B651" w14:textId="1C2EEABC" w:rsidR="00A3170C" w:rsidRPr="00505347" w:rsidRDefault="00822D4F" w:rsidP="008C35A0">
            <w:pPr>
              <w:spacing w:line="120" w:lineRule="atLeast"/>
              <w:rPr>
                <w:rFonts w:ascii="Arial" w:eastAsia="Calibri" w:hAnsi="Arial" w:cs="Arial"/>
                <w:bCs/>
                <w:color w:val="3F4548" w:themeColor="text1"/>
                <w:sz w:val="20"/>
                <w:szCs w:val="20"/>
              </w:rPr>
            </w:pPr>
            <w:r>
              <w:rPr>
                <w:rFonts w:ascii="Arial" w:eastAsia="Calibri" w:hAnsi="Arial" w:cs="Arial"/>
                <w:bCs/>
                <w:color w:val="3F4548" w:themeColor="text1"/>
                <w:sz w:val="20"/>
                <w:szCs w:val="20"/>
              </w:rPr>
              <w:t>High-level description of the data and model, and how they will be used?</w:t>
            </w:r>
            <w:r w:rsidRPr="00505347">
              <w:rPr>
                <w:rFonts w:ascii="Arial" w:eastAsia="Calibri" w:hAnsi="Arial" w:cs="Arial"/>
                <w:bCs/>
                <w:color w:val="3F4548" w:themeColor="text1"/>
                <w:sz w:val="20"/>
                <w:szCs w:val="20"/>
              </w:rPr>
              <w:t xml:space="preserve"> </w:t>
            </w:r>
            <w:r w:rsidR="004A73D5" w:rsidRPr="004A73D5">
              <w:rPr>
                <w:rFonts w:ascii="Arial" w:eastAsia="Calibri" w:hAnsi="Arial" w:cs="Arial"/>
                <w:bCs/>
                <w:color w:val="3F4548" w:themeColor="text1"/>
                <w:sz w:val="20"/>
                <w:szCs w:val="20"/>
              </w:rPr>
              <w:t>At what stage is the activity?</w:t>
            </w:r>
          </w:p>
        </w:tc>
      </w:tr>
      <w:tr w:rsidR="00A3170C" w:rsidRPr="00FB474E" w14:paraId="74A8B050" w14:textId="77777777" w:rsidTr="008C35A0">
        <w:trPr>
          <w:trHeight w:val="2736"/>
        </w:trPr>
        <w:tc>
          <w:tcPr>
            <w:tcW w:w="9936" w:type="dxa"/>
            <w:gridSpan w:val="2"/>
            <w:tcBorders>
              <w:left w:val="nil"/>
              <w:bottom w:val="single" w:sz="24" w:space="0" w:color="1B5289" w:themeColor="accent6"/>
              <w:right w:val="nil"/>
            </w:tcBorders>
            <w:shd w:val="clear" w:color="auto" w:fill="auto"/>
            <w:vAlign w:val="center"/>
          </w:tcPr>
          <w:p w14:paraId="76FD761A" w14:textId="77777777" w:rsidR="00A3170C" w:rsidRPr="00FB474E" w:rsidRDefault="00254BB6" w:rsidP="008C35A0">
            <w:pPr>
              <w:spacing w:before="120" w:after="120" w:line="120" w:lineRule="atLeast"/>
              <w:rPr>
                <w:rFonts w:ascii="Arial" w:eastAsia="Calibri" w:hAnsi="Arial" w:cs="Arial"/>
                <w:b/>
                <w:color w:val="3F4548" w:themeColor="text1"/>
                <w:sz w:val="20"/>
                <w:szCs w:val="20"/>
              </w:rPr>
            </w:pPr>
            <w:sdt>
              <w:sdtPr>
                <w:rPr>
                  <w:rStyle w:val="IFoABody"/>
                  <w:rFonts w:cs="Arial"/>
                  <w:szCs w:val="20"/>
                </w:rPr>
                <w:alias w:val="043"/>
                <w:tag w:val="043"/>
                <w:id w:val="722332446"/>
                <w:lock w:val="sdtLocked"/>
                <w:placeholder>
                  <w:docPart w:val="E7093A04E8324A26A75F6D625BC2629A"/>
                </w:placeholder>
                <w:showingPlcHdr/>
                <w15:color w:val="3F4548"/>
                <w:text w:multiLine="1"/>
              </w:sdtPr>
              <w:sdtEndPr>
                <w:rPr>
                  <w:rStyle w:val="IFoABody"/>
                </w:rPr>
              </w:sdtEndPr>
              <w:sdtContent>
                <w:r w:rsidR="00A3170C" w:rsidRPr="00851842">
                  <w:rPr>
                    <w:rStyle w:val="BodyTextChar"/>
                    <w:rFonts w:ascii="Arial" w:hAnsi="Arial" w:cs="Arial"/>
                    <w:color w:val="3F4548" w:themeColor="text1"/>
                    <w:sz w:val="20"/>
                    <w:szCs w:val="20"/>
                    <w:shd w:val="clear" w:color="auto" w:fill="D7DADC" w:themeFill="text1" w:themeFillTint="33"/>
                  </w:rPr>
                  <w:t>Click to respond</w:t>
                </w:r>
              </w:sdtContent>
            </w:sdt>
          </w:p>
        </w:tc>
      </w:tr>
      <w:tr w:rsidR="00A3170C" w:rsidRPr="00A3170C" w14:paraId="1AADE05E" w14:textId="77777777" w:rsidTr="008C35A0">
        <w:trPr>
          <w:trHeight w:hRule="exact" w:val="454"/>
        </w:trPr>
        <w:tc>
          <w:tcPr>
            <w:tcW w:w="9936" w:type="dxa"/>
            <w:gridSpan w:val="2"/>
            <w:tcBorders>
              <w:top w:val="single" w:sz="24" w:space="0" w:color="1B5289" w:themeColor="accent6"/>
              <w:left w:val="nil"/>
              <w:bottom w:val="nil"/>
              <w:right w:val="nil"/>
            </w:tcBorders>
            <w:shd w:val="clear" w:color="auto" w:fill="FAEFCD" w:themeFill="accent1" w:themeFillTint="33"/>
            <w:vAlign w:val="center"/>
          </w:tcPr>
          <w:p w14:paraId="0680EA6C" w14:textId="17273A1B" w:rsidR="00A3170C" w:rsidRPr="005C2A14" w:rsidRDefault="005C2A14" w:rsidP="005C2A14">
            <w:pPr>
              <w:spacing w:line="120" w:lineRule="atLeast"/>
              <w:rPr>
                <w:rFonts w:ascii="Arial" w:eastAsia="Calibri" w:hAnsi="Arial" w:cs="Arial"/>
                <w:b/>
                <w:color w:val="3F4548" w:themeColor="text1"/>
                <w:sz w:val="20"/>
                <w:szCs w:val="20"/>
              </w:rPr>
            </w:pPr>
            <w:r>
              <w:rPr>
                <w:rFonts w:ascii="Arial" w:eastAsia="Calibri" w:hAnsi="Arial" w:cs="Arial"/>
                <w:b/>
                <w:color w:val="D9AB16" w:themeColor="accent1"/>
                <w:sz w:val="20"/>
                <w:szCs w:val="20"/>
              </w:rPr>
              <w:t xml:space="preserve">4.2 </w:t>
            </w:r>
            <w:r w:rsidR="00822D4F">
              <w:rPr>
                <w:rFonts w:ascii="Arial" w:eastAsia="Calibri" w:hAnsi="Arial" w:cs="Arial"/>
                <w:b/>
                <w:color w:val="D9AB16" w:themeColor="accent1"/>
                <w:sz w:val="20"/>
                <w:szCs w:val="20"/>
              </w:rPr>
              <w:t>E</w:t>
            </w:r>
            <w:r w:rsidR="00822D4F" w:rsidRPr="005C2A14">
              <w:rPr>
                <w:rFonts w:ascii="Arial" w:eastAsia="Calibri" w:hAnsi="Arial" w:cs="Arial"/>
                <w:b/>
                <w:color w:val="D9AB16" w:themeColor="accent1"/>
                <w:sz w:val="20"/>
                <w:szCs w:val="20"/>
              </w:rPr>
              <w:t xml:space="preserve">thics </w:t>
            </w:r>
            <w:r w:rsidR="00A3170C" w:rsidRPr="005C2A14">
              <w:rPr>
                <w:rFonts w:ascii="Arial" w:eastAsia="Calibri" w:hAnsi="Arial" w:cs="Arial"/>
                <w:b/>
                <w:color w:val="D9AB16" w:themeColor="accent1"/>
                <w:sz w:val="20"/>
                <w:szCs w:val="20"/>
              </w:rPr>
              <w:t>and fairness</w:t>
            </w:r>
            <w:r w:rsidR="00822D4F">
              <w:rPr>
                <w:rFonts w:ascii="Arial" w:eastAsia="Calibri" w:hAnsi="Arial" w:cs="Arial"/>
                <w:b/>
                <w:color w:val="D9AB16" w:themeColor="accent1"/>
                <w:sz w:val="20"/>
                <w:szCs w:val="20"/>
              </w:rPr>
              <w:t xml:space="preserve"> considerations</w:t>
            </w:r>
          </w:p>
        </w:tc>
      </w:tr>
      <w:tr w:rsidR="00A3170C" w:rsidRPr="00505347" w14:paraId="600D801D" w14:textId="77777777" w:rsidTr="008C35A0">
        <w:trPr>
          <w:trHeight w:hRule="exact" w:val="461"/>
        </w:trPr>
        <w:tc>
          <w:tcPr>
            <w:tcW w:w="9936" w:type="dxa"/>
            <w:gridSpan w:val="2"/>
            <w:tcBorders>
              <w:top w:val="nil"/>
              <w:left w:val="nil"/>
              <w:right w:val="nil"/>
            </w:tcBorders>
            <w:shd w:val="clear" w:color="auto" w:fill="auto"/>
            <w:vAlign w:val="center"/>
          </w:tcPr>
          <w:p w14:paraId="1B85334B" w14:textId="594CCA1F" w:rsidR="00A3170C" w:rsidRPr="00505347" w:rsidRDefault="00822D4F" w:rsidP="008C35A0">
            <w:pPr>
              <w:spacing w:before="120" w:after="120" w:line="240" w:lineRule="atLeast"/>
              <w:rPr>
                <w:rFonts w:ascii="Arial" w:eastAsia="Calibri" w:hAnsi="Arial" w:cs="Arial"/>
                <w:color w:val="3F4548" w:themeColor="text1"/>
                <w:sz w:val="20"/>
                <w:szCs w:val="20"/>
              </w:rPr>
            </w:pPr>
            <w:r>
              <w:rPr>
                <w:rFonts w:ascii="Arial" w:eastAsia="Calibri" w:hAnsi="Arial" w:cs="Arial"/>
                <w:color w:val="3F4548" w:themeColor="text1"/>
                <w:sz w:val="20"/>
                <w:szCs w:val="20"/>
              </w:rPr>
              <w:t>How is this approached at your organisation?</w:t>
            </w:r>
            <w:r w:rsidRPr="00505347">
              <w:rPr>
                <w:rFonts w:ascii="Arial" w:eastAsia="Calibri" w:hAnsi="Arial" w:cs="Arial"/>
                <w:color w:val="3F4548" w:themeColor="text1"/>
                <w:sz w:val="20"/>
                <w:szCs w:val="20"/>
              </w:rPr>
              <w:t xml:space="preserve"> What </w:t>
            </w:r>
            <w:r>
              <w:rPr>
                <w:rFonts w:ascii="Arial" w:eastAsia="Calibri" w:hAnsi="Arial" w:cs="Arial"/>
                <w:color w:val="3F4548" w:themeColor="text1"/>
                <w:sz w:val="20"/>
                <w:szCs w:val="20"/>
              </w:rPr>
              <w:t>are the key challenges?</w:t>
            </w:r>
          </w:p>
        </w:tc>
      </w:tr>
      <w:tr w:rsidR="00A3170C" w:rsidRPr="00FB474E" w14:paraId="60A075E1" w14:textId="77777777" w:rsidTr="008C35A0">
        <w:trPr>
          <w:trHeight w:hRule="exact" w:val="2736"/>
        </w:trPr>
        <w:sdt>
          <w:sdtPr>
            <w:rPr>
              <w:rStyle w:val="IFoABody"/>
              <w:rFonts w:cs="Arial"/>
              <w:szCs w:val="20"/>
            </w:rPr>
            <w:alias w:val="044"/>
            <w:tag w:val="044"/>
            <w:id w:val="1445276408"/>
            <w:lock w:val="sdtLocked"/>
            <w:placeholder>
              <w:docPart w:val="1DB5D73CFC4D49348E9C295C9A162E82"/>
            </w:placeholder>
            <w:showingPlcHdr/>
            <w15:color w:val="3F4548"/>
            <w:text w:multiLine="1"/>
          </w:sdtPr>
          <w:sdtEndPr>
            <w:rPr>
              <w:rStyle w:val="IFoABody"/>
            </w:rPr>
          </w:sdtEndPr>
          <w:sdtContent>
            <w:tc>
              <w:tcPr>
                <w:tcW w:w="9936" w:type="dxa"/>
                <w:gridSpan w:val="2"/>
                <w:tcBorders>
                  <w:left w:val="nil"/>
                  <w:bottom w:val="single" w:sz="24" w:space="0" w:color="1B5289" w:themeColor="accent6"/>
                  <w:right w:val="nil"/>
                </w:tcBorders>
                <w:shd w:val="clear" w:color="auto" w:fill="auto"/>
                <w:vAlign w:val="center"/>
              </w:tcPr>
              <w:p w14:paraId="00F8B766" w14:textId="77777777" w:rsidR="00A3170C" w:rsidRPr="00FB474E" w:rsidRDefault="00A3170C" w:rsidP="008C35A0">
                <w:pPr>
                  <w:spacing w:line="120" w:lineRule="atLeast"/>
                  <w:rPr>
                    <w:rFonts w:ascii="Arial" w:eastAsia="Calibri" w:hAnsi="Arial" w:cs="Arial"/>
                    <w:color w:val="3F4548" w:themeColor="text1"/>
                    <w:sz w:val="20"/>
                    <w:szCs w:val="20"/>
                  </w:rPr>
                </w:pPr>
                <w:r w:rsidRPr="00851842">
                  <w:rPr>
                    <w:rStyle w:val="BodyTextChar"/>
                    <w:rFonts w:ascii="Arial" w:hAnsi="Arial" w:cs="Arial"/>
                    <w:color w:val="3F4548" w:themeColor="text1"/>
                    <w:sz w:val="20"/>
                    <w:szCs w:val="20"/>
                    <w:shd w:val="clear" w:color="auto" w:fill="D7DADC" w:themeFill="text1" w:themeFillTint="33"/>
                  </w:rPr>
                  <w:t>Click to respond</w:t>
                </w:r>
              </w:p>
            </w:tc>
          </w:sdtContent>
        </w:sdt>
      </w:tr>
      <w:tr w:rsidR="00A3170C" w:rsidRPr="00521B31" w14:paraId="087CC087" w14:textId="77777777" w:rsidTr="008C35A0">
        <w:trPr>
          <w:trHeight w:hRule="exact" w:val="454"/>
        </w:trPr>
        <w:tc>
          <w:tcPr>
            <w:tcW w:w="9936" w:type="dxa"/>
            <w:gridSpan w:val="2"/>
            <w:tcBorders>
              <w:top w:val="single" w:sz="24" w:space="0" w:color="1B5289" w:themeColor="accent6"/>
              <w:left w:val="nil"/>
              <w:bottom w:val="nil"/>
              <w:right w:val="nil"/>
            </w:tcBorders>
            <w:shd w:val="clear" w:color="auto" w:fill="FAEFCD" w:themeFill="accent1" w:themeFillTint="33"/>
            <w:vAlign w:val="center"/>
          </w:tcPr>
          <w:p w14:paraId="06D730EE" w14:textId="77777777" w:rsidR="00A3170C" w:rsidRPr="00521B31" w:rsidRDefault="00A3170C" w:rsidP="008C35A0">
            <w:pPr>
              <w:spacing w:line="120" w:lineRule="atLeast"/>
              <w:rPr>
                <w:rFonts w:ascii="Arial" w:eastAsia="Calibri" w:hAnsi="Arial" w:cs="Arial"/>
                <w:b/>
                <w:color w:val="3F4548" w:themeColor="text1"/>
                <w:sz w:val="20"/>
                <w:szCs w:val="20"/>
              </w:rPr>
            </w:pPr>
            <w:r>
              <w:rPr>
                <w:rFonts w:ascii="Arial" w:eastAsia="Calibri" w:hAnsi="Arial" w:cs="Arial"/>
                <w:b/>
                <w:color w:val="D9AB16" w:themeColor="accent1"/>
                <w:sz w:val="20"/>
                <w:szCs w:val="20"/>
              </w:rPr>
              <w:t>4.3</w:t>
            </w:r>
            <w:r w:rsidRPr="00696760">
              <w:rPr>
                <w:rFonts w:ascii="Arial" w:eastAsia="Calibri" w:hAnsi="Arial" w:cs="Arial"/>
                <w:b/>
                <w:color w:val="D9AB16" w:themeColor="accent1"/>
                <w:sz w:val="20"/>
                <w:szCs w:val="20"/>
              </w:rPr>
              <w:t xml:space="preserve"> </w:t>
            </w:r>
            <w:r>
              <w:rPr>
                <w:rFonts w:ascii="Arial" w:eastAsia="Calibri" w:hAnsi="Arial" w:cs="Arial"/>
                <w:b/>
                <w:color w:val="D9AB16" w:themeColor="accent1"/>
                <w:sz w:val="20"/>
                <w:szCs w:val="20"/>
              </w:rPr>
              <w:t>Data science governance</w:t>
            </w:r>
          </w:p>
        </w:tc>
      </w:tr>
      <w:tr w:rsidR="00A3170C" w:rsidRPr="00505347" w14:paraId="5EB063E2" w14:textId="77777777" w:rsidTr="008C35A0">
        <w:trPr>
          <w:trHeight w:hRule="exact" w:val="461"/>
        </w:trPr>
        <w:tc>
          <w:tcPr>
            <w:tcW w:w="9936" w:type="dxa"/>
            <w:gridSpan w:val="2"/>
            <w:tcBorders>
              <w:top w:val="nil"/>
              <w:left w:val="nil"/>
              <w:bottom w:val="single" w:sz="4" w:space="0" w:color="1B5289" w:themeColor="accent6"/>
              <w:right w:val="nil"/>
            </w:tcBorders>
            <w:shd w:val="clear" w:color="auto" w:fill="auto"/>
            <w:vAlign w:val="center"/>
          </w:tcPr>
          <w:p w14:paraId="34F2B902" w14:textId="77777777" w:rsidR="00A3170C" w:rsidRPr="00505347" w:rsidRDefault="00A3170C" w:rsidP="008C35A0">
            <w:pPr>
              <w:spacing w:line="120" w:lineRule="atLeast"/>
              <w:rPr>
                <w:rFonts w:ascii="Arial" w:eastAsia="Calibri" w:hAnsi="Arial" w:cs="Arial"/>
                <w:bCs/>
                <w:color w:val="3F4548" w:themeColor="text1"/>
                <w:sz w:val="20"/>
                <w:szCs w:val="20"/>
              </w:rPr>
            </w:pPr>
            <w:r w:rsidRPr="00505347">
              <w:rPr>
                <w:rFonts w:ascii="Arial" w:eastAsia="Calibri" w:hAnsi="Arial" w:cs="Arial"/>
                <w:bCs/>
                <w:color w:val="3F4548" w:themeColor="text1"/>
                <w:sz w:val="20"/>
                <w:szCs w:val="20"/>
              </w:rPr>
              <w:t>Please outline the governance at your organisation for data science projects and implementation.</w:t>
            </w:r>
          </w:p>
        </w:tc>
      </w:tr>
      <w:tr w:rsidR="00A3170C" w:rsidRPr="00784974" w14:paraId="589D6895" w14:textId="77777777" w:rsidTr="008C35A0">
        <w:trPr>
          <w:trHeight w:val="1296"/>
        </w:trPr>
        <w:sdt>
          <w:sdtPr>
            <w:rPr>
              <w:rStyle w:val="IFoABody"/>
              <w:rFonts w:cs="Arial"/>
              <w:szCs w:val="20"/>
            </w:rPr>
            <w:alias w:val="045"/>
            <w:tag w:val="045"/>
            <w:id w:val="-1255974005"/>
            <w:lock w:val="sdtLocked"/>
            <w:placeholder>
              <w:docPart w:val="29C52019075648658F72AC883F41918C"/>
            </w:placeholder>
            <w:showingPlcHdr/>
            <w15:color w:val="3F4548"/>
            <w:text w:multiLine="1"/>
          </w:sdtPr>
          <w:sdtEndPr>
            <w:rPr>
              <w:rStyle w:val="IFoABody"/>
            </w:rPr>
          </w:sdtEndPr>
          <w:sdtContent>
            <w:tc>
              <w:tcPr>
                <w:tcW w:w="9936" w:type="dxa"/>
                <w:gridSpan w:val="2"/>
                <w:tcBorders>
                  <w:left w:val="nil"/>
                  <w:bottom w:val="single" w:sz="24" w:space="0" w:color="1B5289" w:themeColor="accent6"/>
                  <w:right w:val="nil"/>
                </w:tcBorders>
                <w:shd w:val="clear" w:color="auto" w:fill="auto"/>
                <w:vAlign w:val="center"/>
              </w:tcPr>
              <w:p w14:paraId="2FF4ACFE" w14:textId="77777777" w:rsidR="00A3170C" w:rsidRPr="00784974" w:rsidRDefault="00A3170C" w:rsidP="008C35A0">
                <w:pPr>
                  <w:spacing w:line="240" w:lineRule="atLeast"/>
                  <w:ind w:left="-14"/>
                  <w:rPr>
                    <w:rFonts w:ascii="Arial" w:eastAsia="Calibri" w:hAnsi="Arial" w:cs="Arial"/>
                    <w:color w:val="3F4548" w:themeColor="text1"/>
                    <w:sz w:val="20"/>
                    <w:szCs w:val="20"/>
                  </w:rPr>
                </w:pPr>
                <w:r w:rsidRPr="00851842">
                  <w:rPr>
                    <w:rStyle w:val="BodyTextChar"/>
                    <w:rFonts w:ascii="Arial" w:hAnsi="Arial" w:cs="Arial"/>
                    <w:color w:val="3F4548" w:themeColor="text1"/>
                    <w:sz w:val="20"/>
                    <w:szCs w:val="20"/>
                    <w:shd w:val="clear" w:color="auto" w:fill="D7DADC" w:themeFill="text1" w:themeFillTint="33"/>
                  </w:rPr>
                  <w:t>Click to respond</w:t>
                </w:r>
              </w:p>
            </w:tc>
          </w:sdtContent>
        </w:sdt>
      </w:tr>
      <w:tr w:rsidR="00A3170C" w:rsidRPr="00521B31" w14:paraId="1583C90A" w14:textId="77777777" w:rsidTr="008C35A0">
        <w:trPr>
          <w:trHeight w:hRule="exact" w:val="454"/>
        </w:trPr>
        <w:tc>
          <w:tcPr>
            <w:tcW w:w="9936" w:type="dxa"/>
            <w:gridSpan w:val="2"/>
            <w:tcBorders>
              <w:top w:val="single" w:sz="24" w:space="0" w:color="1B5289" w:themeColor="accent6"/>
              <w:left w:val="nil"/>
              <w:bottom w:val="nil"/>
              <w:right w:val="nil"/>
            </w:tcBorders>
            <w:shd w:val="clear" w:color="auto" w:fill="FAEFCD" w:themeFill="accent1" w:themeFillTint="33"/>
            <w:vAlign w:val="center"/>
          </w:tcPr>
          <w:p w14:paraId="29C213F1" w14:textId="77777777" w:rsidR="00A3170C" w:rsidRPr="00521B31" w:rsidRDefault="00A3170C" w:rsidP="008C35A0">
            <w:pPr>
              <w:spacing w:line="120" w:lineRule="atLeast"/>
              <w:rPr>
                <w:rStyle w:val="IFoABody"/>
                <w:rFonts w:cs="Arial"/>
                <w:b/>
                <w:bCs/>
                <w:szCs w:val="20"/>
              </w:rPr>
            </w:pPr>
            <w:r>
              <w:rPr>
                <w:rFonts w:ascii="Arial" w:eastAsia="Calibri" w:hAnsi="Arial" w:cs="Arial"/>
                <w:b/>
                <w:color w:val="D9AB16" w:themeColor="accent1"/>
                <w:sz w:val="20"/>
                <w:szCs w:val="20"/>
              </w:rPr>
              <w:t>4.4</w:t>
            </w:r>
            <w:r w:rsidRPr="00E91C7D">
              <w:rPr>
                <w:rFonts w:ascii="Arial" w:eastAsia="Calibri" w:hAnsi="Arial" w:cs="Arial"/>
                <w:b/>
                <w:color w:val="D9AB16" w:themeColor="accent1"/>
                <w:sz w:val="20"/>
                <w:szCs w:val="20"/>
              </w:rPr>
              <w:t xml:space="preserve"> </w:t>
            </w:r>
            <w:r>
              <w:rPr>
                <w:rFonts w:ascii="Arial" w:eastAsia="Calibri" w:hAnsi="Arial" w:cs="Arial"/>
                <w:b/>
                <w:color w:val="D9AB16" w:themeColor="accent1"/>
                <w:sz w:val="20"/>
                <w:szCs w:val="20"/>
              </w:rPr>
              <w:t>Regulation and standards</w:t>
            </w:r>
          </w:p>
        </w:tc>
      </w:tr>
      <w:tr w:rsidR="00A3170C" w:rsidRPr="00FB474E" w14:paraId="31C61A8D" w14:textId="77777777" w:rsidTr="008C35A0">
        <w:trPr>
          <w:trHeight w:hRule="exact" w:val="461"/>
        </w:trPr>
        <w:tc>
          <w:tcPr>
            <w:tcW w:w="9936" w:type="dxa"/>
            <w:gridSpan w:val="2"/>
            <w:tcBorders>
              <w:top w:val="nil"/>
              <w:left w:val="nil"/>
              <w:bottom w:val="single" w:sz="4" w:space="0" w:color="1B5289" w:themeColor="accent6"/>
              <w:right w:val="nil"/>
            </w:tcBorders>
            <w:shd w:val="clear" w:color="auto" w:fill="auto"/>
            <w:vAlign w:val="center"/>
          </w:tcPr>
          <w:p w14:paraId="7BC438DB" w14:textId="77777777" w:rsidR="00A3170C" w:rsidRPr="00FB474E" w:rsidRDefault="00A3170C" w:rsidP="008C35A0">
            <w:pPr>
              <w:spacing w:before="120" w:after="120" w:line="240" w:lineRule="atLeast"/>
              <w:rPr>
                <w:rFonts w:ascii="Arial" w:eastAsia="Times New Roman" w:hAnsi="Arial" w:cs="Arial"/>
                <w:color w:val="3F4548" w:themeColor="text1"/>
                <w:sz w:val="20"/>
                <w:szCs w:val="20"/>
                <w:lang w:eastAsia="en-GB"/>
              </w:rPr>
            </w:pPr>
            <w:r>
              <w:rPr>
                <w:rFonts w:ascii="Arial" w:eastAsia="Times New Roman" w:hAnsi="Arial" w:cs="Arial"/>
                <w:color w:val="3F4548" w:themeColor="text1"/>
                <w:sz w:val="20"/>
                <w:szCs w:val="20"/>
                <w:lang w:eastAsia="en-GB"/>
              </w:rPr>
              <w:t>Please o</w:t>
            </w:r>
            <w:r w:rsidRPr="00505347">
              <w:rPr>
                <w:rFonts w:ascii="Arial" w:eastAsia="Times New Roman" w:hAnsi="Arial" w:cs="Arial"/>
                <w:color w:val="3F4548" w:themeColor="text1"/>
                <w:sz w:val="20"/>
                <w:szCs w:val="20"/>
                <w:lang w:eastAsia="en-GB"/>
              </w:rPr>
              <w:t>utline the regulations and standards</w:t>
            </w:r>
            <w:r>
              <w:rPr>
                <w:rFonts w:ascii="Arial" w:eastAsia="Times New Roman" w:hAnsi="Arial" w:cs="Arial"/>
                <w:color w:val="3F4548" w:themeColor="text1"/>
                <w:sz w:val="20"/>
                <w:szCs w:val="20"/>
                <w:lang w:eastAsia="en-GB"/>
              </w:rPr>
              <w:t>,</w:t>
            </w:r>
            <w:r w:rsidRPr="00505347">
              <w:rPr>
                <w:rFonts w:ascii="Arial" w:eastAsia="Times New Roman" w:hAnsi="Arial" w:cs="Arial"/>
                <w:color w:val="3F4548" w:themeColor="text1"/>
                <w:sz w:val="20"/>
                <w:szCs w:val="20"/>
                <w:lang w:eastAsia="en-GB"/>
              </w:rPr>
              <w:t xml:space="preserve"> specific to data science activity</w:t>
            </w:r>
            <w:r>
              <w:rPr>
                <w:rFonts w:ascii="Arial" w:eastAsia="Times New Roman" w:hAnsi="Arial" w:cs="Arial"/>
                <w:color w:val="3F4548" w:themeColor="text1"/>
                <w:sz w:val="20"/>
                <w:szCs w:val="20"/>
                <w:lang w:eastAsia="en-GB"/>
              </w:rPr>
              <w:t>,</w:t>
            </w:r>
            <w:r w:rsidRPr="00505347">
              <w:rPr>
                <w:rFonts w:ascii="Arial" w:eastAsia="Times New Roman" w:hAnsi="Arial" w:cs="Arial"/>
                <w:color w:val="3F4548" w:themeColor="text1"/>
                <w:sz w:val="20"/>
                <w:szCs w:val="20"/>
                <w:lang w:eastAsia="en-GB"/>
              </w:rPr>
              <w:t xml:space="preserve"> applicable in your jurisdiction</w:t>
            </w:r>
            <w:r>
              <w:rPr>
                <w:rFonts w:ascii="Arial" w:eastAsia="Times New Roman" w:hAnsi="Arial" w:cs="Arial"/>
                <w:color w:val="3F4548" w:themeColor="text1"/>
                <w:sz w:val="20"/>
                <w:szCs w:val="20"/>
                <w:lang w:eastAsia="en-GB"/>
              </w:rPr>
              <w:t>.</w:t>
            </w:r>
          </w:p>
        </w:tc>
      </w:tr>
      <w:tr w:rsidR="00A3170C" w:rsidRPr="00FB474E" w14:paraId="3CE7562D" w14:textId="77777777" w:rsidTr="008C35A0">
        <w:trPr>
          <w:trHeight w:hRule="exact" w:val="1296"/>
        </w:trPr>
        <w:sdt>
          <w:sdtPr>
            <w:rPr>
              <w:rStyle w:val="IFoABody"/>
              <w:rFonts w:cs="Arial"/>
              <w:szCs w:val="20"/>
            </w:rPr>
            <w:alias w:val="046"/>
            <w:tag w:val="046"/>
            <w:id w:val="1026065043"/>
            <w:lock w:val="sdtLocked"/>
            <w:placeholder>
              <w:docPart w:val="9B4800E22C814304BFA4AD38E538B8F1"/>
            </w:placeholder>
            <w:showingPlcHdr/>
            <w15:color w:val="3F4548"/>
            <w:text w:multiLine="1"/>
          </w:sdtPr>
          <w:sdtEndPr>
            <w:rPr>
              <w:rStyle w:val="IFoABody"/>
            </w:rPr>
          </w:sdtEndPr>
          <w:sdtContent>
            <w:tc>
              <w:tcPr>
                <w:tcW w:w="9936" w:type="dxa"/>
                <w:gridSpan w:val="2"/>
                <w:tcBorders>
                  <w:top w:val="single" w:sz="4" w:space="0" w:color="1B5289" w:themeColor="accent6"/>
                  <w:left w:val="nil"/>
                  <w:bottom w:val="single" w:sz="4" w:space="0" w:color="1B5289" w:themeColor="accent6"/>
                  <w:right w:val="nil"/>
                </w:tcBorders>
                <w:shd w:val="clear" w:color="auto" w:fill="auto"/>
                <w:vAlign w:val="center"/>
              </w:tcPr>
              <w:p w14:paraId="17F569C5" w14:textId="77777777" w:rsidR="00A3170C" w:rsidRPr="00FB474E" w:rsidRDefault="00A3170C" w:rsidP="008C35A0">
                <w:pPr>
                  <w:spacing w:before="120" w:after="120" w:line="240" w:lineRule="atLeast"/>
                  <w:rPr>
                    <w:rFonts w:ascii="Arial" w:eastAsia="Times New Roman" w:hAnsi="Arial" w:cs="Arial"/>
                    <w:color w:val="3F4548" w:themeColor="text1"/>
                    <w:sz w:val="20"/>
                    <w:szCs w:val="20"/>
                    <w:lang w:eastAsia="en-GB"/>
                  </w:rPr>
                </w:pPr>
                <w:r w:rsidRPr="00851842">
                  <w:rPr>
                    <w:rStyle w:val="BodyTextChar"/>
                    <w:rFonts w:ascii="Arial" w:hAnsi="Arial" w:cs="Arial"/>
                    <w:color w:val="3F4548" w:themeColor="text1"/>
                    <w:sz w:val="20"/>
                    <w:szCs w:val="20"/>
                    <w:shd w:val="clear" w:color="auto" w:fill="D7DADC" w:themeFill="text1" w:themeFillTint="33"/>
                  </w:rPr>
                  <w:t>Click to respond</w:t>
                </w:r>
              </w:p>
            </w:tc>
          </w:sdtContent>
        </w:sdt>
      </w:tr>
      <w:tr w:rsidR="00A3170C" w:rsidRPr="00521B31" w14:paraId="1E3F13FE" w14:textId="77777777" w:rsidTr="008C35A0">
        <w:trPr>
          <w:trHeight w:hRule="exact" w:val="454"/>
        </w:trPr>
        <w:tc>
          <w:tcPr>
            <w:tcW w:w="9936" w:type="dxa"/>
            <w:gridSpan w:val="2"/>
            <w:tcBorders>
              <w:top w:val="single" w:sz="24" w:space="0" w:color="1B5289" w:themeColor="accent6"/>
              <w:left w:val="nil"/>
              <w:bottom w:val="nil"/>
              <w:right w:val="nil"/>
            </w:tcBorders>
            <w:shd w:val="clear" w:color="auto" w:fill="FAEFCD" w:themeFill="accent1" w:themeFillTint="33"/>
            <w:vAlign w:val="center"/>
          </w:tcPr>
          <w:p w14:paraId="11E1CB40" w14:textId="76BE4848" w:rsidR="00A3170C" w:rsidRPr="00521B31" w:rsidRDefault="00A3170C" w:rsidP="008C35A0">
            <w:pPr>
              <w:spacing w:line="120" w:lineRule="atLeast"/>
              <w:rPr>
                <w:rStyle w:val="IFoABody"/>
                <w:rFonts w:cs="Arial"/>
                <w:b/>
                <w:bCs/>
                <w:szCs w:val="20"/>
              </w:rPr>
            </w:pPr>
            <w:r>
              <w:rPr>
                <w:rFonts w:ascii="Arial" w:eastAsia="Calibri" w:hAnsi="Arial" w:cs="Arial"/>
                <w:b/>
                <w:color w:val="D9AB16" w:themeColor="accent1"/>
                <w:sz w:val="20"/>
                <w:szCs w:val="20"/>
              </w:rPr>
              <w:t>4</w:t>
            </w:r>
            <w:r w:rsidRPr="00E91C7D">
              <w:rPr>
                <w:rFonts w:ascii="Arial" w:eastAsia="Calibri" w:hAnsi="Arial" w:cs="Arial"/>
                <w:b/>
                <w:color w:val="D9AB16" w:themeColor="accent1"/>
                <w:sz w:val="20"/>
                <w:szCs w:val="20"/>
              </w:rPr>
              <w:t>.</w:t>
            </w:r>
            <w:r>
              <w:rPr>
                <w:rFonts w:ascii="Arial" w:eastAsia="Calibri" w:hAnsi="Arial" w:cs="Arial"/>
                <w:b/>
                <w:color w:val="D9AB16" w:themeColor="accent1"/>
                <w:sz w:val="20"/>
                <w:szCs w:val="20"/>
              </w:rPr>
              <w:t>5 Documentation</w:t>
            </w:r>
          </w:p>
        </w:tc>
      </w:tr>
      <w:tr w:rsidR="00A3170C" w:rsidRPr="00FB474E" w14:paraId="3F0E16D8" w14:textId="77777777" w:rsidTr="008C35A0">
        <w:trPr>
          <w:trHeight w:hRule="exact" w:val="831"/>
        </w:trPr>
        <w:tc>
          <w:tcPr>
            <w:tcW w:w="8370" w:type="dxa"/>
            <w:tcBorders>
              <w:top w:val="nil"/>
              <w:left w:val="nil"/>
              <w:bottom w:val="single" w:sz="4" w:space="0" w:color="1B5289" w:themeColor="accent6"/>
              <w:right w:val="single" w:sz="4" w:space="0" w:color="1B5289" w:themeColor="accent6"/>
            </w:tcBorders>
            <w:shd w:val="clear" w:color="auto" w:fill="auto"/>
            <w:vAlign w:val="center"/>
          </w:tcPr>
          <w:p w14:paraId="74EEC486" w14:textId="1E1074CA" w:rsidR="00A3170C" w:rsidRDefault="00A3170C" w:rsidP="008C35A0">
            <w:pPr>
              <w:spacing w:before="120" w:after="120" w:line="240" w:lineRule="atLeast"/>
              <w:rPr>
                <w:rFonts w:ascii="Arial" w:eastAsia="Times New Roman" w:hAnsi="Arial" w:cs="Arial"/>
                <w:color w:val="3F4548" w:themeColor="text1"/>
                <w:sz w:val="20"/>
                <w:szCs w:val="20"/>
                <w:lang w:eastAsia="en-GB"/>
              </w:rPr>
            </w:pPr>
            <w:r>
              <w:rPr>
                <w:rFonts w:ascii="Arial" w:eastAsia="Times New Roman" w:hAnsi="Arial" w:cs="Arial"/>
                <w:color w:val="3F4548" w:themeColor="text1"/>
                <w:sz w:val="20"/>
                <w:szCs w:val="20"/>
                <w:lang w:eastAsia="en-GB"/>
              </w:rPr>
              <w:t>Are you submitting examples of actuarial work or other document</w:t>
            </w:r>
            <w:r w:rsidR="008A66B3">
              <w:rPr>
                <w:rFonts w:ascii="Arial" w:eastAsia="Times New Roman" w:hAnsi="Arial" w:cs="Arial"/>
                <w:color w:val="3F4548" w:themeColor="text1"/>
                <w:sz w:val="20"/>
                <w:szCs w:val="20"/>
                <w:lang w:eastAsia="en-GB"/>
              </w:rPr>
              <w:t>s</w:t>
            </w:r>
            <w:r>
              <w:rPr>
                <w:rFonts w:ascii="Arial" w:eastAsia="Times New Roman" w:hAnsi="Arial" w:cs="Arial"/>
                <w:color w:val="3F4548" w:themeColor="text1"/>
                <w:sz w:val="20"/>
                <w:szCs w:val="20"/>
                <w:lang w:eastAsia="en-GB"/>
              </w:rPr>
              <w:t xml:space="preserve"> with this case study?</w:t>
            </w:r>
          </w:p>
          <w:p w14:paraId="06F62CF0" w14:textId="77777777" w:rsidR="00A3170C" w:rsidRPr="000C5F57" w:rsidRDefault="00A3170C" w:rsidP="008C35A0">
            <w:pPr>
              <w:spacing w:before="120" w:after="120" w:line="240" w:lineRule="atLeast"/>
              <w:rPr>
                <w:rFonts w:ascii="Arial" w:eastAsia="Times New Roman" w:hAnsi="Arial" w:cs="Arial"/>
                <w:color w:val="3F4548" w:themeColor="text1"/>
                <w:sz w:val="16"/>
                <w:szCs w:val="16"/>
                <w:lang w:eastAsia="en-GB"/>
              </w:rPr>
            </w:pPr>
            <w:r w:rsidRPr="000C5F57">
              <w:rPr>
                <w:rFonts w:ascii="Arial" w:eastAsia="Times New Roman" w:hAnsi="Arial" w:cs="Arial"/>
                <w:color w:val="3F4548" w:themeColor="text1"/>
                <w:sz w:val="16"/>
                <w:szCs w:val="16"/>
                <w:lang w:eastAsia="en-GB"/>
              </w:rPr>
              <w:t>Please list below the names of files uploaded to Egress with this case study</w:t>
            </w:r>
          </w:p>
        </w:tc>
        <w:sdt>
          <w:sdtPr>
            <w:rPr>
              <w:rStyle w:val="IFoABody"/>
            </w:rPr>
            <w:alias w:val="047"/>
            <w:tag w:val="047"/>
            <w:id w:val="-1596088417"/>
            <w:lock w:val="sdtLocked"/>
            <w:placeholder>
              <w:docPart w:val="709DD46A295F4FFC8A84B3A0D5511686"/>
            </w:placeholder>
            <w:showingPlcHdr/>
            <w:dropDownList>
              <w:listItem w:displayText="Yes" w:value="Yes"/>
              <w:listItem w:displayText="No" w:value="No"/>
            </w:dropDownList>
          </w:sdtPr>
          <w:sdtEndPr>
            <w:rPr>
              <w:rStyle w:val="DefaultParagraphFont"/>
              <w:rFonts w:asciiTheme="minorHAnsi" w:eastAsia="Calibri" w:hAnsiTheme="minorHAnsi" w:cs="Arial"/>
              <w:color w:val="auto"/>
              <w:sz w:val="22"/>
              <w:szCs w:val="20"/>
            </w:rPr>
          </w:sdtEndPr>
          <w:sdtContent>
            <w:tc>
              <w:tcPr>
                <w:tcW w:w="1566" w:type="dxa"/>
                <w:tcBorders>
                  <w:top w:val="nil"/>
                  <w:left w:val="single" w:sz="4" w:space="0" w:color="1B5289" w:themeColor="accent6"/>
                  <w:bottom w:val="single" w:sz="4" w:space="0" w:color="1B5289" w:themeColor="accent6"/>
                  <w:right w:val="nil"/>
                </w:tcBorders>
                <w:shd w:val="clear" w:color="auto" w:fill="auto"/>
                <w:vAlign w:val="center"/>
              </w:tcPr>
              <w:p w14:paraId="2D26A82A" w14:textId="77777777" w:rsidR="00A3170C" w:rsidRPr="00FB474E" w:rsidRDefault="00A3170C" w:rsidP="008C35A0">
                <w:pPr>
                  <w:spacing w:before="120" w:after="120" w:line="240" w:lineRule="atLeast"/>
                  <w:jc w:val="center"/>
                  <w:rPr>
                    <w:rFonts w:ascii="Arial" w:eastAsia="Times New Roman" w:hAnsi="Arial" w:cs="Arial"/>
                    <w:color w:val="3F4548" w:themeColor="text1"/>
                    <w:sz w:val="20"/>
                    <w:szCs w:val="20"/>
                    <w:lang w:eastAsia="en-GB"/>
                  </w:rPr>
                </w:pPr>
                <w:r w:rsidRPr="002B7F17">
                  <w:rPr>
                    <w:rStyle w:val="PlaceholderText"/>
                    <w:rFonts w:ascii="Arial" w:hAnsi="Arial" w:cs="Arial"/>
                    <w:color w:val="3F4548" w:themeColor="text1"/>
                    <w:sz w:val="20"/>
                    <w:szCs w:val="20"/>
                    <w:shd w:val="clear" w:color="auto" w:fill="D7DADC" w:themeFill="text1" w:themeFillTint="33"/>
                  </w:rPr>
                  <w:t>Please select</w:t>
                </w:r>
              </w:p>
            </w:tc>
          </w:sdtContent>
        </w:sdt>
      </w:tr>
      <w:tr w:rsidR="00A3170C" w:rsidRPr="00FB474E" w14:paraId="023790FB" w14:textId="77777777" w:rsidTr="005C2A14">
        <w:trPr>
          <w:trHeight w:hRule="exact" w:val="1210"/>
        </w:trPr>
        <w:sdt>
          <w:sdtPr>
            <w:rPr>
              <w:rStyle w:val="IFoABody"/>
              <w:rFonts w:cs="Arial"/>
              <w:szCs w:val="20"/>
            </w:rPr>
            <w:alias w:val="048"/>
            <w:tag w:val="048"/>
            <w:id w:val="-90781275"/>
            <w:lock w:val="sdtLocked"/>
            <w:placeholder>
              <w:docPart w:val="9C32EA49663443BBB31B8ED035C13BE7"/>
            </w:placeholder>
            <w:showingPlcHdr/>
            <w15:color w:val="3F4548"/>
            <w:text w:multiLine="1"/>
          </w:sdtPr>
          <w:sdtEndPr>
            <w:rPr>
              <w:rStyle w:val="IFoABody"/>
            </w:rPr>
          </w:sdtEndPr>
          <w:sdtContent>
            <w:tc>
              <w:tcPr>
                <w:tcW w:w="9936" w:type="dxa"/>
                <w:gridSpan w:val="2"/>
                <w:tcBorders>
                  <w:top w:val="single" w:sz="4" w:space="0" w:color="1B5289" w:themeColor="accent6"/>
                  <w:left w:val="nil"/>
                  <w:bottom w:val="single" w:sz="4" w:space="0" w:color="1B5289" w:themeColor="accent6"/>
                  <w:right w:val="nil"/>
                </w:tcBorders>
                <w:shd w:val="clear" w:color="auto" w:fill="auto"/>
                <w:vAlign w:val="center"/>
              </w:tcPr>
              <w:p w14:paraId="1A8F302B" w14:textId="5720E239" w:rsidR="005C2A14" w:rsidRPr="005C2A14" w:rsidRDefault="00A3170C" w:rsidP="005C2A14">
                <w:pPr>
                  <w:spacing w:before="120" w:after="120" w:line="240" w:lineRule="atLeast"/>
                  <w:rPr>
                    <w:rFonts w:ascii="Arial" w:hAnsi="Arial" w:cs="Arial"/>
                    <w:color w:val="3F4548" w:themeColor="text1"/>
                    <w:sz w:val="20"/>
                    <w:szCs w:val="20"/>
                  </w:rPr>
                </w:pPr>
                <w:r w:rsidRPr="00851842">
                  <w:rPr>
                    <w:rStyle w:val="BodyTextChar"/>
                    <w:rFonts w:ascii="Arial" w:hAnsi="Arial" w:cs="Arial"/>
                    <w:color w:val="3F4548" w:themeColor="text1"/>
                    <w:sz w:val="20"/>
                    <w:szCs w:val="20"/>
                    <w:shd w:val="clear" w:color="auto" w:fill="D7DADC" w:themeFill="text1" w:themeFillTint="33"/>
                  </w:rPr>
                  <w:t>Click to respond</w:t>
                </w:r>
              </w:p>
            </w:tc>
          </w:sdtContent>
        </w:sdt>
      </w:tr>
    </w:tbl>
    <w:p w14:paraId="63995DB6" w14:textId="77777777" w:rsidR="00A3170C" w:rsidRDefault="00A3170C" w:rsidP="005C2A14">
      <w:pPr>
        <w:rPr>
          <w:rFonts w:ascii="Arial" w:hAnsi="Arial" w:cs="Arial"/>
          <w:color w:val="3F4548" w:themeColor="text1"/>
          <w:sz w:val="20"/>
          <w:szCs w:val="20"/>
        </w:rPr>
      </w:pPr>
    </w:p>
    <w:p w14:paraId="6DCDB5F4" w14:textId="77777777" w:rsidR="005C2A14" w:rsidRPr="005C2A14" w:rsidRDefault="005C2A14" w:rsidP="005C2A14">
      <w:pPr>
        <w:rPr>
          <w:rFonts w:ascii="Arial" w:hAnsi="Arial" w:cs="Arial"/>
          <w:sz w:val="20"/>
          <w:szCs w:val="20"/>
        </w:rPr>
        <w:sectPr w:rsidR="005C2A14" w:rsidRPr="005C2A14" w:rsidSect="00505347">
          <w:footerReference w:type="first" r:id="rId31"/>
          <w:pgSz w:w="11906" w:h="16838"/>
          <w:pgMar w:top="1266" w:right="991" w:bottom="567" w:left="993" w:header="630" w:footer="311" w:gutter="0"/>
          <w:cols w:space="284"/>
          <w:titlePg/>
          <w:docGrid w:linePitch="360"/>
        </w:sectPr>
      </w:pPr>
    </w:p>
    <w:tbl>
      <w:tblPr>
        <w:tblStyle w:val="TableGrid2"/>
        <w:tblW w:w="9936" w:type="dxa"/>
        <w:tblBorders>
          <w:top w:val="single" w:sz="4" w:space="0" w:color="1B5289" w:themeColor="accent6"/>
          <w:left w:val="single" w:sz="4" w:space="0" w:color="1B5289" w:themeColor="accent6"/>
          <w:bottom w:val="single" w:sz="4" w:space="0" w:color="1B5289" w:themeColor="accent6"/>
          <w:right w:val="single" w:sz="4" w:space="0" w:color="1B5289" w:themeColor="accent6"/>
          <w:insideH w:val="single" w:sz="4" w:space="0" w:color="1B5289" w:themeColor="accent6"/>
          <w:insideV w:val="single" w:sz="4" w:space="0" w:color="1B5289" w:themeColor="accent6"/>
        </w:tblBorders>
        <w:tblLayout w:type="fixed"/>
        <w:tblLook w:val="04A0" w:firstRow="1" w:lastRow="0" w:firstColumn="1" w:lastColumn="0" w:noHBand="0" w:noVBand="1"/>
      </w:tblPr>
      <w:tblGrid>
        <w:gridCol w:w="8370"/>
        <w:gridCol w:w="1566"/>
      </w:tblGrid>
      <w:tr w:rsidR="00A3170C" w:rsidRPr="00696760" w14:paraId="7F78229D" w14:textId="77777777" w:rsidTr="008C35A0">
        <w:trPr>
          <w:trHeight w:hRule="exact" w:val="454"/>
        </w:trPr>
        <w:tc>
          <w:tcPr>
            <w:tcW w:w="9936" w:type="dxa"/>
            <w:gridSpan w:val="2"/>
            <w:tcBorders>
              <w:top w:val="nil"/>
              <w:left w:val="nil"/>
              <w:bottom w:val="nil"/>
              <w:right w:val="nil"/>
            </w:tcBorders>
            <w:shd w:val="clear" w:color="auto" w:fill="1B5289" w:themeFill="accent6"/>
            <w:vAlign w:val="center"/>
          </w:tcPr>
          <w:p w14:paraId="6E2AEAA1" w14:textId="3779C36E" w:rsidR="00A3170C" w:rsidRPr="00696760" w:rsidRDefault="00A3170C" w:rsidP="008C35A0">
            <w:pPr>
              <w:spacing w:line="120" w:lineRule="atLeast"/>
              <w:rPr>
                <w:rFonts w:ascii="Arial" w:eastAsia="Calibri" w:hAnsi="Arial" w:cs="Arial"/>
                <w:b/>
                <w:color w:val="D9AB16" w:themeColor="accent1"/>
                <w:sz w:val="20"/>
                <w:szCs w:val="20"/>
              </w:rPr>
            </w:pPr>
            <w:r>
              <w:rPr>
                <w:rFonts w:ascii="Arial" w:eastAsia="Calibri" w:hAnsi="Arial" w:cs="Arial"/>
                <w:b/>
                <w:color w:val="D9AB16" w:themeColor="accent1"/>
                <w:sz w:val="20"/>
                <w:szCs w:val="20"/>
              </w:rPr>
              <w:lastRenderedPageBreak/>
              <w:t>5. Case study 3</w:t>
            </w:r>
          </w:p>
        </w:tc>
      </w:tr>
      <w:tr w:rsidR="00A3170C" w:rsidRPr="00696760" w14:paraId="0592CCC7" w14:textId="77777777" w:rsidTr="008C35A0">
        <w:trPr>
          <w:trHeight w:hRule="exact" w:val="454"/>
        </w:trPr>
        <w:tc>
          <w:tcPr>
            <w:tcW w:w="9936" w:type="dxa"/>
            <w:gridSpan w:val="2"/>
            <w:tcBorders>
              <w:top w:val="nil"/>
              <w:left w:val="nil"/>
              <w:bottom w:val="nil"/>
              <w:right w:val="nil"/>
            </w:tcBorders>
            <w:shd w:val="clear" w:color="auto" w:fill="FAEFCD" w:themeFill="accent1" w:themeFillTint="33"/>
            <w:vAlign w:val="center"/>
          </w:tcPr>
          <w:p w14:paraId="3ED4D241" w14:textId="0FDEF240" w:rsidR="00A3170C" w:rsidRPr="00696760" w:rsidRDefault="005C2A14" w:rsidP="008C35A0">
            <w:pPr>
              <w:spacing w:line="120" w:lineRule="atLeast"/>
              <w:rPr>
                <w:rFonts w:ascii="Arial" w:eastAsia="Calibri" w:hAnsi="Arial" w:cs="Arial"/>
                <w:b/>
                <w:color w:val="D9AB16" w:themeColor="accent1"/>
                <w:sz w:val="20"/>
                <w:szCs w:val="20"/>
              </w:rPr>
            </w:pPr>
            <w:r>
              <w:rPr>
                <w:rFonts w:ascii="Arial" w:eastAsia="Calibri" w:hAnsi="Arial" w:cs="Arial"/>
                <w:b/>
                <w:color w:val="D9AB16" w:themeColor="accent1"/>
                <w:sz w:val="20"/>
                <w:szCs w:val="20"/>
              </w:rPr>
              <w:t>5</w:t>
            </w:r>
            <w:r w:rsidR="00A3170C">
              <w:rPr>
                <w:rFonts w:ascii="Arial" w:eastAsia="Calibri" w:hAnsi="Arial" w:cs="Arial"/>
                <w:b/>
                <w:color w:val="D9AB16" w:themeColor="accent1"/>
                <w:sz w:val="20"/>
                <w:szCs w:val="20"/>
              </w:rPr>
              <w:t xml:space="preserve">.1 Description of the </w:t>
            </w:r>
            <w:r w:rsidR="00822D4F">
              <w:rPr>
                <w:rFonts w:ascii="Arial" w:eastAsia="Calibri" w:hAnsi="Arial" w:cs="Arial"/>
                <w:b/>
                <w:color w:val="D9AB16" w:themeColor="accent1"/>
                <w:sz w:val="20"/>
                <w:szCs w:val="20"/>
              </w:rPr>
              <w:t>data and model</w:t>
            </w:r>
          </w:p>
        </w:tc>
      </w:tr>
      <w:tr w:rsidR="00A3170C" w:rsidRPr="00505347" w14:paraId="3C3C0B21" w14:textId="77777777" w:rsidTr="008C35A0">
        <w:trPr>
          <w:trHeight w:hRule="exact" w:val="461"/>
        </w:trPr>
        <w:tc>
          <w:tcPr>
            <w:tcW w:w="9936" w:type="dxa"/>
            <w:gridSpan w:val="2"/>
            <w:tcBorders>
              <w:top w:val="nil"/>
              <w:left w:val="nil"/>
              <w:right w:val="nil"/>
            </w:tcBorders>
            <w:shd w:val="clear" w:color="auto" w:fill="auto"/>
            <w:vAlign w:val="center"/>
          </w:tcPr>
          <w:p w14:paraId="6BC69481" w14:textId="76AA0877" w:rsidR="00A3170C" w:rsidRPr="00505347" w:rsidRDefault="00822D4F" w:rsidP="008C35A0">
            <w:pPr>
              <w:spacing w:line="120" w:lineRule="atLeast"/>
              <w:rPr>
                <w:rFonts w:ascii="Arial" w:eastAsia="Calibri" w:hAnsi="Arial" w:cs="Arial"/>
                <w:bCs/>
                <w:color w:val="3F4548" w:themeColor="text1"/>
                <w:sz w:val="20"/>
                <w:szCs w:val="20"/>
              </w:rPr>
            </w:pPr>
            <w:r>
              <w:rPr>
                <w:rFonts w:ascii="Arial" w:eastAsia="Calibri" w:hAnsi="Arial" w:cs="Arial"/>
                <w:bCs/>
                <w:color w:val="3F4548" w:themeColor="text1"/>
                <w:sz w:val="20"/>
                <w:szCs w:val="20"/>
              </w:rPr>
              <w:t>High-level description of the data and model, and how they will be used?</w:t>
            </w:r>
            <w:r w:rsidRPr="00505347">
              <w:rPr>
                <w:rFonts w:ascii="Arial" w:eastAsia="Calibri" w:hAnsi="Arial" w:cs="Arial"/>
                <w:bCs/>
                <w:color w:val="3F4548" w:themeColor="text1"/>
                <w:sz w:val="20"/>
                <w:szCs w:val="20"/>
              </w:rPr>
              <w:t xml:space="preserve"> </w:t>
            </w:r>
            <w:r w:rsidR="004A73D5" w:rsidRPr="004A73D5">
              <w:rPr>
                <w:rFonts w:ascii="Arial" w:eastAsia="Calibri" w:hAnsi="Arial" w:cs="Arial"/>
                <w:bCs/>
                <w:color w:val="3F4548" w:themeColor="text1"/>
                <w:sz w:val="20"/>
                <w:szCs w:val="20"/>
              </w:rPr>
              <w:t>At what stage is the activity?</w:t>
            </w:r>
          </w:p>
        </w:tc>
      </w:tr>
      <w:tr w:rsidR="00A3170C" w:rsidRPr="00FB474E" w14:paraId="690EB86D" w14:textId="77777777" w:rsidTr="008C35A0">
        <w:trPr>
          <w:trHeight w:val="2736"/>
        </w:trPr>
        <w:tc>
          <w:tcPr>
            <w:tcW w:w="9936" w:type="dxa"/>
            <w:gridSpan w:val="2"/>
            <w:tcBorders>
              <w:left w:val="nil"/>
              <w:bottom w:val="single" w:sz="24" w:space="0" w:color="1B5289" w:themeColor="accent6"/>
              <w:right w:val="nil"/>
            </w:tcBorders>
            <w:shd w:val="clear" w:color="auto" w:fill="auto"/>
            <w:vAlign w:val="center"/>
          </w:tcPr>
          <w:p w14:paraId="6683CAFA" w14:textId="77777777" w:rsidR="00A3170C" w:rsidRPr="00FB474E" w:rsidRDefault="00254BB6" w:rsidP="008C35A0">
            <w:pPr>
              <w:spacing w:before="120" w:after="120" w:line="120" w:lineRule="atLeast"/>
              <w:rPr>
                <w:rFonts w:ascii="Arial" w:eastAsia="Calibri" w:hAnsi="Arial" w:cs="Arial"/>
                <w:b/>
                <w:color w:val="3F4548" w:themeColor="text1"/>
                <w:sz w:val="20"/>
                <w:szCs w:val="20"/>
              </w:rPr>
            </w:pPr>
            <w:sdt>
              <w:sdtPr>
                <w:rPr>
                  <w:rStyle w:val="IFoABody"/>
                  <w:rFonts w:cs="Arial"/>
                  <w:szCs w:val="20"/>
                </w:rPr>
                <w:alias w:val="049"/>
                <w:tag w:val="049"/>
                <w:id w:val="-103887714"/>
                <w:lock w:val="sdtLocked"/>
                <w:placeholder>
                  <w:docPart w:val="D51C915BDA3442E8B0C7E3F40DBF1119"/>
                </w:placeholder>
                <w:showingPlcHdr/>
                <w15:color w:val="3F4548"/>
                <w:text w:multiLine="1"/>
              </w:sdtPr>
              <w:sdtEndPr>
                <w:rPr>
                  <w:rStyle w:val="IFoABody"/>
                </w:rPr>
              </w:sdtEndPr>
              <w:sdtContent>
                <w:r w:rsidR="00A3170C" w:rsidRPr="00851842">
                  <w:rPr>
                    <w:rStyle w:val="BodyTextChar"/>
                    <w:rFonts w:ascii="Arial" w:hAnsi="Arial" w:cs="Arial"/>
                    <w:color w:val="3F4548" w:themeColor="text1"/>
                    <w:sz w:val="20"/>
                    <w:szCs w:val="20"/>
                    <w:shd w:val="clear" w:color="auto" w:fill="D7DADC" w:themeFill="text1" w:themeFillTint="33"/>
                  </w:rPr>
                  <w:t>Click to respond</w:t>
                </w:r>
              </w:sdtContent>
            </w:sdt>
          </w:p>
        </w:tc>
      </w:tr>
      <w:tr w:rsidR="00A3170C" w:rsidRPr="00A3170C" w14:paraId="708A7225" w14:textId="77777777" w:rsidTr="008C35A0">
        <w:trPr>
          <w:trHeight w:hRule="exact" w:val="454"/>
        </w:trPr>
        <w:tc>
          <w:tcPr>
            <w:tcW w:w="9936" w:type="dxa"/>
            <w:gridSpan w:val="2"/>
            <w:tcBorders>
              <w:top w:val="single" w:sz="24" w:space="0" w:color="1B5289" w:themeColor="accent6"/>
              <w:left w:val="nil"/>
              <w:bottom w:val="nil"/>
              <w:right w:val="nil"/>
            </w:tcBorders>
            <w:shd w:val="clear" w:color="auto" w:fill="FAEFCD" w:themeFill="accent1" w:themeFillTint="33"/>
            <w:vAlign w:val="center"/>
          </w:tcPr>
          <w:p w14:paraId="74C6251B" w14:textId="51B4CDCD" w:rsidR="00A3170C" w:rsidRPr="005C2A14" w:rsidRDefault="005C2A14" w:rsidP="005C2A14">
            <w:pPr>
              <w:spacing w:line="120" w:lineRule="atLeast"/>
              <w:rPr>
                <w:rFonts w:ascii="Arial" w:eastAsia="Calibri" w:hAnsi="Arial" w:cs="Arial"/>
                <w:b/>
                <w:color w:val="3F4548" w:themeColor="text1"/>
                <w:sz w:val="20"/>
                <w:szCs w:val="20"/>
              </w:rPr>
            </w:pPr>
            <w:r>
              <w:rPr>
                <w:rFonts w:ascii="Arial" w:eastAsia="Calibri" w:hAnsi="Arial" w:cs="Arial"/>
                <w:b/>
                <w:color w:val="D9AB16" w:themeColor="accent1"/>
                <w:sz w:val="20"/>
                <w:szCs w:val="20"/>
              </w:rPr>
              <w:t xml:space="preserve">5.2 </w:t>
            </w:r>
            <w:r w:rsidR="00822D4F">
              <w:rPr>
                <w:rFonts w:ascii="Arial" w:eastAsia="Calibri" w:hAnsi="Arial" w:cs="Arial"/>
                <w:b/>
                <w:color w:val="D9AB16" w:themeColor="accent1"/>
                <w:sz w:val="20"/>
                <w:szCs w:val="20"/>
              </w:rPr>
              <w:t>E</w:t>
            </w:r>
            <w:r w:rsidR="00822D4F" w:rsidRPr="005C2A14">
              <w:rPr>
                <w:rFonts w:ascii="Arial" w:eastAsia="Calibri" w:hAnsi="Arial" w:cs="Arial"/>
                <w:b/>
                <w:color w:val="D9AB16" w:themeColor="accent1"/>
                <w:sz w:val="20"/>
                <w:szCs w:val="20"/>
              </w:rPr>
              <w:t xml:space="preserve">thics </w:t>
            </w:r>
            <w:r w:rsidR="00A3170C" w:rsidRPr="005C2A14">
              <w:rPr>
                <w:rFonts w:ascii="Arial" w:eastAsia="Calibri" w:hAnsi="Arial" w:cs="Arial"/>
                <w:b/>
                <w:color w:val="D9AB16" w:themeColor="accent1"/>
                <w:sz w:val="20"/>
                <w:szCs w:val="20"/>
              </w:rPr>
              <w:t>and fairness</w:t>
            </w:r>
            <w:r w:rsidR="00822D4F">
              <w:rPr>
                <w:rFonts w:ascii="Arial" w:eastAsia="Calibri" w:hAnsi="Arial" w:cs="Arial"/>
                <w:b/>
                <w:color w:val="D9AB16" w:themeColor="accent1"/>
                <w:sz w:val="20"/>
                <w:szCs w:val="20"/>
              </w:rPr>
              <w:t xml:space="preserve"> considerations</w:t>
            </w:r>
          </w:p>
        </w:tc>
      </w:tr>
      <w:tr w:rsidR="00A3170C" w:rsidRPr="00505347" w14:paraId="4F3CB0E6" w14:textId="77777777" w:rsidTr="008C35A0">
        <w:trPr>
          <w:trHeight w:hRule="exact" w:val="461"/>
        </w:trPr>
        <w:tc>
          <w:tcPr>
            <w:tcW w:w="9936" w:type="dxa"/>
            <w:gridSpan w:val="2"/>
            <w:tcBorders>
              <w:top w:val="nil"/>
              <w:left w:val="nil"/>
              <w:right w:val="nil"/>
            </w:tcBorders>
            <w:shd w:val="clear" w:color="auto" w:fill="auto"/>
            <w:vAlign w:val="center"/>
          </w:tcPr>
          <w:p w14:paraId="0A49E0AB" w14:textId="31727D48" w:rsidR="00A3170C" w:rsidRPr="00505347" w:rsidRDefault="00822D4F" w:rsidP="008C35A0">
            <w:pPr>
              <w:spacing w:before="120" w:after="120" w:line="240" w:lineRule="atLeast"/>
              <w:rPr>
                <w:rFonts w:ascii="Arial" w:eastAsia="Calibri" w:hAnsi="Arial" w:cs="Arial"/>
                <w:color w:val="3F4548" w:themeColor="text1"/>
                <w:sz w:val="20"/>
                <w:szCs w:val="20"/>
              </w:rPr>
            </w:pPr>
            <w:r>
              <w:rPr>
                <w:rFonts w:ascii="Arial" w:eastAsia="Calibri" w:hAnsi="Arial" w:cs="Arial"/>
                <w:color w:val="3F4548" w:themeColor="text1"/>
                <w:sz w:val="20"/>
                <w:szCs w:val="20"/>
              </w:rPr>
              <w:t>How is this approached at your organisation?</w:t>
            </w:r>
            <w:r w:rsidRPr="00505347">
              <w:rPr>
                <w:rFonts w:ascii="Arial" w:eastAsia="Calibri" w:hAnsi="Arial" w:cs="Arial"/>
                <w:color w:val="3F4548" w:themeColor="text1"/>
                <w:sz w:val="20"/>
                <w:szCs w:val="20"/>
              </w:rPr>
              <w:t xml:space="preserve"> What </w:t>
            </w:r>
            <w:r>
              <w:rPr>
                <w:rFonts w:ascii="Arial" w:eastAsia="Calibri" w:hAnsi="Arial" w:cs="Arial"/>
                <w:color w:val="3F4548" w:themeColor="text1"/>
                <w:sz w:val="20"/>
                <w:szCs w:val="20"/>
              </w:rPr>
              <w:t>are the key challenges?</w:t>
            </w:r>
          </w:p>
        </w:tc>
      </w:tr>
      <w:tr w:rsidR="00A3170C" w:rsidRPr="00FB474E" w14:paraId="5755A0F0" w14:textId="77777777" w:rsidTr="008C35A0">
        <w:trPr>
          <w:trHeight w:hRule="exact" w:val="2736"/>
        </w:trPr>
        <w:sdt>
          <w:sdtPr>
            <w:rPr>
              <w:rStyle w:val="IFoABody"/>
              <w:rFonts w:cs="Arial"/>
              <w:szCs w:val="20"/>
            </w:rPr>
            <w:alias w:val="050"/>
            <w:tag w:val="050"/>
            <w:id w:val="994771171"/>
            <w:lock w:val="sdtLocked"/>
            <w:placeholder>
              <w:docPart w:val="89A71C9466C348AF9C02059955874B3C"/>
            </w:placeholder>
            <w:showingPlcHdr/>
            <w15:color w:val="3F4548"/>
            <w:text w:multiLine="1"/>
          </w:sdtPr>
          <w:sdtEndPr>
            <w:rPr>
              <w:rStyle w:val="IFoABody"/>
            </w:rPr>
          </w:sdtEndPr>
          <w:sdtContent>
            <w:tc>
              <w:tcPr>
                <w:tcW w:w="9936" w:type="dxa"/>
                <w:gridSpan w:val="2"/>
                <w:tcBorders>
                  <w:left w:val="nil"/>
                  <w:bottom w:val="single" w:sz="24" w:space="0" w:color="1B5289" w:themeColor="accent6"/>
                  <w:right w:val="nil"/>
                </w:tcBorders>
                <w:shd w:val="clear" w:color="auto" w:fill="auto"/>
                <w:vAlign w:val="center"/>
              </w:tcPr>
              <w:p w14:paraId="665B4AE8" w14:textId="77777777" w:rsidR="00A3170C" w:rsidRPr="00FB474E" w:rsidRDefault="00A3170C" w:rsidP="008C35A0">
                <w:pPr>
                  <w:spacing w:line="120" w:lineRule="atLeast"/>
                  <w:rPr>
                    <w:rFonts w:ascii="Arial" w:eastAsia="Calibri" w:hAnsi="Arial" w:cs="Arial"/>
                    <w:color w:val="3F4548" w:themeColor="text1"/>
                    <w:sz w:val="20"/>
                    <w:szCs w:val="20"/>
                  </w:rPr>
                </w:pPr>
                <w:r w:rsidRPr="00851842">
                  <w:rPr>
                    <w:rStyle w:val="BodyTextChar"/>
                    <w:rFonts w:ascii="Arial" w:hAnsi="Arial" w:cs="Arial"/>
                    <w:color w:val="3F4548" w:themeColor="text1"/>
                    <w:sz w:val="20"/>
                    <w:szCs w:val="20"/>
                    <w:shd w:val="clear" w:color="auto" w:fill="D7DADC" w:themeFill="text1" w:themeFillTint="33"/>
                  </w:rPr>
                  <w:t>Click to respond</w:t>
                </w:r>
              </w:p>
            </w:tc>
          </w:sdtContent>
        </w:sdt>
      </w:tr>
      <w:tr w:rsidR="00A3170C" w:rsidRPr="00521B31" w14:paraId="66273452" w14:textId="77777777" w:rsidTr="008C35A0">
        <w:trPr>
          <w:trHeight w:hRule="exact" w:val="454"/>
        </w:trPr>
        <w:tc>
          <w:tcPr>
            <w:tcW w:w="9936" w:type="dxa"/>
            <w:gridSpan w:val="2"/>
            <w:tcBorders>
              <w:top w:val="single" w:sz="24" w:space="0" w:color="1B5289" w:themeColor="accent6"/>
              <w:left w:val="nil"/>
              <w:bottom w:val="nil"/>
              <w:right w:val="nil"/>
            </w:tcBorders>
            <w:shd w:val="clear" w:color="auto" w:fill="FAEFCD" w:themeFill="accent1" w:themeFillTint="33"/>
            <w:vAlign w:val="center"/>
          </w:tcPr>
          <w:p w14:paraId="0B0BFE4B" w14:textId="0C28E71A" w:rsidR="00A3170C" w:rsidRPr="00521B31" w:rsidRDefault="005C2A14" w:rsidP="008C35A0">
            <w:pPr>
              <w:spacing w:line="120" w:lineRule="atLeast"/>
              <w:rPr>
                <w:rFonts w:ascii="Arial" w:eastAsia="Calibri" w:hAnsi="Arial" w:cs="Arial"/>
                <w:b/>
                <w:color w:val="3F4548" w:themeColor="text1"/>
                <w:sz w:val="20"/>
                <w:szCs w:val="20"/>
              </w:rPr>
            </w:pPr>
            <w:r>
              <w:rPr>
                <w:rFonts w:ascii="Arial" w:eastAsia="Calibri" w:hAnsi="Arial" w:cs="Arial"/>
                <w:b/>
                <w:color w:val="D9AB16" w:themeColor="accent1"/>
                <w:sz w:val="20"/>
                <w:szCs w:val="20"/>
              </w:rPr>
              <w:t xml:space="preserve">5.3 </w:t>
            </w:r>
            <w:r w:rsidR="00A3170C">
              <w:rPr>
                <w:rFonts w:ascii="Arial" w:eastAsia="Calibri" w:hAnsi="Arial" w:cs="Arial"/>
                <w:b/>
                <w:color w:val="D9AB16" w:themeColor="accent1"/>
                <w:sz w:val="20"/>
                <w:szCs w:val="20"/>
              </w:rPr>
              <w:t>Data science governance</w:t>
            </w:r>
          </w:p>
        </w:tc>
      </w:tr>
      <w:tr w:rsidR="00A3170C" w:rsidRPr="00505347" w14:paraId="263EDCA1" w14:textId="77777777" w:rsidTr="008C35A0">
        <w:trPr>
          <w:trHeight w:hRule="exact" w:val="461"/>
        </w:trPr>
        <w:tc>
          <w:tcPr>
            <w:tcW w:w="9936" w:type="dxa"/>
            <w:gridSpan w:val="2"/>
            <w:tcBorders>
              <w:top w:val="nil"/>
              <w:left w:val="nil"/>
              <w:bottom w:val="single" w:sz="4" w:space="0" w:color="1B5289" w:themeColor="accent6"/>
              <w:right w:val="nil"/>
            </w:tcBorders>
            <w:shd w:val="clear" w:color="auto" w:fill="auto"/>
            <w:vAlign w:val="center"/>
          </w:tcPr>
          <w:p w14:paraId="090F2D05" w14:textId="77777777" w:rsidR="00A3170C" w:rsidRPr="00505347" w:rsidRDefault="00A3170C" w:rsidP="008C35A0">
            <w:pPr>
              <w:spacing w:line="120" w:lineRule="atLeast"/>
              <w:rPr>
                <w:rFonts w:ascii="Arial" w:eastAsia="Calibri" w:hAnsi="Arial" w:cs="Arial"/>
                <w:bCs/>
                <w:color w:val="3F4548" w:themeColor="text1"/>
                <w:sz w:val="20"/>
                <w:szCs w:val="20"/>
              </w:rPr>
            </w:pPr>
            <w:r w:rsidRPr="00505347">
              <w:rPr>
                <w:rFonts w:ascii="Arial" w:eastAsia="Calibri" w:hAnsi="Arial" w:cs="Arial"/>
                <w:bCs/>
                <w:color w:val="3F4548" w:themeColor="text1"/>
                <w:sz w:val="20"/>
                <w:szCs w:val="20"/>
              </w:rPr>
              <w:t>Please outline the governance at your organisation for data science projects and implementation.</w:t>
            </w:r>
          </w:p>
        </w:tc>
      </w:tr>
      <w:tr w:rsidR="00A3170C" w:rsidRPr="00784974" w14:paraId="04E17EEE" w14:textId="77777777" w:rsidTr="008C35A0">
        <w:trPr>
          <w:trHeight w:val="1296"/>
        </w:trPr>
        <w:sdt>
          <w:sdtPr>
            <w:rPr>
              <w:rStyle w:val="IFoABody"/>
              <w:rFonts w:cs="Arial"/>
              <w:szCs w:val="20"/>
            </w:rPr>
            <w:alias w:val="051"/>
            <w:tag w:val="051"/>
            <w:id w:val="1009260187"/>
            <w:lock w:val="sdtLocked"/>
            <w:placeholder>
              <w:docPart w:val="C09DBB36C83E4A64833E81C7D9AB699B"/>
            </w:placeholder>
            <w:showingPlcHdr/>
            <w15:color w:val="3F4548"/>
            <w:text w:multiLine="1"/>
          </w:sdtPr>
          <w:sdtEndPr>
            <w:rPr>
              <w:rStyle w:val="IFoABody"/>
            </w:rPr>
          </w:sdtEndPr>
          <w:sdtContent>
            <w:tc>
              <w:tcPr>
                <w:tcW w:w="9936" w:type="dxa"/>
                <w:gridSpan w:val="2"/>
                <w:tcBorders>
                  <w:left w:val="nil"/>
                  <w:bottom w:val="single" w:sz="24" w:space="0" w:color="1B5289" w:themeColor="accent6"/>
                  <w:right w:val="nil"/>
                </w:tcBorders>
                <w:shd w:val="clear" w:color="auto" w:fill="auto"/>
                <w:vAlign w:val="center"/>
              </w:tcPr>
              <w:p w14:paraId="54A2CEB9" w14:textId="77777777" w:rsidR="00A3170C" w:rsidRPr="00784974" w:rsidRDefault="00A3170C" w:rsidP="008C35A0">
                <w:pPr>
                  <w:spacing w:line="240" w:lineRule="atLeast"/>
                  <w:ind w:left="-14"/>
                  <w:rPr>
                    <w:rFonts w:ascii="Arial" w:eastAsia="Calibri" w:hAnsi="Arial" w:cs="Arial"/>
                    <w:color w:val="3F4548" w:themeColor="text1"/>
                    <w:sz w:val="20"/>
                    <w:szCs w:val="20"/>
                  </w:rPr>
                </w:pPr>
                <w:r w:rsidRPr="00851842">
                  <w:rPr>
                    <w:rStyle w:val="BodyTextChar"/>
                    <w:rFonts w:ascii="Arial" w:hAnsi="Arial" w:cs="Arial"/>
                    <w:color w:val="3F4548" w:themeColor="text1"/>
                    <w:sz w:val="20"/>
                    <w:szCs w:val="20"/>
                    <w:shd w:val="clear" w:color="auto" w:fill="D7DADC" w:themeFill="text1" w:themeFillTint="33"/>
                  </w:rPr>
                  <w:t>Click to respond</w:t>
                </w:r>
              </w:p>
            </w:tc>
          </w:sdtContent>
        </w:sdt>
      </w:tr>
      <w:tr w:rsidR="00A3170C" w:rsidRPr="00521B31" w14:paraId="79A2AB5E" w14:textId="77777777" w:rsidTr="008C35A0">
        <w:trPr>
          <w:trHeight w:hRule="exact" w:val="454"/>
        </w:trPr>
        <w:tc>
          <w:tcPr>
            <w:tcW w:w="9936" w:type="dxa"/>
            <w:gridSpan w:val="2"/>
            <w:tcBorders>
              <w:top w:val="single" w:sz="24" w:space="0" w:color="1B5289" w:themeColor="accent6"/>
              <w:left w:val="nil"/>
              <w:bottom w:val="nil"/>
              <w:right w:val="nil"/>
            </w:tcBorders>
            <w:shd w:val="clear" w:color="auto" w:fill="FAEFCD" w:themeFill="accent1" w:themeFillTint="33"/>
            <w:vAlign w:val="center"/>
          </w:tcPr>
          <w:p w14:paraId="59CF1D44" w14:textId="533AA56B" w:rsidR="00A3170C" w:rsidRPr="00521B31" w:rsidRDefault="005C2A14" w:rsidP="008C35A0">
            <w:pPr>
              <w:spacing w:line="120" w:lineRule="atLeast"/>
              <w:rPr>
                <w:rStyle w:val="IFoABody"/>
                <w:rFonts w:cs="Arial"/>
                <w:b/>
                <w:bCs/>
                <w:szCs w:val="20"/>
              </w:rPr>
            </w:pPr>
            <w:r>
              <w:rPr>
                <w:rFonts w:ascii="Arial" w:eastAsia="Calibri" w:hAnsi="Arial" w:cs="Arial"/>
                <w:b/>
                <w:color w:val="D9AB16" w:themeColor="accent1"/>
                <w:sz w:val="20"/>
                <w:szCs w:val="20"/>
              </w:rPr>
              <w:t xml:space="preserve">5.4 </w:t>
            </w:r>
            <w:r w:rsidR="00A3170C">
              <w:rPr>
                <w:rFonts w:ascii="Arial" w:eastAsia="Calibri" w:hAnsi="Arial" w:cs="Arial"/>
                <w:b/>
                <w:color w:val="D9AB16" w:themeColor="accent1"/>
                <w:sz w:val="20"/>
                <w:szCs w:val="20"/>
              </w:rPr>
              <w:t>Regulation and standards</w:t>
            </w:r>
          </w:p>
        </w:tc>
      </w:tr>
      <w:tr w:rsidR="00A3170C" w:rsidRPr="00FB474E" w14:paraId="24948D3E" w14:textId="77777777" w:rsidTr="008C35A0">
        <w:trPr>
          <w:trHeight w:hRule="exact" w:val="461"/>
        </w:trPr>
        <w:tc>
          <w:tcPr>
            <w:tcW w:w="9936" w:type="dxa"/>
            <w:gridSpan w:val="2"/>
            <w:tcBorders>
              <w:top w:val="nil"/>
              <w:left w:val="nil"/>
              <w:bottom w:val="single" w:sz="4" w:space="0" w:color="1B5289" w:themeColor="accent6"/>
              <w:right w:val="nil"/>
            </w:tcBorders>
            <w:shd w:val="clear" w:color="auto" w:fill="auto"/>
            <w:vAlign w:val="center"/>
          </w:tcPr>
          <w:p w14:paraId="7095240A" w14:textId="77777777" w:rsidR="00A3170C" w:rsidRPr="00FB474E" w:rsidRDefault="00A3170C" w:rsidP="008C35A0">
            <w:pPr>
              <w:spacing w:before="120" w:after="120" w:line="240" w:lineRule="atLeast"/>
              <w:rPr>
                <w:rFonts w:ascii="Arial" w:eastAsia="Times New Roman" w:hAnsi="Arial" w:cs="Arial"/>
                <w:color w:val="3F4548" w:themeColor="text1"/>
                <w:sz w:val="20"/>
                <w:szCs w:val="20"/>
                <w:lang w:eastAsia="en-GB"/>
              </w:rPr>
            </w:pPr>
            <w:r>
              <w:rPr>
                <w:rFonts w:ascii="Arial" w:eastAsia="Times New Roman" w:hAnsi="Arial" w:cs="Arial"/>
                <w:color w:val="3F4548" w:themeColor="text1"/>
                <w:sz w:val="20"/>
                <w:szCs w:val="20"/>
                <w:lang w:eastAsia="en-GB"/>
              </w:rPr>
              <w:t>Please o</w:t>
            </w:r>
            <w:r w:rsidRPr="00505347">
              <w:rPr>
                <w:rFonts w:ascii="Arial" w:eastAsia="Times New Roman" w:hAnsi="Arial" w:cs="Arial"/>
                <w:color w:val="3F4548" w:themeColor="text1"/>
                <w:sz w:val="20"/>
                <w:szCs w:val="20"/>
                <w:lang w:eastAsia="en-GB"/>
              </w:rPr>
              <w:t>utline the regulations and standards</w:t>
            </w:r>
            <w:r>
              <w:rPr>
                <w:rFonts w:ascii="Arial" w:eastAsia="Times New Roman" w:hAnsi="Arial" w:cs="Arial"/>
                <w:color w:val="3F4548" w:themeColor="text1"/>
                <w:sz w:val="20"/>
                <w:szCs w:val="20"/>
                <w:lang w:eastAsia="en-GB"/>
              </w:rPr>
              <w:t>,</w:t>
            </w:r>
            <w:r w:rsidRPr="00505347">
              <w:rPr>
                <w:rFonts w:ascii="Arial" w:eastAsia="Times New Roman" w:hAnsi="Arial" w:cs="Arial"/>
                <w:color w:val="3F4548" w:themeColor="text1"/>
                <w:sz w:val="20"/>
                <w:szCs w:val="20"/>
                <w:lang w:eastAsia="en-GB"/>
              </w:rPr>
              <w:t xml:space="preserve"> specific to data science activity</w:t>
            </w:r>
            <w:r>
              <w:rPr>
                <w:rFonts w:ascii="Arial" w:eastAsia="Times New Roman" w:hAnsi="Arial" w:cs="Arial"/>
                <w:color w:val="3F4548" w:themeColor="text1"/>
                <w:sz w:val="20"/>
                <w:szCs w:val="20"/>
                <w:lang w:eastAsia="en-GB"/>
              </w:rPr>
              <w:t>,</w:t>
            </w:r>
            <w:r w:rsidRPr="00505347">
              <w:rPr>
                <w:rFonts w:ascii="Arial" w:eastAsia="Times New Roman" w:hAnsi="Arial" w:cs="Arial"/>
                <w:color w:val="3F4548" w:themeColor="text1"/>
                <w:sz w:val="20"/>
                <w:szCs w:val="20"/>
                <w:lang w:eastAsia="en-GB"/>
              </w:rPr>
              <w:t xml:space="preserve"> applicable in your jurisdiction</w:t>
            </w:r>
            <w:r>
              <w:rPr>
                <w:rFonts w:ascii="Arial" w:eastAsia="Times New Roman" w:hAnsi="Arial" w:cs="Arial"/>
                <w:color w:val="3F4548" w:themeColor="text1"/>
                <w:sz w:val="20"/>
                <w:szCs w:val="20"/>
                <w:lang w:eastAsia="en-GB"/>
              </w:rPr>
              <w:t>.</w:t>
            </w:r>
          </w:p>
        </w:tc>
      </w:tr>
      <w:tr w:rsidR="00A3170C" w:rsidRPr="00FB474E" w14:paraId="521A1764" w14:textId="77777777" w:rsidTr="008C35A0">
        <w:trPr>
          <w:trHeight w:hRule="exact" w:val="1296"/>
        </w:trPr>
        <w:sdt>
          <w:sdtPr>
            <w:rPr>
              <w:rStyle w:val="IFoABody"/>
              <w:rFonts w:cs="Arial"/>
              <w:szCs w:val="20"/>
            </w:rPr>
            <w:alias w:val="052"/>
            <w:tag w:val="052"/>
            <w:id w:val="2017806240"/>
            <w:lock w:val="sdtLocked"/>
            <w:placeholder>
              <w:docPart w:val="FECE115DC746484F9F78356292AACAE8"/>
            </w:placeholder>
            <w:showingPlcHdr/>
            <w15:color w:val="3F4548"/>
            <w:text w:multiLine="1"/>
          </w:sdtPr>
          <w:sdtEndPr>
            <w:rPr>
              <w:rStyle w:val="IFoABody"/>
            </w:rPr>
          </w:sdtEndPr>
          <w:sdtContent>
            <w:tc>
              <w:tcPr>
                <w:tcW w:w="9936" w:type="dxa"/>
                <w:gridSpan w:val="2"/>
                <w:tcBorders>
                  <w:top w:val="single" w:sz="4" w:space="0" w:color="1B5289" w:themeColor="accent6"/>
                  <w:left w:val="nil"/>
                  <w:bottom w:val="single" w:sz="4" w:space="0" w:color="1B5289" w:themeColor="accent6"/>
                  <w:right w:val="nil"/>
                </w:tcBorders>
                <w:shd w:val="clear" w:color="auto" w:fill="auto"/>
                <w:vAlign w:val="center"/>
              </w:tcPr>
              <w:p w14:paraId="71FB55DE" w14:textId="77777777" w:rsidR="00A3170C" w:rsidRPr="00FB474E" w:rsidRDefault="00A3170C" w:rsidP="008C35A0">
                <w:pPr>
                  <w:spacing w:before="120" w:after="120" w:line="240" w:lineRule="atLeast"/>
                  <w:rPr>
                    <w:rFonts w:ascii="Arial" w:eastAsia="Times New Roman" w:hAnsi="Arial" w:cs="Arial"/>
                    <w:color w:val="3F4548" w:themeColor="text1"/>
                    <w:sz w:val="20"/>
                    <w:szCs w:val="20"/>
                    <w:lang w:eastAsia="en-GB"/>
                  </w:rPr>
                </w:pPr>
                <w:r w:rsidRPr="00851842">
                  <w:rPr>
                    <w:rStyle w:val="BodyTextChar"/>
                    <w:rFonts w:ascii="Arial" w:hAnsi="Arial" w:cs="Arial"/>
                    <w:color w:val="3F4548" w:themeColor="text1"/>
                    <w:sz w:val="20"/>
                    <w:szCs w:val="20"/>
                    <w:shd w:val="clear" w:color="auto" w:fill="D7DADC" w:themeFill="text1" w:themeFillTint="33"/>
                  </w:rPr>
                  <w:t>Click to respond</w:t>
                </w:r>
              </w:p>
            </w:tc>
          </w:sdtContent>
        </w:sdt>
      </w:tr>
      <w:tr w:rsidR="00A3170C" w:rsidRPr="00521B31" w14:paraId="76E421E1" w14:textId="77777777" w:rsidTr="008C35A0">
        <w:trPr>
          <w:trHeight w:hRule="exact" w:val="454"/>
        </w:trPr>
        <w:tc>
          <w:tcPr>
            <w:tcW w:w="9936" w:type="dxa"/>
            <w:gridSpan w:val="2"/>
            <w:tcBorders>
              <w:top w:val="single" w:sz="24" w:space="0" w:color="1B5289" w:themeColor="accent6"/>
              <w:left w:val="nil"/>
              <w:bottom w:val="nil"/>
              <w:right w:val="nil"/>
            </w:tcBorders>
            <w:shd w:val="clear" w:color="auto" w:fill="FAEFCD" w:themeFill="accent1" w:themeFillTint="33"/>
            <w:vAlign w:val="center"/>
          </w:tcPr>
          <w:p w14:paraId="4E0026FA" w14:textId="51A742CA" w:rsidR="00A3170C" w:rsidRPr="00521B31" w:rsidRDefault="005C2A14" w:rsidP="008C35A0">
            <w:pPr>
              <w:spacing w:line="120" w:lineRule="atLeast"/>
              <w:rPr>
                <w:rStyle w:val="IFoABody"/>
                <w:rFonts w:cs="Arial"/>
                <w:b/>
                <w:bCs/>
                <w:szCs w:val="20"/>
              </w:rPr>
            </w:pPr>
            <w:r>
              <w:rPr>
                <w:rFonts w:ascii="Arial" w:eastAsia="Calibri" w:hAnsi="Arial" w:cs="Arial"/>
                <w:b/>
                <w:color w:val="D9AB16" w:themeColor="accent1"/>
                <w:sz w:val="20"/>
                <w:szCs w:val="20"/>
              </w:rPr>
              <w:t xml:space="preserve">5.5 </w:t>
            </w:r>
            <w:r w:rsidR="00A3170C">
              <w:rPr>
                <w:rFonts w:ascii="Arial" w:eastAsia="Calibri" w:hAnsi="Arial" w:cs="Arial"/>
                <w:b/>
                <w:color w:val="D9AB16" w:themeColor="accent1"/>
                <w:sz w:val="20"/>
                <w:szCs w:val="20"/>
              </w:rPr>
              <w:t>Documentation</w:t>
            </w:r>
          </w:p>
        </w:tc>
      </w:tr>
      <w:tr w:rsidR="00A3170C" w:rsidRPr="00FB474E" w14:paraId="05D1EC6F" w14:textId="77777777" w:rsidTr="008C35A0">
        <w:trPr>
          <w:trHeight w:hRule="exact" w:val="831"/>
        </w:trPr>
        <w:tc>
          <w:tcPr>
            <w:tcW w:w="8370" w:type="dxa"/>
            <w:tcBorders>
              <w:top w:val="nil"/>
              <w:left w:val="nil"/>
              <w:bottom w:val="single" w:sz="4" w:space="0" w:color="1B5289" w:themeColor="accent6"/>
              <w:right w:val="single" w:sz="4" w:space="0" w:color="1B5289" w:themeColor="accent6"/>
            </w:tcBorders>
            <w:shd w:val="clear" w:color="auto" w:fill="auto"/>
            <w:vAlign w:val="center"/>
          </w:tcPr>
          <w:p w14:paraId="28F4A582" w14:textId="5CE3612E" w:rsidR="00A3170C" w:rsidRDefault="00A3170C" w:rsidP="008C35A0">
            <w:pPr>
              <w:spacing w:before="120" w:after="120" w:line="240" w:lineRule="atLeast"/>
              <w:rPr>
                <w:rFonts w:ascii="Arial" w:eastAsia="Times New Roman" w:hAnsi="Arial" w:cs="Arial"/>
                <w:color w:val="3F4548" w:themeColor="text1"/>
                <w:sz w:val="20"/>
                <w:szCs w:val="20"/>
                <w:lang w:eastAsia="en-GB"/>
              </w:rPr>
            </w:pPr>
            <w:r>
              <w:rPr>
                <w:rFonts w:ascii="Arial" w:eastAsia="Times New Roman" w:hAnsi="Arial" w:cs="Arial"/>
                <w:color w:val="3F4548" w:themeColor="text1"/>
                <w:sz w:val="20"/>
                <w:szCs w:val="20"/>
                <w:lang w:eastAsia="en-GB"/>
              </w:rPr>
              <w:t>Are you submitting examples of actuarial work or other document</w:t>
            </w:r>
            <w:r w:rsidR="008A66B3">
              <w:rPr>
                <w:rFonts w:ascii="Arial" w:eastAsia="Times New Roman" w:hAnsi="Arial" w:cs="Arial"/>
                <w:color w:val="3F4548" w:themeColor="text1"/>
                <w:sz w:val="20"/>
                <w:szCs w:val="20"/>
                <w:lang w:eastAsia="en-GB"/>
              </w:rPr>
              <w:t>s</w:t>
            </w:r>
            <w:r>
              <w:rPr>
                <w:rFonts w:ascii="Arial" w:eastAsia="Times New Roman" w:hAnsi="Arial" w:cs="Arial"/>
                <w:color w:val="3F4548" w:themeColor="text1"/>
                <w:sz w:val="20"/>
                <w:szCs w:val="20"/>
                <w:lang w:eastAsia="en-GB"/>
              </w:rPr>
              <w:t xml:space="preserve"> with this case study?</w:t>
            </w:r>
          </w:p>
          <w:p w14:paraId="4C7E2DF0" w14:textId="77777777" w:rsidR="00A3170C" w:rsidRPr="000C5F57" w:rsidRDefault="00A3170C" w:rsidP="008C35A0">
            <w:pPr>
              <w:spacing w:before="120" w:after="120" w:line="240" w:lineRule="atLeast"/>
              <w:rPr>
                <w:rFonts w:ascii="Arial" w:eastAsia="Times New Roman" w:hAnsi="Arial" w:cs="Arial"/>
                <w:color w:val="3F4548" w:themeColor="text1"/>
                <w:sz w:val="16"/>
                <w:szCs w:val="16"/>
                <w:lang w:eastAsia="en-GB"/>
              </w:rPr>
            </w:pPr>
            <w:r w:rsidRPr="000C5F57">
              <w:rPr>
                <w:rFonts w:ascii="Arial" w:eastAsia="Times New Roman" w:hAnsi="Arial" w:cs="Arial"/>
                <w:color w:val="3F4548" w:themeColor="text1"/>
                <w:sz w:val="16"/>
                <w:szCs w:val="16"/>
                <w:lang w:eastAsia="en-GB"/>
              </w:rPr>
              <w:t>Please list below the names of files uploaded to Egress with this case study</w:t>
            </w:r>
          </w:p>
        </w:tc>
        <w:sdt>
          <w:sdtPr>
            <w:rPr>
              <w:rStyle w:val="IFoABody"/>
            </w:rPr>
            <w:alias w:val="053"/>
            <w:tag w:val="053"/>
            <w:id w:val="491539323"/>
            <w:lock w:val="sdtLocked"/>
            <w:placeholder>
              <w:docPart w:val="09D86C0B704B4E10B8A25F4F1381EFC0"/>
            </w:placeholder>
            <w:showingPlcHdr/>
            <w:dropDownList>
              <w:listItem w:displayText="Yes" w:value="Yes"/>
              <w:listItem w:displayText="No" w:value="No"/>
            </w:dropDownList>
          </w:sdtPr>
          <w:sdtEndPr>
            <w:rPr>
              <w:rStyle w:val="DefaultParagraphFont"/>
              <w:rFonts w:asciiTheme="minorHAnsi" w:eastAsia="Calibri" w:hAnsiTheme="minorHAnsi" w:cs="Arial"/>
              <w:color w:val="auto"/>
              <w:sz w:val="22"/>
              <w:szCs w:val="20"/>
            </w:rPr>
          </w:sdtEndPr>
          <w:sdtContent>
            <w:tc>
              <w:tcPr>
                <w:tcW w:w="1566" w:type="dxa"/>
                <w:tcBorders>
                  <w:top w:val="nil"/>
                  <w:left w:val="single" w:sz="4" w:space="0" w:color="1B5289" w:themeColor="accent6"/>
                  <w:bottom w:val="single" w:sz="4" w:space="0" w:color="1B5289" w:themeColor="accent6"/>
                  <w:right w:val="nil"/>
                </w:tcBorders>
                <w:shd w:val="clear" w:color="auto" w:fill="auto"/>
                <w:vAlign w:val="center"/>
              </w:tcPr>
              <w:p w14:paraId="1FB5357E" w14:textId="77777777" w:rsidR="00A3170C" w:rsidRPr="00FB474E" w:rsidRDefault="00A3170C" w:rsidP="008C35A0">
                <w:pPr>
                  <w:spacing w:before="120" w:after="120" w:line="240" w:lineRule="atLeast"/>
                  <w:jc w:val="center"/>
                  <w:rPr>
                    <w:rFonts w:ascii="Arial" w:eastAsia="Times New Roman" w:hAnsi="Arial" w:cs="Arial"/>
                    <w:color w:val="3F4548" w:themeColor="text1"/>
                    <w:sz w:val="20"/>
                    <w:szCs w:val="20"/>
                    <w:lang w:eastAsia="en-GB"/>
                  </w:rPr>
                </w:pPr>
                <w:r w:rsidRPr="002B7F17">
                  <w:rPr>
                    <w:rStyle w:val="PlaceholderText"/>
                    <w:rFonts w:ascii="Arial" w:hAnsi="Arial" w:cs="Arial"/>
                    <w:color w:val="3F4548" w:themeColor="text1"/>
                    <w:sz w:val="20"/>
                    <w:szCs w:val="20"/>
                    <w:shd w:val="clear" w:color="auto" w:fill="D7DADC" w:themeFill="text1" w:themeFillTint="33"/>
                  </w:rPr>
                  <w:t>Please select</w:t>
                </w:r>
              </w:p>
            </w:tc>
          </w:sdtContent>
        </w:sdt>
      </w:tr>
      <w:tr w:rsidR="00A3170C" w:rsidRPr="00FB474E" w14:paraId="6DED74C2" w14:textId="77777777" w:rsidTr="005C2A14">
        <w:trPr>
          <w:trHeight w:hRule="exact" w:val="1210"/>
        </w:trPr>
        <w:sdt>
          <w:sdtPr>
            <w:rPr>
              <w:rStyle w:val="IFoABody"/>
              <w:rFonts w:cs="Arial"/>
              <w:szCs w:val="20"/>
            </w:rPr>
            <w:alias w:val="054"/>
            <w:tag w:val="054"/>
            <w:id w:val="-144977213"/>
            <w:lock w:val="sdtLocked"/>
            <w:placeholder>
              <w:docPart w:val="C1CF7FA62FBB40B9A8AC73619851D303"/>
            </w:placeholder>
            <w:showingPlcHdr/>
            <w15:color w:val="3F4548"/>
            <w:text w:multiLine="1"/>
          </w:sdtPr>
          <w:sdtEndPr>
            <w:rPr>
              <w:rStyle w:val="IFoABody"/>
            </w:rPr>
          </w:sdtEndPr>
          <w:sdtContent>
            <w:tc>
              <w:tcPr>
                <w:tcW w:w="9936" w:type="dxa"/>
                <w:gridSpan w:val="2"/>
                <w:tcBorders>
                  <w:top w:val="single" w:sz="4" w:space="0" w:color="1B5289" w:themeColor="accent6"/>
                  <w:left w:val="nil"/>
                  <w:bottom w:val="single" w:sz="4" w:space="0" w:color="1B5289" w:themeColor="accent6"/>
                  <w:right w:val="nil"/>
                </w:tcBorders>
                <w:shd w:val="clear" w:color="auto" w:fill="auto"/>
                <w:vAlign w:val="center"/>
              </w:tcPr>
              <w:p w14:paraId="616800A4" w14:textId="5B5A28BC" w:rsidR="005C2A14" w:rsidRPr="005C2A14" w:rsidRDefault="00A3170C" w:rsidP="005C2A14">
                <w:pPr>
                  <w:spacing w:before="120" w:after="120" w:line="240" w:lineRule="atLeast"/>
                  <w:rPr>
                    <w:rFonts w:ascii="Arial" w:hAnsi="Arial" w:cs="Arial"/>
                    <w:color w:val="3F4548" w:themeColor="text1"/>
                    <w:sz w:val="20"/>
                    <w:szCs w:val="20"/>
                  </w:rPr>
                </w:pPr>
                <w:r w:rsidRPr="00851842">
                  <w:rPr>
                    <w:rStyle w:val="BodyTextChar"/>
                    <w:rFonts w:ascii="Arial" w:hAnsi="Arial" w:cs="Arial"/>
                    <w:color w:val="3F4548" w:themeColor="text1"/>
                    <w:sz w:val="20"/>
                    <w:szCs w:val="20"/>
                    <w:shd w:val="clear" w:color="auto" w:fill="D7DADC" w:themeFill="text1" w:themeFillTint="33"/>
                  </w:rPr>
                  <w:t>Click to respond</w:t>
                </w:r>
              </w:p>
            </w:tc>
          </w:sdtContent>
        </w:sdt>
      </w:tr>
    </w:tbl>
    <w:p w14:paraId="1B3BDCE0" w14:textId="50C2E170" w:rsidR="002663A5" w:rsidRPr="002663A5" w:rsidRDefault="002663A5" w:rsidP="002663A5">
      <w:pPr>
        <w:jc w:val="right"/>
        <w:rPr>
          <w:rFonts w:ascii="Arial" w:hAnsi="Arial" w:cs="Arial"/>
          <w:color w:val="3F4548" w:themeColor="text1"/>
          <w:sz w:val="20"/>
          <w:szCs w:val="20"/>
        </w:rPr>
      </w:pPr>
    </w:p>
    <w:sectPr w:rsidR="002663A5" w:rsidRPr="002663A5" w:rsidSect="00505347">
      <w:footerReference w:type="first" r:id="rId32"/>
      <w:pgSz w:w="11906" w:h="16838"/>
      <w:pgMar w:top="1266" w:right="991" w:bottom="567" w:left="993" w:header="630" w:footer="31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7CDA" w14:textId="77777777" w:rsidR="008A5D80" w:rsidRDefault="008A5D80" w:rsidP="00361531">
      <w:pPr>
        <w:spacing w:after="0" w:line="240" w:lineRule="auto"/>
      </w:pPr>
      <w:r>
        <w:separator/>
      </w:r>
    </w:p>
  </w:endnote>
  <w:endnote w:type="continuationSeparator" w:id="0">
    <w:p w14:paraId="7630F811" w14:textId="77777777" w:rsidR="008A5D80" w:rsidRDefault="008A5D80" w:rsidP="0036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10000FF" w:usb1="4000005B" w:usb2="00000000" w:usb3="00000000" w:csb0="0000009B" w:csb1="00000000"/>
  </w:font>
  <w:font w:name="Gotham Narrow Book">
    <w:altName w:val="Gotham Narrow Book"/>
    <w:panose1 w:val="00000000000000000000"/>
    <w:charset w:val="00"/>
    <w:family w:val="modern"/>
    <w:notTrueType/>
    <w:pitch w:val="variable"/>
    <w:sig w:usb0="00000001" w:usb1="40000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E513" w14:textId="7507857C" w:rsidR="00C1409C" w:rsidRPr="00C1409C" w:rsidRDefault="00C1409C" w:rsidP="00C1409C">
    <w:pPr>
      <w:pStyle w:val="Footer"/>
      <w:ind w:right="-568"/>
      <w:jc w:val="right"/>
      <w:rPr>
        <w:rFonts w:ascii="Arial" w:hAnsi="Arial" w:cs="Arial"/>
        <w:color w:val="3F4548" w:themeColor="text1"/>
        <w:sz w:val="20"/>
        <w:szCs w:val="20"/>
        <w:lang w:val="en-US"/>
      </w:rPr>
    </w:pPr>
    <w:r>
      <w:rPr>
        <w:rFonts w:ascii="Arial" w:hAnsi="Arial" w:cs="Arial"/>
        <w:color w:val="3F4548" w:themeColor="text1"/>
        <w:sz w:val="20"/>
        <w:szCs w:val="20"/>
        <w:lang w:val="en-US"/>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C3F0" w14:textId="34760535" w:rsidR="00FF0BF8" w:rsidRPr="00FF0BF8" w:rsidRDefault="00016E05" w:rsidP="00FF0BF8">
    <w:pPr>
      <w:pStyle w:val="Footer"/>
      <w:ind w:right="-568"/>
      <w:jc w:val="right"/>
      <w:rPr>
        <w:rFonts w:ascii="Arial" w:hAnsi="Arial" w:cs="Arial"/>
        <w:color w:val="3F4548" w:themeColor="text1"/>
        <w:sz w:val="20"/>
        <w:szCs w:val="20"/>
        <w:lang w:val="en-US"/>
      </w:rPr>
    </w:pPr>
    <w:r>
      <w:rPr>
        <w:rFonts w:ascii="Arial" w:hAnsi="Arial" w:cs="Arial"/>
        <w:color w:val="3F4548" w:themeColor="text1"/>
        <w:sz w:val="20"/>
        <w:szCs w:val="20"/>
        <w:lang w:val="en-U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4BA9" w14:textId="77777777" w:rsidR="00016E05" w:rsidRPr="00FF0BF8" w:rsidRDefault="00016E05" w:rsidP="00FF0BF8">
    <w:pPr>
      <w:pStyle w:val="Footer"/>
      <w:ind w:right="-568"/>
      <w:jc w:val="right"/>
      <w:rPr>
        <w:rFonts w:ascii="Arial" w:hAnsi="Arial" w:cs="Arial"/>
        <w:color w:val="3F4548" w:themeColor="text1"/>
        <w:sz w:val="20"/>
        <w:szCs w:val="20"/>
        <w:lang w:val="en-US"/>
      </w:rPr>
    </w:pPr>
    <w:r>
      <w:rPr>
        <w:rFonts w:ascii="Arial" w:hAnsi="Arial" w:cs="Arial"/>
        <w:color w:val="3F4548" w:themeColor="text1"/>
        <w:sz w:val="20"/>
        <w:szCs w:val="20"/>
        <w:lang w:val="en-US"/>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F25C" w14:textId="4ACC0030" w:rsidR="00016E05" w:rsidRPr="00FF0BF8" w:rsidRDefault="00C1409C" w:rsidP="00FF0BF8">
    <w:pPr>
      <w:pStyle w:val="Footer"/>
      <w:ind w:right="-568"/>
      <w:jc w:val="right"/>
      <w:rPr>
        <w:rFonts w:ascii="Arial" w:hAnsi="Arial" w:cs="Arial"/>
        <w:color w:val="3F4548" w:themeColor="text1"/>
        <w:sz w:val="20"/>
        <w:szCs w:val="20"/>
        <w:lang w:val="en-US"/>
      </w:rPr>
    </w:pPr>
    <w:r>
      <w:rPr>
        <w:rFonts w:ascii="Arial" w:hAnsi="Arial" w:cs="Arial"/>
        <w:color w:val="3F4548" w:themeColor="text1"/>
        <w:sz w:val="20"/>
        <w:szCs w:val="20"/>
        <w:lang w:val="en-US"/>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0EF4" w14:textId="1B9279F3" w:rsidR="005C2A14" w:rsidRPr="00FF0BF8" w:rsidRDefault="005C2A14" w:rsidP="00FF0BF8">
    <w:pPr>
      <w:pStyle w:val="Footer"/>
      <w:ind w:right="-568"/>
      <w:jc w:val="right"/>
      <w:rPr>
        <w:rFonts w:ascii="Arial" w:hAnsi="Arial" w:cs="Arial"/>
        <w:color w:val="3F4548" w:themeColor="text1"/>
        <w:sz w:val="20"/>
        <w:szCs w:val="20"/>
        <w:lang w:val="en-US"/>
      </w:rPr>
    </w:pPr>
    <w:r>
      <w:rPr>
        <w:rFonts w:ascii="Arial" w:hAnsi="Arial" w:cs="Arial"/>
        <w:color w:val="3F4548" w:themeColor="text1"/>
        <w:sz w:val="20"/>
        <w:szCs w:val="20"/>
        <w:lang w:val="en-US"/>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EF0D" w14:textId="3554C484" w:rsidR="005C2A14" w:rsidRPr="00FF0BF8" w:rsidRDefault="005C2A14" w:rsidP="00FF0BF8">
    <w:pPr>
      <w:pStyle w:val="Footer"/>
      <w:ind w:right="-568"/>
      <w:jc w:val="right"/>
      <w:rPr>
        <w:rFonts w:ascii="Arial" w:hAnsi="Arial" w:cs="Arial"/>
        <w:color w:val="3F4548" w:themeColor="text1"/>
        <w:sz w:val="20"/>
        <w:szCs w:val="20"/>
        <w:lang w:val="en-US"/>
      </w:rPr>
    </w:pPr>
    <w:r>
      <w:rPr>
        <w:rFonts w:ascii="Arial" w:hAnsi="Arial" w:cs="Arial"/>
        <w:color w:val="3F4548" w:themeColor="text1"/>
        <w:sz w:val="20"/>
        <w:szCs w:val="20"/>
        <w:lang w:val="en-US"/>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5DA5" w14:textId="77777777" w:rsidR="008A5D80" w:rsidRDefault="008A5D80" w:rsidP="00361531">
      <w:pPr>
        <w:spacing w:after="0" w:line="240" w:lineRule="auto"/>
      </w:pPr>
      <w:r>
        <w:separator/>
      </w:r>
    </w:p>
  </w:footnote>
  <w:footnote w:type="continuationSeparator" w:id="0">
    <w:p w14:paraId="4966FE4A" w14:textId="77777777" w:rsidR="008A5D80" w:rsidRDefault="008A5D80" w:rsidP="00361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0" w:type="dxa"/>
      <w:tblInd w:w="142" w:type="dxa"/>
      <w:shd w:val="clear" w:color="auto" w:fill="CED7E7"/>
      <w:tblLook w:val="04A0" w:firstRow="1" w:lastRow="0" w:firstColumn="1" w:lastColumn="0" w:noHBand="0" w:noVBand="1"/>
    </w:tblPr>
    <w:tblGrid>
      <w:gridCol w:w="3827"/>
      <w:gridCol w:w="1418"/>
      <w:gridCol w:w="2268"/>
      <w:gridCol w:w="2267"/>
    </w:tblGrid>
    <w:tr w:rsidR="00016E05" w:rsidRPr="00F20B16" w14:paraId="3D4A4DD0" w14:textId="77777777" w:rsidTr="008238A6">
      <w:trPr>
        <w:trHeight w:val="377"/>
      </w:trPr>
      <w:tc>
        <w:tcPr>
          <w:tcW w:w="3827" w:type="dxa"/>
          <w:vMerge w:val="restart"/>
          <w:vAlign w:val="center"/>
        </w:tcPr>
        <w:p w14:paraId="06ABBF11" w14:textId="77777777" w:rsidR="00016E05" w:rsidRPr="005D507A" w:rsidRDefault="00016E05" w:rsidP="00016E05">
          <w:pPr>
            <w:spacing w:after="0" w:line="240" w:lineRule="auto"/>
            <w:ind w:left="-108"/>
            <w:rPr>
              <w:rFonts w:ascii="Arial" w:hAnsi="Arial" w:cs="Arial"/>
              <w:b/>
              <w:color w:val="3F4548" w:themeColor="text1"/>
              <w:sz w:val="16"/>
              <w:szCs w:val="16"/>
            </w:rPr>
          </w:pPr>
          <w:r>
            <w:rPr>
              <w:noProof/>
              <w:lang w:eastAsia="en-GB"/>
            </w:rPr>
            <w:drawing>
              <wp:inline distT="0" distB="0" distL="0" distR="0" wp14:anchorId="10AF82BA" wp14:editId="3836C0FC">
                <wp:extent cx="2225615" cy="906377"/>
                <wp:effectExtent l="0" t="0" r="3810" b="8255"/>
                <wp:docPr id="1965149636" name="Picture 196514963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112" cy="1001061"/>
                        </a:xfrm>
                        <a:prstGeom prst="rect">
                          <a:avLst/>
                        </a:prstGeom>
                        <a:noFill/>
                      </pic:spPr>
                    </pic:pic>
                  </a:graphicData>
                </a:graphic>
              </wp:inline>
            </w:drawing>
          </w:r>
        </w:p>
      </w:tc>
      <w:tc>
        <w:tcPr>
          <w:tcW w:w="5953" w:type="dxa"/>
          <w:gridSpan w:val="3"/>
          <w:shd w:val="clear" w:color="auto" w:fill="auto"/>
        </w:tcPr>
        <w:p w14:paraId="05CDA547" w14:textId="77777777" w:rsidR="00016E05" w:rsidRPr="00F20B16" w:rsidRDefault="00016E05" w:rsidP="00016E05">
          <w:pPr>
            <w:spacing w:after="0" w:line="240" w:lineRule="auto"/>
            <w:ind w:right="-115"/>
            <w:jc w:val="right"/>
            <w:rPr>
              <w:rFonts w:ascii="Arial" w:hAnsi="Arial" w:cs="Arial"/>
              <w:color w:val="D9AB16" w:themeColor="accent1"/>
              <w:sz w:val="24"/>
              <w:szCs w:val="24"/>
            </w:rPr>
          </w:pPr>
          <w:r w:rsidRPr="00F20B16">
            <w:rPr>
              <w:rFonts w:ascii="Arial" w:eastAsia="Times New Roman" w:hAnsi="Arial" w:cs="Arial"/>
              <w:b/>
              <w:bCs/>
              <w:color w:val="113458" w:themeColor="text2"/>
              <w:sz w:val="24"/>
              <w:szCs w:val="24"/>
              <w:lang w:eastAsia="en-GB"/>
            </w:rPr>
            <w:t xml:space="preserve">Thematic review, </w:t>
          </w:r>
          <w:r>
            <w:rPr>
              <w:rFonts w:ascii="Arial" w:eastAsia="Times New Roman" w:hAnsi="Arial" w:cs="Arial"/>
              <w:b/>
              <w:bCs/>
              <w:color w:val="D9AB16" w:themeColor="accent1"/>
              <w:sz w:val="24"/>
              <w:szCs w:val="24"/>
              <w:lang w:eastAsia="en-GB"/>
            </w:rPr>
            <w:t>Data science</w:t>
          </w:r>
        </w:p>
      </w:tc>
    </w:tr>
    <w:tr w:rsidR="00016E05" w:rsidRPr="00D238AE" w14:paraId="39AE9FB4" w14:textId="77777777" w:rsidTr="008238A6">
      <w:trPr>
        <w:trHeight w:val="376"/>
      </w:trPr>
      <w:tc>
        <w:tcPr>
          <w:tcW w:w="3827" w:type="dxa"/>
          <w:vMerge/>
          <w:vAlign w:val="center"/>
        </w:tcPr>
        <w:p w14:paraId="6698072B" w14:textId="77777777" w:rsidR="00016E05" w:rsidRDefault="00016E05" w:rsidP="00016E05">
          <w:pPr>
            <w:spacing w:after="0" w:line="240" w:lineRule="auto"/>
            <w:ind w:left="-108"/>
            <w:rPr>
              <w:noProof/>
              <w:lang w:eastAsia="en-GB"/>
            </w:rPr>
          </w:pPr>
        </w:p>
      </w:tc>
      <w:tc>
        <w:tcPr>
          <w:tcW w:w="1418" w:type="dxa"/>
          <w:tcBorders>
            <w:right w:val="single" w:sz="4" w:space="0" w:color="D9AB16" w:themeColor="accent1"/>
          </w:tcBorders>
          <w:shd w:val="clear" w:color="auto" w:fill="auto"/>
        </w:tcPr>
        <w:p w14:paraId="7157D7F5" w14:textId="77777777" w:rsidR="00016E05" w:rsidRPr="00F20B16" w:rsidRDefault="00016E05" w:rsidP="00016E05">
          <w:pPr>
            <w:spacing w:after="0" w:line="240" w:lineRule="auto"/>
            <w:ind w:right="-115"/>
            <w:jc w:val="right"/>
            <w:rPr>
              <w:rFonts w:ascii="Arial" w:eastAsia="Times New Roman" w:hAnsi="Arial" w:cs="Arial"/>
              <w:b/>
              <w:bCs/>
              <w:color w:val="113458" w:themeColor="text2"/>
              <w:sz w:val="24"/>
              <w:szCs w:val="24"/>
              <w:lang w:eastAsia="en-GB"/>
            </w:rPr>
          </w:pPr>
        </w:p>
      </w:tc>
      <w:tc>
        <w:tcPr>
          <w:tcW w:w="2268" w:type="dxa"/>
          <w:tcBorders>
            <w:top w:val="single" w:sz="4" w:space="0" w:color="D9AB16" w:themeColor="accent1"/>
            <w:left w:val="single" w:sz="4" w:space="0" w:color="D9AB16" w:themeColor="accent1"/>
            <w:bottom w:val="single" w:sz="4" w:space="0" w:color="D9AB16" w:themeColor="accent1"/>
            <w:right w:val="single" w:sz="4" w:space="0" w:color="D9AB16" w:themeColor="accent1"/>
          </w:tcBorders>
          <w:shd w:val="clear" w:color="auto" w:fill="auto"/>
          <w:vAlign w:val="center"/>
        </w:tcPr>
        <w:p w14:paraId="5204BBF4" w14:textId="77777777" w:rsidR="00016E05" w:rsidRPr="00D238AE" w:rsidRDefault="00016E05" w:rsidP="00016E05">
          <w:pPr>
            <w:spacing w:after="0" w:line="240" w:lineRule="atLeast"/>
            <w:jc w:val="right"/>
            <w:rPr>
              <w:rFonts w:ascii="Arial" w:hAnsi="Arial" w:cs="Arial"/>
              <w:b/>
              <w:color w:val="3F4548" w:themeColor="text1"/>
              <w:sz w:val="20"/>
              <w:szCs w:val="20"/>
            </w:rPr>
          </w:pPr>
          <w:r w:rsidRPr="00D238AE">
            <w:rPr>
              <w:rFonts w:ascii="Arial" w:hAnsi="Arial" w:cs="Arial"/>
              <w:b/>
              <w:color w:val="3F4548" w:themeColor="text1"/>
              <w:sz w:val="20"/>
              <w:szCs w:val="20"/>
            </w:rPr>
            <w:t>Practice area</w:t>
          </w:r>
        </w:p>
      </w:tc>
      <w:tc>
        <w:tcPr>
          <w:tcW w:w="2267" w:type="dxa"/>
          <w:tcBorders>
            <w:top w:val="single" w:sz="4" w:space="0" w:color="D9AB16" w:themeColor="accent1"/>
            <w:left w:val="single" w:sz="4" w:space="0" w:color="D9AB16" w:themeColor="accent1"/>
            <w:bottom w:val="single" w:sz="4" w:space="0" w:color="D9AB16" w:themeColor="accent1"/>
            <w:right w:val="single" w:sz="4" w:space="0" w:color="D9AB16" w:themeColor="accent1"/>
          </w:tcBorders>
          <w:shd w:val="clear" w:color="auto" w:fill="auto"/>
          <w:vAlign w:val="center"/>
        </w:tcPr>
        <w:p w14:paraId="1AAB537D" w14:textId="77777777" w:rsidR="00016E05" w:rsidRPr="00D238AE" w:rsidRDefault="00016E05" w:rsidP="00016E05">
          <w:pPr>
            <w:spacing w:after="0" w:line="240" w:lineRule="auto"/>
            <w:jc w:val="center"/>
            <w:rPr>
              <w:rFonts w:ascii="Arial" w:hAnsi="Arial" w:cs="Arial"/>
              <w:color w:val="3F4548" w:themeColor="text1"/>
              <w:sz w:val="20"/>
              <w:szCs w:val="20"/>
            </w:rPr>
          </w:pPr>
          <w:r w:rsidRPr="00D238AE">
            <w:rPr>
              <w:rFonts w:ascii="Arial" w:hAnsi="Arial" w:cs="Arial"/>
              <w:color w:val="3F4548" w:themeColor="text1"/>
              <w:sz w:val="20"/>
              <w:szCs w:val="20"/>
            </w:rPr>
            <w:t>All practices</w:t>
          </w:r>
        </w:p>
      </w:tc>
    </w:tr>
    <w:tr w:rsidR="00016E05" w:rsidRPr="00D238AE" w14:paraId="09ADA8E8" w14:textId="77777777" w:rsidTr="008238A6">
      <w:trPr>
        <w:trHeight w:hRule="exact" w:val="340"/>
      </w:trPr>
      <w:tc>
        <w:tcPr>
          <w:tcW w:w="3827" w:type="dxa"/>
          <w:vMerge/>
        </w:tcPr>
        <w:p w14:paraId="7B318631" w14:textId="77777777" w:rsidR="00016E05" w:rsidRPr="005D507A" w:rsidRDefault="00016E05" w:rsidP="00016E05">
          <w:pPr>
            <w:spacing w:after="0" w:line="240" w:lineRule="auto"/>
            <w:jc w:val="right"/>
            <w:rPr>
              <w:rFonts w:ascii="Arial" w:hAnsi="Arial" w:cs="Arial"/>
              <w:b/>
              <w:color w:val="3F4548" w:themeColor="text1"/>
              <w:sz w:val="16"/>
              <w:szCs w:val="16"/>
            </w:rPr>
          </w:pPr>
        </w:p>
      </w:tc>
      <w:tc>
        <w:tcPr>
          <w:tcW w:w="1418" w:type="dxa"/>
          <w:tcBorders>
            <w:right w:val="single" w:sz="4" w:space="0" w:color="D9AB16" w:themeColor="accent1"/>
          </w:tcBorders>
          <w:shd w:val="clear" w:color="auto" w:fill="auto"/>
          <w:vAlign w:val="center"/>
        </w:tcPr>
        <w:p w14:paraId="35F602C8" w14:textId="77777777" w:rsidR="00016E05" w:rsidRPr="00F810A3" w:rsidRDefault="00016E05" w:rsidP="00016E05">
          <w:pPr>
            <w:spacing w:after="0" w:line="240" w:lineRule="auto"/>
            <w:jc w:val="right"/>
            <w:rPr>
              <w:rFonts w:ascii="Arial" w:hAnsi="Arial" w:cs="Arial"/>
              <w:b/>
              <w:color w:val="3F4548" w:themeColor="text1"/>
              <w:sz w:val="20"/>
              <w:szCs w:val="20"/>
            </w:rPr>
          </w:pPr>
        </w:p>
      </w:tc>
      <w:tc>
        <w:tcPr>
          <w:tcW w:w="2268" w:type="dxa"/>
          <w:tcBorders>
            <w:top w:val="single" w:sz="4" w:space="0" w:color="D9AB16" w:themeColor="accent1"/>
            <w:left w:val="single" w:sz="4" w:space="0" w:color="D9AB16" w:themeColor="accent1"/>
            <w:bottom w:val="single" w:sz="4" w:space="0" w:color="D9AB16" w:themeColor="accent1"/>
            <w:right w:val="single" w:sz="4" w:space="0" w:color="D9AB16" w:themeColor="accent1"/>
          </w:tcBorders>
          <w:shd w:val="clear" w:color="auto" w:fill="auto"/>
          <w:vAlign w:val="center"/>
        </w:tcPr>
        <w:p w14:paraId="39D58B99" w14:textId="77777777" w:rsidR="00016E05" w:rsidRPr="00A905D6" w:rsidRDefault="00016E05" w:rsidP="00016E05">
          <w:pPr>
            <w:spacing w:after="0" w:line="240" w:lineRule="atLeast"/>
            <w:jc w:val="right"/>
            <w:rPr>
              <w:rFonts w:ascii="Arial" w:hAnsi="Arial" w:cs="Arial"/>
              <w:b/>
              <w:color w:val="3F4548" w:themeColor="text1"/>
              <w:sz w:val="20"/>
              <w:szCs w:val="20"/>
            </w:rPr>
          </w:pPr>
          <w:r>
            <w:rPr>
              <w:rFonts w:ascii="Arial" w:hAnsi="Arial" w:cs="Arial"/>
              <w:b/>
              <w:color w:val="3F4548" w:themeColor="text1"/>
              <w:sz w:val="20"/>
              <w:szCs w:val="20"/>
            </w:rPr>
            <w:t>Geographic scope</w:t>
          </w:r>
        </w:p>
      </w:tc>
      <w:tc>
        <w:tcPr>
          <w:tcW w:w="2267" w:type="dxa"/>
          <w:tcBorders>
            <w:top w:val="single" w:sz="4" w:space="0" w:color="D9AB16" w:themeColor="accent1"/>
            <w:left w:val="single" w:sz="4" w:space="0" w:color="D9AB16" w:themeColor="accent1"/>
            <w:bottom w:val="single" w:sz="4" w:space="0" w:color="D9AB16" w:themeColor="accent1"/>
            <w:right w:val="single" w:sz="4" w:space="0" w:color="D9AB16" w:themeColor="accent1"/>
          </w:tcBorders>
          <w:shd w:val="clear" w:color="auto" w:fill="auto"/>
          <w:tcMar>
            <w:top w:w="80" w:type="dxa"/>
            <w:left w:w="80" w:type="dxa"/>
            <w:bottom w:w="80" w:type="dxa"/>
            <w:right w:w="80" w:type="dxa"/>
          </w:tcMar>
          <w:vAlign w:val="center"/>
        </w:tcPr>
        <w:p w14:paraId="5059375C" w14:textId="77777777" w:rsidR="00016E05" w:rsidRPr="00F810A3" w:rsidRDefault="00016E05" w:rsidP="00016E05">
          <w:pPr>
            <w:spacing w:after="0" w:line="240" w:lineRule="auto"/>
            <w:jc w:val="center"/>
            <w:rPr>
              <w:rFonts w:ascii="Arial" w:hAnsi="Arial" w:cs="Arial"/>
              <w:color w:val="3F4548" w:themeColor="text1"/>
              <w:sz w:val="20"/>
              <w:szCs w:val="20"/>
            </w:rPr>
          </w:pPr>
          <w:r>
            <w:rPr>
              <w:rFonts w:ascii="Arial" w:hAnsi="Arial" w:cs="Arial"/>
              <w:color w:val="3F4548" w:themeColor="text1"/>
              <w:sz w:val="20"/>
              <w:szCs w:val="20"/>
            </w:rPr>
            <w:t>Worldwide</w:t>
          </w:r>
        </w:p>
      </w:tc>
    </w:tr>
    <w:tr w:rsidR="00016E05" w:rsidRPr="00870895" w14:paraId="1093C9C0" w14:textId="77777777" w:rsidTr="008238A6">
      <w:trPr>
        <w:trHeight w:hRule="exact" w:val="340"/>
      </w:trPr>
      <w:tc>
        <w:tcPr>
          <w:tcW w:w="3827" w:type="dxa"/>
          <w:vMerge/>
        </w:tcPr>
        <w:p w14:paraId="66356FA5" w14:textId="77777777" w:rsidR="00016E05" w:rsidRPr="005D507A" w:rsidRDefault="00016E05" w:rsidP="00016E05">
          <w:pPr>
            <w:spacing w:after="0" w:line="240" w:lineRule="auto"/>
            <w:jc w:val="right"/>
            <w:rPr>
              <w:rFonts w:ascii="Arial" w:hAnsi="Arial" w:cs="Arial"/>
              <w:b/>
              <w:color w:val="3F4548" w:themeColor="text1"/>
              <w:sz w:val="16"/>
              <w:szCs w:val="16"/>
            </w:rPr>
          </w:pPr>
        </w:p>
      </w:tc>
      <w:tc>
        <w:tcPr>
          <w:tcW w:w="1418" w:type="dxa"/>
          <w:tcBorders>
            <w:right w:val="single" w:sz="4" w:space="0" w:color="D9AB16" w:themeColor="accent1"/>
          </w:tcBorders>
          <w:shd w:val="clear" w:color="auto" w:fill="auto"/>
          <w:vAlign w:val="center"/>
        </w:tcPr>
        <w:p w14:paraId="2B0902F4" w14:textId="77777777" w:rsidR="00016E05" w:rsidRPr="00F810A3" w:rsidRDefault="00016E05" w:rsidP="00016E05">
          <w:pPr>
            <w:spacing w:after="0" w:line="240" w:lineRule="auto"/>
            <w:jc w:val="right"/>
            <w:rPr>
              <w:rFonts w:ascii="Arial" w:hAnsi="Arial" w:cs="Arial"/>
              <w:b/>
              <w:color w:val="3F4548" w:themeColor="text1"/>
              <w:sz w:val="20"/>
              <w:szCs w:val="20"/>
            </w:rPr>
          </w:pPr>
        </w:p>
      </w:tc>
      <w:tc>
        <w:tcPr>
          <w:tcW w:w="2268" w:type="dxa"/>
          <w:tcBorders>
            <w:top w:val="single" w:sz="4" w:space="0" w:color="D9AB16" w:themeColor="accent1"/>
            <w:left w:val="single" w:sz="4" w:space="0" w:color="D9AB16" w:themeColor="accent1"/>
            <w:bottom w:val="single" w:sz="4" w:space="0" w:color="D9AB16" w:themeColor="accent1"/>
            <w:right w:val="single" w:sz="4" w:space="0" w:color="D9AB16" w:themeColor="accent1"/>
          </w:tcBorders>
          <w:shd w:val="clear" w:color="auto" w:fill="auto"/>
          <w:vAlign w:val="center"/>
        </w:tcPr>
        <w:p w14:paraId="13C327B4" w14:textId="77777777" w:rsidR="00016E05" w:rsidRPr="00A905D6" w:rsidRDefault="00016E05" w:rsidP="00016E05">
          <w:pPr>
            <w:spacing w:after="0" w:line="240" w:lineRule="atLeast"/>
            <w:jc w:val="right"/>
            <w:rPr>
              <w:rFonts w:ascii="Arial" w:hAnsi="Arial" w:cs="Arial"/>
              <w:b/>
              <w:color w:val="3F4548" w:themeColor="text1"/>
              <w:sz w:val="20"/>
              <w:szCs w:val="20"/>
            </w:rPr>
          </w:pPr>
          <w:r w:rsidRPr="00A905D6">
            <w:rPr>
              <w:rFonts w:ascii="Arial" w:hAnsi="Arial" w:cs="Arial"/>
              <w:b/>
              <w:color w:val="3F4548" w:themeColor="text1"/>
              <w:sz w:val="20"/>
              <w:szCs w:val="20"/>
            </w:rPr>
            <w:t>Submission deadline</w:t>
          </w:r>
        </w:p>
      </w:tc>
      <w:tc>
        <w:tcPr>
          <w:tcW w:w="2267" w:type="dxa"/>
          <w:tcBorders>
            <w:top w:val="single" w:sz="4" w:space="0" w:color="D9AB16" w:themeColor="accent1"/>
            <w:left w:val="single" w:sz="4" w:space="0" w:color="D9AB16" w:themeColor="accent1"/>
            <w:bottom w:val="single" w:sz="4" w:space="0" w:color="D9AB16" w:themeColor="accent1"/>
            <w:right w:val="single" w:sz="4" w:space="0" w:color="D9AB16" w:themeColor="accent1"/>
          </w:tcBorders>
          <w:shd w:val="clear" w:color="auto" w:fill="auto"/>
          <w:tcMar>
            <w:top w:w="80" w:type="dxa"/>
            <w:left w:w="80" w:type="dxa"/>
            <w:bottom w:w="80" w:type="dxa"/>
            <w:right w:w="80" w:type="dxa"/>
          </w:tcMar>
          <w:vAlign w:val="center"/>
        </w:tcPr>
        <w:p w14:paraId="40D6EECB" w14:textId="063F44D7" w:rsidR="00016E05" w:rsidRPr="00F810A3" w:rsidRDefault="00D336B5" w:rsidP="00016E05">
          <w:pPr>
            <w:spacing w:after="0" w:line="240" w:lineRule="auto"/>
            <w:jc w:val="center"/>
            <w:rPr>
              <w:rFonts w:ascii="Arial" w:hAnsi="Arial" w:cs="Arial"/>
              <w:color w:val="3F4548" w:themeColor="text1"/>
              <w:sz w:val="20"/>
              <w:szCs w:val="20"/>
            </w:rPr>
          </w:pPr>
          <w:r>
            <w:rPr>
              <w:rFonts w:ascii="Arial" w:hAnsi="Arial" w:cs="Arial"/>
              <w:color w:val="3F4548" w:themeColor="text1"/>
              <w:sz w:val="20"/>
              <w:szCs w:val="20"/>
            </w:rPr>
            <w:t>31 October 2023</w:t>
          </w:r>
        </w:p>
      </w:tc>
    </w:tr>
  </w:tbl>
  <w:p w14:paraId="7CDE418E" w14:textId="77777777" w:rsidR="006B627E" w:rsidRPr="006B627E" w:rsidRDefault="006B627E" w:rsidP="006B627E">
    <w:pPr>
      <w:spacing w:after="0"/>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5" w:type="dxa"/>
      <w:tblInd w:w="-5" w:type="dxa"/>
      <w:shd w:val="clear" w:color="auto" w:fill="CED7E7"/>
      <w:tblLook w:val="04A0" w:firstRow="1" w:lastRow="0" w:firstColumn="1" w:lastColumn="0" w:noHBand="0" w:noVBand="1"/>
    </w:tblPr>
    <w:tblGrid>
      <w:gridCol w:w="6125"/>
      <w:gridCol w:w="3870"/>
    </w:tblGrid>
    <w:tr w:rsidR="000C5F57" w:rsidRPr="00797103" w14:paraId="56162A3A" w14:textId="77777777" w:rsidTr="00C0531E">
      <w:trPr>
        <w:trHeight w:val="260"/>
      </w:trPr>
      <w:tc>
        <w:tcPr>
          <w:tcW w:w="6125" w:type="dxa"/>
          <w:vAlign w:val="center"/>
        </w:tcPr>
        <w:p w14:paraId="593545CF" w14:textId="5CDC0427" w:rsidR="000C5F57" w:rsidRPr="00FB585C" w:rsidRDefault="00C0531E" w:rsidP="000C5F57">
          <w:pPr>
            <w:spacing w:after="0" w:line="240" w:lineRule="auto"/>
            <w:ind w:left="-71" w:right="-115"/>
            <w:rPr>
              <w:rFonts w:ascii="Arial" w:hAnsi="Arial" w:cs="Arial"/>
              <w:b/>
              <w:bCs/>
              <w:color w:val="3F4548" w:themeColor="text1"/>
              <w:sz w:val="24"/>
              <w:szCs w:val="24"/>
            </w:rPr>
          </w:pPr>
          <w:r>
            <w:rPr>
              <w:rFonts w:ascii="Arial" w:hAnsi="Arial" w:cs="Arial"/>
              <w:b/>
              <w:bCs/>
              <w:color w:val="D9AB16" w:themeColor="accent1"/>
              <w:sz w:val="24"/>
              <w:szCs w:val="24"/>
            </w:rPr>
            <w:t>Case study submission form</w:t>
          </w:r>
          <w:r w:rsidR="000C5F57" w:rsidRPr="00FB585C">
            <w:rPr>
              <w:rFonts w:ascii="Arial" w:hAnsi="Arial" w:cs="Arial"/>
              <w:b/>
              <w:bCs/>
              <w:color w:val="D9AB16" w:themeColor="accent1"/>
              <w:sz w:val="24"/>
              <w:szCs w:val="24"/>
            </w:rPr>
            <w:t xml:space="preserve"> for </w:t>
          </w:r>
          <w:r w:rsidR="000C5F57">
            <w:rPr>
              <w:rFonts w:ascii="Arial" w:hAnsi="Arial" w:cs="Arial"/>
              <w:b/>
              <w:bCs/>
              <w:color w:val="D9AB16" w:themeColor="accent1"/>
              <w:sz w:val="24"/>
              <w:szCs w:val="24"/>
            </w:rPr>
            <w:t>organisations</w:t>
          </w:r>
        </w:p>
      </w:tc>
      <w:tc>
        <w:tcPr>
          <w:tcW w:w="3870" w:type="dxa"/>
          <w:shd w:val="clear" w:color="auto" w:fill="auto"/>
        </w:tcPr>
        <w:p w14:paraId="6BC3EADE" w14:textId="77777777" w:rsidR="000C5F57" w:rsidRPr="00FB585C" w:rsidRDefault="000C5F57" w:rsidP="000C5F57">
          <w:pPr>
            <w:spacing w:after="0" w:line="240" w:lineRule="auto"/>
            <w:jc w:val="right"/>
            <w:rPr>
              <w:rFonts w:ascii="Arial" w:eastAsia="Times New Roman" w:hAnsi="Arial" w:cs="Arial"/>
              <w:b/>
              <w:bCs/>
              <w:color w:val="113458" w:themeColor="text2"/>
              <w:sz w:val="24"/>
              <w:szCs w:val="24"/>
              <w:lang w:eastAsia="en-GB"/>
            </w:rPr>
          </w:pPr>
          <w:r>
            <w:rPr>
              <w:rFonts w:ascii="Arial" w:eastAsia="Times New Roman" w:hAnsi="Arial" w:cs="Arial"/>
              <w:b/>
              <w:bCs/>
              <w:color w:val="113458" w:themeColor="text2"/>
              <w:sz w:val="24"/>
              <w:szCs w:val="24"/>
              <w:lang w:eastAsia="en-GB"/>
            </w:rPr>
            <w:t xml:space="preserve">Thematic review, </w:t>
          </w:r>
          <w:r>
            <w:rPr>
              <w:rFonts w:ascii="Arial" w:eastAsia="Times New Roman" w:hAnsi="Arial" w:cs="Arial"/>
              <w:b/>
              <w:bCs/>
              <w:color w:val="D9AB16" w:themeColor="accent1"/>
              <w:sz w:val="24"/>
              <w:szCs w:val="24"/>
              <w:lang w:eastAsia="en-GB"/>
            </w:rPr>
            <w:t>Data science</w:t>
          </w:r>
        </w:p>
      </w:tc>
    </w:tr>
  </w:tbl>
  <w:p w14:paraId="237C465A" w14:textId="77777777" w:rsidR="005331F6" w:rsidRPr="006B627E" w:rsidRDefault="005331F6" w:rsidP="006B627E">
    <w:pPr>
      <w:spacing w:after="0"/>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5" w:type="dxa"/>
      <w:tblInd w:w="-5" w:type="dxa"/>
      <w:shd w:val="clear" w:color="auto" w:fill="CED7E7"/>
      <w:tblLook w:val="04A0" w:firstRow="1" w:lastRow="0" w:firstColumn="1" w:lastColumn="0" w:noHBand="0" w:noVBand="1"/>
    </w:tblPr>
    <w:tblGrid>
      <w:gridCol w:w="6215"/>
      <w:gridCol w:w="3780"/>
    </w:tblGrid>
    <w:tr w:rsidR="000C5F57" w:rsidRPr="00797103" w14:paraId="41EFC5EC" w14:textId="77777777" w:rsidTr="00C0531E">
      <w:trPr>
        <w:trHeight w:val="260"/>
      </w:trPr>
      <w:tc>
        <w:tcPr>
          <w:tcW w:w="6215" w:type="dxa"/>
          <w:vAlign w:val="center"/>
        </w:tcPr>
        <w:p w14:paraId="3BC6275D" w14:textId="0A3EF4AE" w:rsidR="000C5F57" w:rsidRPr="00FB585C" w:rsidRDefault="00C0531E" w:rsidP="000C5F57">
          <w:pPr>
            <w:spacing w:after="0" w:line="240" w:lineRule="auto"/>
            <w:ind w:left="-71" w:right="-115"/>
            <w:rPr>
              <w:rFonts w:ascii="Arial" w:hAnsi="Arial" w:cs="Arial"/>
              <w:b/>
              <w:bCs/>
              <w:color w:val="3F4548" w:themeColor="text1"/>
              <w:sz w:val="24"/>
              <w:szCs w:val="24"/>
            </w:rPr>
          </w:pPr>
          <w:r>
            <w:rPr>
              <w:rFonts w:ascii="Arial" w:hAnsi="Arial" w:cs="Arial"/>
              <w:b/>
              <w:bCs/>
              <w:color w:val="D9AB16" w:themeColor="accent1"/>
              <w:sz w:val="24"/>
              <w:szCs w:val="24"/>
            </w:rPr>
            <w:t>Case study submission form</w:t>
          </w:r>
          <w:r w:rsidR="000C5F57" w:rsidRPr="00FB585C">
            <w:rPr>
              <w:rFonts w:ascii="Arial" w:hAnsi="Arial" w:cs="Arial"/>
              <w:b/>
              <w:bCs/>
              <w:color w:val="D9AB16" w:themeColor="accent1"/>
              <w:sz w:val="24"/>
              <w:szCs w:val="24"/>
            </w:rPr>
            <w:t xml:space="preserve"> for </w:t>
          </w:r>
          <w:r w:rsidR="00A3170C">
            <w:rPr>
              <w:rFonts w:ascii="Arial" w:hAnsi="Arial" w:cs="Arial"/>
              <w:b/>
              <w:bCs/>
              <w:color w:val="D9AB16" w:themeColor="accent1"/>
              <w:sz w:val="24"/>
              <w:szCs w:val="24"/>
            </w:rPr>
            <w:t>organisations</w:t>
          </w:r>
        </w:p>
      </w:tc>
      <w:tc>
        <w:tcPr>
          <w:tcW w:w="3780" w:type="dxa"/>
          <w:shd w:val="clear" w:color="auto" w:fill="auto"/>
        </w:tcPr>
        <w:p w14:paraId="3BE100FD" w14:textId="77777777" w:rsidR="000C5F57" w:rsidRPr="00FB585C" w:rsidRDefault="000C5F57" w:rsidP="000C5F57">
          <w:pPr>
            <w:spacing w:after="0" w:line="240" w:lineRule="auto"/>
            <w:jc w:val="right"/>
            <w:rPr>
              <w:rFonts w:ascii="Arial" w:eastAsia="Times New Roman" w:hAnsi="Arial" w:cs="Arial"/>
              <w:b/>
              <w:bCs/>
              <w:color w:val="113458" w:themeColor="text2"/>
              <w:sz w:val="24"/>
              <w:szCs w:val="24"/>
              <w:lang w:eastAsia="en-GB"/>
            </w:rPr>
          </w:pPr>
          <w:r>
            <w:rPr>
              <w:rFonts w:ascii="Arial" w:eastAsia="Times New Roman" w:hAnsi="Arial" w:cs="Arial"/>
              <w:b/>
              <w:bCs/>
              <w:color w:val="113458" w:themeColor="text2"/>
              <w:sz w:val="24"/>
              <w:szCs w:val="24"/>
              <w:lang w:eastAsia="en-GB"/>
            </w:rPr>
            <w:t xml:space="preserve">Thematic review, </w:t>
          </w:r>
          <w:r>
            <w:rPr>
              <w:rFonts w:ascii="Arial" w:eastAsia="Times New Roman" w:hAnsi="Arial" w:cs="Arial"/>
              <w:b/>
              <w:bCs/>
              <w:color w:val="D9AB16" w:themeColor="accent1"/>
              <w:sz w:val="24"/>
              <w:szCs w:val="24"/>
              <w:lang w:eastAsia="en-GB"/>
            </w:rPr>
            <w:t>Data science</w:t>
          </w:r>
        </w:p>
      </w:tc>
    </w:tr>
  </w:tbl>
  <w:p w14:paraId="1CE93363" w14:textId="77777777" w:rsidR="005331F6" w:rsidRPr="006B627E" w:rsidRDefault="005331F6" w:rsidP="006B627E">
    <w:pPr>
      <w:spacing w:after="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D6C"/>
    <w:multiLevelType w:val="hybridMultilevel"/>
    <w:tmpl w:val="3B2EB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15736"/>
    <w:multiLevelType w:val="hybridMultilevel"/>
    <w:tmpl w:val="D9CA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F3A89"/>
    <w:multiLevelType w:val="hybridMultilevel"/>
    <w:tmpl w:val="AE94D208"/>
    <w:lvl w:ilvl="0" w:tplc="D44CFCD2">
      <w:numFmt w:val="bullet"/>
      <w:lvlText w:val="•"/>
      <w:lvlJc w:val="left"/>
      <w:pPr>
        <w:ind w:left="1080" w:hanging="720"/>
      </w:pPr>
      <w:rPr>
        <w:rFonts w:ascii="Arial" w:eastAsia="Helvetic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C058C"/>
    <w:multiLevelType w:val="hybridMultilevel"/>
    <w:tmpl w:val="B8341F66"/>
    <w:lvl w:ilvl="0" w:tplc="5136E9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27DD8"/>
    <w:multiLevelType w:val="hybridMultilevel"/>
    <w:tmpl w:val="40208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CB216B"/>
    <w:multiLevelType w:val="hybridMultilevel"/>
    <w:tmpl w:val="2A7A0DD0"/>
    <w:lvl w:ilvl="0" w:tplc="29E0EAB0">
      <w:start w:val="1"/>
      <w:numFmt w:val="bullet"/>
      <w:lvlText w:val=""/>
      <w:lvlJc w:val="left"/>
      <w:pPr>
        <w:ind w:left="720" w:hanging="360"/>
      </w:pPr>
      <w:rPr>
        <w:rFonts w:ascii="Symbol" w:hAnsi="Symbol" w:hint="default"/>
        <w:color w:val="3F4548"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C1DD0"/>
    <w:multiLevelType w:val="hybridMultilevel"/>
    <w:tmpl w:val="DCF41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F77AC"/>
    <w:multiLevelType w:val="multilevel"/>
    <w:tmpl w:val="8BDE43D0"/>
    <w:lvl w:ilvl="0">
      <w:start w:val="4"/>
      <w:numFmt w:val="decimal"/>
      <w:lvlText w:val="%1"/>
      <w:lvlJc w:val="left"/>
      <w:pPr>
        <w:ind w:left="360" w:hanging="360"/>
      </w:pPr>
      <w:rPr>
        <w:rFonts w:hint="default"/>
        <w:color w:val="D9AB16" w:themeColor="accent1"/>
      </w:rPr>
    </w:lvl>
    <w:lvl w:ilvl="1">
      <w:start w:val="2"/>
      <w:numFmt w:val="decimal"/>
      <w:lvlText w:val="%1.%2"/>
      <w:lvlJc w:val="left"/>
      <w:pPr>
        <w:ind w:left="360" w:hanging="360"/>
      </w:pPr>
      <w:rPr>
        <w:rFonts w:hint="default"/>
        <w:color w:val="D9AB16" w:themeColor="accent1"/>
      </w:rPr>
    </w:lvl>
    <w:lvl w:ilvl="2">
      <w:start w:val="1"/>
      <w:numFmt w:val="decimal"/>
      <w:lvlText w:val="%1.%2.%3"/>
      <w:lvlJc w:val="left"/>
      <w:pPr>
        <w:ind w:left="720" w:hanging="720"/>
      </w:pPr>
      <w:rPr>
        <w:rFonts w:hint="default"/>
        <w:color w:val="D9AB16" w:themeColor="accent1"/>
      </w:rPr>
    </w:lvl>
    <w:lvl w:ilvl="3">
      <w:start w:val="1"/>
      <w:numFmt w:val="decimal"/>
      <w:lvlText w:val="%1.%2.%3.%4"/>
      <w:lvlJc w:val="left"/>
      <w:pPr>
        <w:ind w:left="720" w:hanging="720"/>
      </w:pPr>
      <w:rPr>
        <w:rFonts w:hint="default"/>
        <w:color w:val="D9AB16" w:themeColor="accent1"/>
      </w:rPr>
    </w:lvl>
    <w:lvl w:ilvl="4">
      <w:start w:val="1"/>
      <w:numFmt w:val="decimal"/>
      <w:lvlText w:val="%1.%2.%3.%4.%5"/>
      <w:lvlJc w:val="left"/>
      <w:pPr>
        <w:ind w:left="1080" w:hanging="1080"/>
      </w:pPr>
      <w:rPr>
        <w:rFonts w:hint="default"/>
        <w:color w:val="D9AB16" w:themeColor="accent1"/>
      </w:rPr>
    </w:lvl>
    <w:lvl w:ilvl="5">
      <w:start w:val="1"/>
      <w:numFmt w:val="decimal"/>
      <w:lvlText w:val="%1.%2.%3.%4.%5.%6"/>
      <w:lvlJc w:val="left"/>
      <w:pPr>
        <w:ind w:left="1080" w:hanging="1080"/>
      </w:pPr>
      <w:rPr>
        <w:rFonts w:hint="default"/>
        <w:color w:val="D9AB16" w:themeColor="accent1"/>
      </w:rPr>
    </w:lvl>
    <w:lvl w:ilvl="6">
      <w:start w:val="1"/>
      <w:numFmt w:val="decimal"/>
      <w:lvlText w:val="%1.%2.%3.%4.%5.%6.%7"/>
      <w:lvlJc w:val="left"/>
      <w:pPr>
        <w:ind w:left="1440" w:hanging="1440"/>
      </w:pPr>
      <w:rPr>
        <w:rFonts w:hint="default"/>
        <w:color w:val="D9AB16" w:themeColor="accent1"/>
      </w:rPr>
    </w:lvl>
    <w:lvl w:ilvl="7">
      <w:start w:val="1"/>
      <w:numFmt w:val="decimal"/>
      <w:lvlText w:val="%1.%2.%3.%4.%5.%6.%7.%8"/>
      <w:lvlJc w:val="left"/>
      <w:pPr>
        <w:ind w:left="1440" w:hanging="1440"/>
      </w:pPr>
      <w:rPr>
        <w:rFonts w:hint="default"/>
        <w:color w:val="D9AB16" w:themeColor="accent1"/>
      </w:rPr>
    </w:lvl>
    <w:lvl w:ilvl="8">
      <w:start w:val="1"/>
      <w:numFmt w:val="decimal"/>
      <w:lvlText w:val="%1.%2.%3.%4.%5.%6.%7.%8.%9"/>
      <w:lvlJc w:val="left"/>
      <w:pPr>
        <w:ind w:left="1800" w:hanging="1800"/>
      </w:pPr>
      <w:rPr>
        <w:rFonts w:hint="default"/>
        <w:color w:val="D9AB16" w:themeColor="accent1"/>
      </w:rPr>
    </w:lvl>
  </w:abstractNum>
  <w:abstractNum w:abstractNumId="8" w15:restartNumberingAfterBreak="0">
    <w:nsid w:val="306B38EC"/>
    <w:multiLevelType w:val="hybridMultilevel"/>
    <w:tmpl w:val="F96A0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F11F44"/>
    <w:multiLevelType w:val="hybridMultilevel"/>
    <w:tmpl w:val="DBDABA46"/>
    <w:lvl w:ilvl="0" w:tplc="94644DD8">
      <w:start w:val="1"/>
      <w:numFmt w:val="decimal"/>
      <w:lvlText w:val="%1."/>
      <w:lvlJc w:val="left"/>
      <w:pPr>
        <w:ind w:left="613" w:hanging="360"/>
      </w:pPr>
      <w:rPr>
        <w:color w:val="113458" w:themeColor="text2"/>
        <w:sz w:val="20"/>
        <w:szCs w:val="20"/>
      </w:rPr>
    </w:lvl>
    <w:lvl w:ilvl="1" w:tplc="08090019">
      <w:start w:val="1"/>
      <w:numFmt w:val="lowerLetter"/>
      <w:lvlText w:val="%2."/>
      <w:lvlJc w:val="left"/>
      <w:pPr>
        <w:ind w:left="1333" w:hanging="360"/>
      </w:pPr>
    </w:lvl>
    <w:lvl w:ilvl="2" w:tplc="0809001B" w:tentative="1">
      <w:start w:val="1"/>
      <w:numFmt w:val="lowerRoman"/>
      <w:lvlText w:val="%3."/>
      <w:lvlJc w:val="right"/>
      <w:pPr>
        <w:ind w:left="2053" w:hanging="180"/>
      </w:pPr>
    </w:lvl>
    <w:lvl w:ilvl="3" w:tplc="0809000F" w:tentative="1">
      <w:start w:val="1"/>
      <w:numFmt w:val="decimal"/>
      <w:lvlText w:val="%4."/>
      <w:lvlJc w:val="left"/>
      <w:pPr>
        <w:ind w:left="2773" w:hanging="360"/>
      </w:pPr>
    </w:lvl>
    <w:lvl w:ilvl="4" w:tplc="08090019" w:tentative="1">
      <w:start w:val="1"/>
      <w:numFmt w:val="lowerLetter"/>
      <w:lvlText w:val="%5."/>
      <w:lvlJc w:val="left"/>
      <w:pPr>
        <w:ind w:left="3493" w:hanging="360"/>
      </w:pPr>
    </w:lvl>
    <w:lvl w:ilvl="5" w:tplc="0809001B" w:tentative="1">
      <w:start w:val="1"/>
      <w:numFmt w:val="lowerRoman"/>
      <w:lvlText w:val="%6."/>
      <w:lvlJc w:val="right"/>
      <w:pPr>
        <w:ind w:left="4213" w:hanging="180"/>
      </w:pPr>
    </w:lvl>
    <w:lvl w:ilvl="6" w:tplc="0809000F" w:tentative="1">
      <w:start w:val="1"/>
      <w:numFmt w:val="decimal"/>
      <w:lvlText w:val="%7."/>
      <w:lvlJc w:val="left"/>
      <w:pPr>
        <w:ind w:left="4933" w:hanging="360"/>
      </w:pPr>
    </w:lvl>
    <w:lvl w:ilvl="7" w:tplc="08090019" w:tentative="1">
      <w:start w:val="1"/>
      <w:numFmt w:val="lowerLetter"/>
      <w:lvlText w:val="%8."/>
      <w:lvlJc w:val="left"/>
      <w:pPr>
        <w:ind w:left="5653" w:hanging="360"/>
      </w:pPr>
    </w:lvl>
    <w:lvl w:ilvl="8" w:tplc="0809001B" w:tentative="1">
      <w:start w:val="1"/>
      <w:numFmt w:val="lowerRoman"/>
      <w:lvlText w:val="%9."/>
      <w:lvlJc w:val="right"/>
      <w:pPr>
        <w:ind w:left="6373" w:hanging="180"/>
      </w:pPr>
    </w:lvl>
  </w:abstractNum>
  <w:abstractNum w:abstractNumId="10" w15:restartNumberingAfterBreak="0">
    <w:nsid w:val="36406AA7"/>
    <w:multiLevelType w:val="multilevel"/>
    <w:tmpl w:val="A99442E6"/>
    <w:lvl w:ilvl="0">
      <w:start w:val="3"/>
      <w:numFmt w:val="decimal"/>
      <w:lvlText w:val="%1"/>
      <w:lvlJc w:val="left"/>
      <w:pPr>
        <w:ind w:left="360" w:hanging="360"/>
      </w:pPr>
      <w:rPr>
        <w:rFonts w:hint="default"/>
        <w:color w:val="D9AB16" w:themeColor="accent1"/>
      </w:rPr>
    </w:lvl>
    <w:lvl w:ilvl="1">
      <w:start w:val="2"/>
      <w:numFmt w:val="decimal"/>
      <w:lvlText w:val="%1.%2"/>
      <w:lvlJc w:val="left"/>
      <w:pPr>
        <w:ind w:left="360" w:hanging="360"/>
      </w:pPr>
      <w:rPr>
        <w:rFonts w:hint="default"/>
        <w:color w:val="D9AB16" w:themeColor="accent1"/>
      </w:rPr>
    </w:lvl>
    <w:lvl w:ilvl="2">
      <w:start w:val="1"/>
      <w:numFmt w:val="decimal"/>
      <w:lvlText w:val="%1.%2.%3"/>
      <w:lvlJc w:val="left"/>
      <w:pPr>
        <w:ind w:left="720" w:hanging="720"/>
      </w:pPr>
      <w:rPr>
        <w:rFonts w:hint="default"/>
        <w:color w:val="D9AB16" w:themeColor="accent1"/>
      </w:rPr>
    </w:lvl>
    <w:lvl w:ilvl="3">
      <w:start w:val="1"/>
      <w:numFmt w:val="decimal"/>
      <w:lvlText w:val="%1.%2.%3.%4"/>
      <w:lvlJc w:val="left"/>
      <w:pPr>
        <w:ind w:left="720" w:hanging="720"/>
      </w:pPr>
      <w:rPr>
        <w:rFonts w:hint="default"/>
        <w:color w:val="D9AB16" w:themeColor="accent1"/>
      </w:rPr>
    </w:lvl>
    <w:lvl w:ilvl="4">
      <w:start w:val="1"/>
      <w:numFmt w:val="decimal"/>
      <w:lvlText w:val="%1.%2.%3.%4.%5"/>
      <w:lvlJc w:val="left"/>
      <w:pPr>
        <w:ind w:left="1080" w:hanging="1080"/>
      </w:pPr>
      <w:rPr>
        <w:rFonts w:hint="default"/>
        <w:color w:val="D9AB16" w:themeColor="accent1"/>
      </w:rPr>
    </w:lvl>
    <w:lvl w:ilvl="5">
      <w:start w:val="1"/>
      <w:numFmt w:val="decimal"/>
      <w:lvlText w:val="%1.%2.%3.%4.%5.%6"/>
      <w:lvlJc w:val="left"/>
      <w:pPr>
        <w:ind w:left="1080" w:hanging="1080"/>
      </w:pPr>
      <w:rPr>
        <w:rFonts w:hint="default"/>
        <w:color w:val="D9AB16" w:themeColor="accent1"/>
      </w:rPr>
    </w:lvl>
    <w:lvl w:ilvl="6">
      <w:start w:val="1"/>
      <w:numFmt w:val="decimal"/>
      <w:lvlText w:val="%1.%2.%3.%4.%5.%6.%7"/>
      <w:lvlJc w:val="left"/>
      <w:pPr>
        <w:ind w:left="1440" w:hanging="1440"/>
      </w:pPr>
      <w:rPr>
        <w:rFonts w:hint="default"/>
        <w:color w:val="D9AB16" w:themeColor="accent1"/>
      </w:rPr>
    </w:lvl>
    <w:lvl w:ilvl="7">
      <w:start w:val="1"/>
      <w:numFmt w:val="decimal"/>
      <w:lvlText w:val="%1.%2.%3.%4.%5.%6.%7.%8"/>
      <w:lvlJc w:val="left"/>
      <w:pPr>
        <w:ind w:left="1440" w:hanging="1440"/>
      </w:pPr>
      <w:rPr>
        <w:rFonts w:hint="default"/>
        <w:color w:val="D9AB16" w:themeColor="accent1"/>
      </w:rPr>
    </w:lvl>
    <w:lvl w:ilvl="8">
      <w:start w:val="1"/>
      <w:numFmt w:val="decimal"/>
      <w:lvlText w:val="%1.%2.%3.%4.%5.%6.%7.%8.%9"/>
      <w:lvlJc w:val="left"/>
      <w:pPr>
        <w:ind w:left="1800" w:hanging="1800"/>
      </w:pPr>
      <w:rPr>
        <w:rFonts w:hint="default"/>
        <w:color w:val="D9AB16" w:themeColor="accent1"/>
      </w:rPr>
    </w:lvl>
  </w:abstractNum>
  <w:abstractNum w:abstractNumId="11" w15:restartNumberingAfterBreak="0">
    <w:nsid w:val="42E63A48"/>
    <w:multiLevelType w:val="hybridMultilevel"/>
    <w:tmpl w:val="3A9A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FF20EC"/>
    <w:multiLevelType w:val="hybridMultilevel"/>
    <w:tmpl w:val="71AA04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2B54E6"/>
    <w:multiLevelType w:val="hybridMultilevel"/>
    <w:tmpl w:val="802C83D8"/>
    <w:lvl w:ilvl="0" w:tplc="A322C448">
      <w:start w:val="2"/>
      <w:numFmt w:val="bullet"/>
      <w:lvlText w:val="-"/>
      <w:lvlJc w:val="left"/>
      <w:pPr>
        <w:ind w:left="720" w:hanging="360"/>
      </w:pPr>
      <w:rPr>
        <w:rFonts w:ascii="Arial" w:eastAsia="Calibri"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5503C"/>
    <w:multiLevelType w:val="hybridMultilevel"/>
    <w:tmpl w:val="BC44077A"/>
    <w:lvl w:ilvl="0" w:tplc="4E741282">
      <w:start w:val="1"/>
      <w:numFmt w:val="bullet"/>
      <w:lvlText w:val=""/>
      <w:lvlJc w:val="left"/>
      <w:pPr>
        <w:ind w:left="720" w:hanging="360"/>
      </w:pPr>
      <w:rPr>
        <w:rFonts w:ascii="Symbol" w:hAnsi="Symbol" w:hint="default"/>
        <w:color w:val="3F4548"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A70BE"/>
    <w:multiLevelType w:val="hybridMultilevel"/>
    <w:tmpl w:val="FE94FF8E"/>
    <w:lvl w:ilvl="0" w:tplc="72F6E0DC">
      <w:start w:val="1"/>
      <w:numFmt w:val="bullet"/>
      <w:lvlText w:val="•"/>
      <w:lvlJc w:val="left"/>
      <w:pPr>
        <w:tabs>
          <w:tab w:val="num" w:pos="720"/>
        </w:tabs>
        <w:ind w:left="720" w:hanging="360"/>
      </w:pPr>
      <w:rPr>
        <w:rFonts w:ascii="Times New Roman" w:hAnsi="Times New Roman" w:hint="default"/>
      </w:rPr>
    </w:lvl>
    <w:lvl w:ilvl="1" w:tplc="0E2E735C" w:tentative="1">
      <w:start w:val="1"/>
      <w:numFmt w:val="bullet"/>
      <w:lvlText w:val="•"/>
      <w:lvlJc w:val="left"/>
      <w:pPr>
        <w:tabs>
          <w:tab w:val="num" w:pos="1440"/>
        </w:tabs>
        <w:ind w:left="1440" w:hanging="360"/>
      </w:pPr>
      <w:rPr>
        <w:rFonts w:ascii="Times New Roman" w:hAnsi="Times New Roman" w:hint="default"/>
      </w:rPr>
    </w:lvl>
    <w:lvl w:ilvl="2" w:tplc="011CD9BC" w:tentative="1">
      <w:start w:val="1"/>
      <w:numFmt w:val="bullet"/>
      <w:lvlText w:val="•"/>
      <w:lvlJc w:val="left"/>
      <w:pPr>
        <w:tabs>
          <w:tab w:val="num" w:pos="2160"/>
        </w:tabs>
        <w:ind w:left="2160" w:hanging="360"/>
      </w:pPr>
      <w:rPr>
        <w:rFonts w:ascii="Times New Roman" w:hAnsi="Times New Roman" w:hint="default"/>
      </w:rPr>
    </w:lvl>
    <w:lvl w:ilvl="3" w:tplc="AD6EF0C6" w:tentative="1">
      <w:start w:val="1"/>
      <w:numFmt w:val="bullet"/>
      <w:lvlText w:val="•"/>
      <w:lvlJc w:val="left"/>
      <w:pPr>
        <w:tabs>
          <w:tab w:val="num" w:pos="2880"/>
        </w:tabs>
        <w:ind w:left="2880" w:hanging="360"/>
      </w:pPr>
      <w:rPr>
        <w:rFonts w:ascii="Times New Roman" w:hAnsi="Times New Roman" w:hint="default"/>
      </w:rPr>
    </w:lvl>
    <w:lvl w:ilvl="4" w:tplc="7E04CB4C" w:tentative="1">
      <w:start w:val="1"/>
      <w:numFmt w:val="bullet"/>
      <w:lvlText w:val="•"/>
      <w:lvlJc w:val="left"/>
      <w:pPr>
        <w:tabs>
          <w:tab w:val="num" w:pos="3600"/>
        </w:tabs>
        <w:ind w:left="3600" w:hanging="360"/>
      </w:pPr>
      <w:rPr>
        <w:rFonts w:ascii="Times New Roman" w:hAnsi="Times New Roman" w:hint="default"/>
      </w:rPr>
    </w:lvl>
    <w:lvl w:ilvl="5" w:tplc="D144DC48" w:tentative="1">
      <w:start w:val="1"/>
      <w:numFmt w:val="bullet"/>
      <w:lvlText w:val="•"/>
      <w:lvlJc w:val="left"/>
      <w:pPr>
        <w:tabs>
          <w:tab w:val="num" w:pos="4320"/>
        </w:tabs>
        <w:ind w:left="4320" w:hanging="360"/>
      </w:pPr>
      <w:rPr>
        <w:rFonts w:ascii="Times New Roman" w:hAnsi="Times New Roman" w:hint="default"/>
      </w:rPr>
    </w:lvl>
    <w:lvl w:ilvl="6" w:tplc="5298F912" w:tentative="1">
      <w:start w:val="1"/>
      <w:numFmt w:val="bullet"/>
      <w:lvlText w:val="•"/>
      <w:lvlJc w:val="left"/>
      <w:pPr>
        <w:tabs>
          <w:tab w:val="num" w:pos="5040"/>
        </w:tabs>
        <w:ind w:left="5040" w:hanging="360"/>
      </w:pPr>
      <w:rPr>
        <w:rFonts w:ascii="Times New Roman" w:hAnsi="Times New Roman" w:hint="default"/>
      </w:rPr>
    </w:lvl>
    <w:lvl w:ilvl="7" w:tplc="AEA6A4CE" w:tentative="1">
      <w:start w:val="1"/>
      <w:numFmt w:val="bullet"/>
      <w:lvlText w:val="•"/>
      <w:lvlJc w:val="left"/>
      <w:pPr>
        <w:tabs>
          <w:tab w:val="num" w:pos="5760"/>
        </w:tabs>
        <w:ind w:left="5760" w:hanging="360"/>
      </w:pPr>
      <w:rPr>
        <w:rFonts w:ascii="Times New Roman" w:hAnsi="Times New Roman" w:hint="default"/>
      </w:rPr>
    </w:lvl>
    <w:lvl w:ilvl="8" w:tplc="EE5015B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C1739C5"/>
    <w:multiLevelType w:val="hybridMultilevel"/>
    <w:tmpl w:val="D0EC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53407C"/>
    <w:multiLevelType w:val="hybridMultilevel"/>
    <w:tmpl w:val="07BC37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5DB528C"/>
    <w:multiLevelType w:val="hybridMultilevel"/>
    <w:tmpl w:val="CDD02AB2"/>
    <w:lvl w:ilvl="0" w:tplc="55C284C0">
      <w:start w:val="1"/>
      <w:numFmt w:val="decimal"/>
      <w:lvlText w:val="%1."/>
      <w:lvlJc w:val="left"/>
      <w:pPr>
        <w:ind w:left="720" w:hanging="360"/>
      </w:pPr>
      <w:rPr>
        <w:b/>
        <w:color w:val="113458" w:themeColor="text2"/>
      </w:rPr>
    </w:lvl>
    <w:lvl w:ilvl="1" w:tplc="357C3D4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5459CD"/>
    <w:multiLevelType w:val="hybridMultilevel"/>
    <w:tmpl w:val="3AD0C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195E4A"/>
    <w:multiLevelType w:val="hybridMultilevel"/>
    <w:tmpl w:val="029A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414FE2"/>
    <w:multiLevelType w:val="hybridMultilevel"/>
    <w:tmpl w:val="7D9A1654"/>
    <w:lvl w:ilvl="0" w:tplc="036A6BF8">
      <w:start w:val="1"/>
      <w:numFmt w:val="decimal"/>
      <w:lvlText w:val="%1."/>
      <w:lvlJc w:val="left"/>
      <w:pPr>
        <w:ind w:left="720" w:hanging="360"/>
      </w:pPr>
      <w:rPr>
        <w:rFonts w:ascii="Arial" w:hAnsi="Arial" w:cs="Arial" w:hint="default"/>
        <w:b/>
        <w:color w:val="D9AB16"/>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057122"/>
    <w:multiLevelType w:val="multilevel"/>
    <w:tmpl w:val="CC16DCA4"/>
    <w:lvl w:ilvl="0">
      <w:start w:val="5"/>
      <w:numFmt w:val="decimal"/>
      <w:lvlText w:val="%1"/>
      <w:lvlJc w:val="left"/>
      <w:pPr>
        <w:ind w:left="360" w:hanging="360"/>
      </w:pPr>
      <w:rPr>
        <w:rFonts w:hint="default"/>
        <w:color w:val="D9AB16" w:themeColor="accent1"/>
      </w:rPr>
    </w:lvl>
    <w:lvl w:ilvl="1">
      <w:start w:val="2"/>
      <w:numFmt w:val="decimal"/>
      <w:lvlText w:val="%1.%2"/>
      <w:lvlJc w:val="left"/>
      <w:pPr>
        <w:ind w:left="360" w:hanging="360"/>
      </w:pPr>
      <w:rPr>
        <w:rFonts w:hint="default"/>
        <w:color w:val="D9AB16" w:themeColor="accent1"/>
      </w:rPr>
    </w:lvl>
    <w:lvl w:ilvl="2">
      <w:start w:val="1"/>
      <w:numFmt w:val="decimal"/>
      <w:lvlText w:val="%1.%2.%3"/>
      <w:lvlJc w:val="left"/>
      <w:pPr>
        <w:ind w:left="720" w:hanging="720"/>
      </w:pPr>
      <w:rPr>
        <w:rFonts w:hint="default"/>
        <w:color w:val="D9AB16" w:themeColor="accent1"/>
      </w:rPr>
    </w:lvl>
    <w:lvl w:ilvl="3">
      <w:start w:val="1"/>
      <w:numFmt w:val="decimal"/>
      <w:lvlText w:val="%1.%2.%3.%4"/>
      <w:lvlJc w:val="left"/>
      <w:pPr>
        <w:ind w:left="720" w:hanging="720"/>
      </w:pPr>
      <w:rPr>
        <w:rFonts w:hint="default"/>
        <w:color w:val="D9AB16" w:themeColor="accent1"/>
      </w:rPr>
    </w:lvl>
    <w:lvl w:ilvl="4">
      <w:start w:val="1"/>
      <w:numFmt w:val="decimal"/>
      <w:lvlText w:val="%1.%2.%3.%4.%5"/>
      <w:lvlJc w:val="left"/>
      <w:pPr>
        <w:ind w:left="1080" w:hanging="1080"/>
      </w:pPr>
      <w:rPr>
        <w:rFonts w:hint="default"/>
        <w:color w:val="D9AB16" w:themeColor="accent1"/>
      </w:rPr>
    </w:lvl>
    <w:lvl w:ilvl="5">
      <w:start w:val="1"/>
      <w:numFmt w:val="decimal"/>
      <w:lvlText w:val="%1.%2.%3.%4.%5.%6"/>
      <w:lvlJc w:val="left"/>
      <w:pPr>
        <w:ind w:left="1080" w:hanging="1080"/>
      </w:pPr>
      <w:rPr>
        <w:rFonts w:hint="default"/>
        <w:color w:val="D9AB16" w:themeColor="accent1"/>
      </w:rPr>
    </w:lvl>
    <w:lvl w:ilvl="6">
      <w:start w:val="1"/>
      <w:numFmt w:val="decimal"/>
      <w:lvlText w:val="%1.%2.%3.%4.%5.%6.%7"/>
      <w:lvlJc w:val="left"/>
      <w:pPr>
        <w:ind w:left="1440" w:hanging="1440"/>
      </w:pPr>
      <w:rPr>
        <w:rFonts w:hint="default"/>
        <w:color w:val="D9AB16" w:themeColor="accent1"/>
      </w:rPr>
    </w:lvl>
    <w:lvl w:ilvl="7">
      <w:start w:val="1"/>
      <w:numFmt w:val="decimal"/>
      <w:lvlText w:val="%1.%2.%3.%4.%5.%6.%7.%8"/>
      <w:lvlJc w:val="left"/>
      <w:pPr>
        <w:ind w:left="1440" w:hanging="1440"/>
      </w:pPr>
      <w:rPr>
        <w:rFonts w:hint="default"/>
        <w:color w:val="D9AB16" w:themeColor="accent1"/>
      </w:rPr>
    </w:lvl>
    <w:lvl w:ilvl="8">
      <w:start w:val="1"/>
      <w:numFmt w:val="decimal"/>
      <w:lvlText w:val="%1.%2.%3.%4.%5.%6.%7.%8.%9"/>
      <w:lvlJc w:val="left"/>
      <w:pPr>
        <w:ind w:left="1800" w:hanging="1800"/>
      </w:pPr>
      <w:rPr>
        <w:rFonts w:hint="default"/>
        <w:color w:val="D9AB16" w:themeColor="accent1"/>
      </w:rPr>
    </w:lvl>
  </w:abstractNum>
  <w:abstractNum w:abstractNumId="23" w15:restartNumberingAfterBreak="0">
    <w:nsid w:val="7B8F7B5F"/>
    <w:multiLevelType w:val="hybridMultilevel"/>
    <w:tmpl w:val="3E8288E4"/>
    <w:lvl w:ilvl="0" w:tplc="506A61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9168826">
    <w:abstractNumId w:val="12"/>
  </w:num>
  <w:num w:numId="2" w16cid:durableId="652107608">
    <w:abstractNumId w:val="18"/>
  </w:num>
  <w:num w:numId="3" w16cid:durableId="1811288583">
    <w:abstractNumId w:val="14"/>
  </w:num>
  <w:num w:numId="4" w16cid:durableId="1990205365">
    <w:abstractNumId w:val="0"/>
  </w:num>
  <w:num w:numId="5" w16cid:durableId="1493837805">
    <w:abstractNumId w:val="11"/>
  </w:num>
  <w:num w:numId="6" w16cid:durableId="1307080169">
    <w:abstractNumId w:val="15"/>
  </w:num>
  <w:num w:numId="7" w16cid:durableId="1127894697">
    <w:abstractNumId w:val="1"/>
  </w:num>
  <w:num w:numId="8" w16cid:durableId="1972207370">
    <w:abstractNumId w:val="6"/>
  </w:num>
  <w:num w:numId="9" w16cid:durableId="655187473">
    <w:abstractNumId w:val="19"/>
  </w:num>
  <w:num w:numId="10" w16cid:durableId="1250038173">
    <w:abstractNumId w:val="8"/>
  </w:num>
  <w:num w:numId="11" w16cid:durableId="1447047065">
    <w:abstractNumId w:val="4"/>
  </w:num>
  <w:num w:numId="12" w16cid:durableId="669868843">
    <w:abstractNumId w:val="23"/>
  </w:num>
  <w:num w:numId="13" w16cid:durableId="511801570">
    <w:abstractNumId w:val="3"/>
  </w:num>
  <w:num w:numId="14" w16cid:durableId="976495205">
    <w:abstractNumId w:val="21"/>
  </w:num>
  <w:num w:numId="15" w16cid:durableId="829640801">
    <w:abstractNumId w:val="13"/>
  </w:num>
  <w:num w:numId="16" w16cid:durableId="581186110">
    <w:abstractNumId w:val="5"/>
  </w:num>
  <w:num w:numId="17" w16cid:durableId="2011517359">
    <w:abstractNumId w:val="20"/>
  </w:num>
  <w:num w:numId="18" w16cid:durableId="1592666009">
    <w:abstractNumId w:val="10"/>
  </w:num>
  <w:num w:numId="19" w16cid:durableId="617025412">
    <w:abstractNumId w:val="16"/>
  </w:num>
  <w:num w:numId="20" w16cid:durableId="580799738">
    <w:abstractNumId w:val="2"/>
  </w:num>
  <w:num w:numId="21" w16cid:durableId="1960449194">
    <w:abstractNumId w:val="9"/>
  </w:num>
  <w:num w:numId="22" w16cid:durableId="1889947668">
    <w:abstractNumId w:val="17"/>
  </w:num>
  <w:num w:numId="23" w16cid:durableId="587464864">
    <w:abstractNumId w:val="7"/>
  </w:num>
  <w:num w:numId="24" w16cid:durableId="3516834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3D8"/>
    <w:rsid w:val="00000454"/>
    <w:rsid w:val="00007201"/>
    <w:rsid w:val="00016E05"/>
    <w:rsid w:val="0002151F"/>
    <w:rsid w:val="000335FB"/>
    <w:rsid w:val="00034185"/>
    <w:rsid w:val="000374CE"/>
    <w:rsid w:val="00041715"/>
    <w:rsid w:val="00043121"/>
    <w:rsid w:val="00050486"/>
    <w:rsid w:val="000547A9"/>
    <w:rsid w:val="00060F76"/>
    <w:rsid w:val="00065959"/>
    <w:rsid w:val="00077EBA"/>
    <w:rsid w:val="000808F6"/>
    <w:rsid w:val="00085F12"/>
    <w:rsid w:val="000A00A1"/>
    <w:rsid w:val="000A3776"/>
    <w:rsid w:val="000A3833"/>
    <w:rsid w:val="000A6E56"/>
    <w:rsid w:val="000B15C0"/>
    <w:rsid w:val="000B3DC1"/>
    <w:rsid w:val="000C21CA"/>
    <w:rsid w:val="000C5F57"/>
    <w:rsid w:val="000C75F3"/>
    <w:rsid w:val="000D0113"/>
    <w:rsid w:val="000D527E"/>
    <w:rsid w:val="000D73F2"/>
    <w:rsid w:val="000D7862"/>
    <w:rsid w:val="000E40A7"/>
    <w:rsid w:val="000E5552"/>
    <w:rsid w:val="000E7480"/>
    <w:rsid w:val="000F70C1"/>
    <w:rsid w:val="000F7E8F"/>
    <w:rsid w:val="001009F6"/>
    <w:rsid w:val="00103AC5"/>
    <w:rsid w:val="0010554F"/>
    <w:rsid w:val="00111B32"/>
    <w:rsid w:val="00111D8A"/>
    <w:rsid w:val="00116AD8"/>
    <w:rsid w:val="00123D34"/>
    <w:rsid w:val="00127884"/>
    <w:rsid w:val="00140DC2"/>
    <w:rsid w:val="001503A0"/>
    <w:rsid w:val="001551CD"/>
    <w:rsid w:val="0016232B"/>
    <w:rsid w:val="00162B03"/>
    <w:rsid w:val="0017107C"/>
    <w:rsid w:val="00177675"/>
    <w:rsid w:val="00180245"/>
    <w:rsid w:val="00181845"/>
    <w:rsid w:val="00190C39"/>
    <w:rsid w:val="00192654"/>
    <w:rsid w:val="001963FB"/>
    <w:rsid w:val="0019646A"/>
    <w:rsid w:val="001A716D"/>
    <w:rsid w:val="001B7608"/>
    <w:rsid w:val="001C20F8"/>
    <w:rsid w:val="001D5637"/>
    <w:rsid w:val="001E1490"/>
    <w:rsid w:val="001E43D8"/>
    <w:rsid w:val="001E6D80"/>
    <w:rsid w:val="001F1BF0"/>
    <w:rsid w:val="001F218B"/>
    <w:rsid w:val="001F6760"/>
    <w:rsid w:val="00203B9B"/>
    <w:rsid w:val="0021721A"/>
    <w:rsid w:val="00223509"/>
    <w:rsid w:val="00226686"/>
    <w:rsid w:val="00236011"/>
    <w:rsid w:val="0024143E"/>
    <w:rsid w:val="002418C0"/>
    <w:rsid w:val="0024358B"/>
    <w:rsid w:val="00244322"/>
    <w:rsid w:val="00246522"/>
    <w:rsid w:val="002518C5"/>
    <w:rsid w:val="00254BB6"/>
    <w:rsid w:val="00255780"/>
    <w:rsid w:val="00256EA4"/>
    <w:rsid w:val="00261000"/>
    <w:rsid w:val="002663A5"/>
    <w:rsid w:val="002723FB"/>
    <w:rsid w:val="00275AE2"/>
    <w:rsid w:val="00277424"/>
    <w:rsid w:val="0029085E"/>
    <w:rsid w:val="002915CC"/>
    <w:rsid w:val="002942BB"/>
    <w:rsid w:val="002B64A7"/>
    <w:rsid w:val="002B691A"/>
    <w:rsid w:val="002C295F"/>
    <w:rsid w:val="002C7E1F"/>
    <w:rsid w:val="002E48F5"/>
    <w:rsid w:val="002F2C0C"/>
    <w:rsid w:val="002F485B"/>
    <w:rsid w:val="00300679"/>
    <w:rsid w:val="0030302F"/>
    <w:rsid w:val="00303DF0"/>
    <w:rsid w:val="00306B53"/>
    <w:rsid w:val="00306EF1"/>
    <w:rsid w:val="0030790B"/>
    <w:rsid w:val="00307DC7"/>
    <w:rsid w:val="00310A59"/>
    <w:rsid w:val="0033264D"/>
    <w:rsid w:val="0033605F"/>
    <w:rsid w:val="003362E2"/>
    <w:rsid w:val="00337543"/>
    <w:rsid w:val="0034137D"/>
    <w:rsid w:val="00341A2F"/>
    <w:rsid w:val="00344698"/>
    <w:rsid w:val="00344DF7"/>
    <w:rsid w:val="00345B32"/>
    <w:rsid w:val="00351D13"/>
    <w:rsid w:val="00354654"/>
    <w:rsid w:val="00361531"/>
    <w:rsid w:val="00371867"/>
    <w:rsid w:val="00376EDC"/>
    <w:rsid w:val="00380A5F"/>
    <w:rsid w:val="0038186D"/>
    <w:rsid w:val="003820BD"/>
    <w:rsid w:val="00385AA5"/>
    <w:rsid w:val="003938AA"/>
    <w:rsid w:val="003947DB"/>
    <w:rsid w:val="003A6A87"/>
    <w:rsid w:val="003B152D"/>
    <w:rsid w:val="003B24D7"/>
    <w:rsid w:val="003B4D59"/>
    <w:rsid w:val="003C0484"/>
    <w:rsid w:val="003C0CC7"/>
    <w:rsid w:val="003C6470"/>
    <w:rsid w:val="003D2461"/>
    <w:rsid w:val="003D6668"/>
    <w:rsid w:val="003E24D4"/>
    <w:rsid w:val="003E5207"/>
    <w:rsid w:val="003F20FB"/>
    <w:rsid w:val="003F412D"/>
    <w:rsid w:val="003F55F8"/>
    <w:rsid w:val="004011F3"/>
    <w:rsid w:val="00401A9F"/>
    <w:rsid w:val="00404DA5"/>
    <w:rsid w:val="0040571A"/>
    <w:rsid w:val="0040685C"/>
    <w:rsid w:val="00406F83"/>
    <w:rsid w:val="004100ED"/>
    <w:rsid w:val="00413A33"/>
    <w:rsid w:val="00431CBB"/>
    <w:rsid w:val="00432887"/>
    <w:rsid w:val="004415B5"/>
    <w:rsid w:val="004417E2"/>
    <w:rsid w:val="00443445"/>
    <w:rsid w:val="00443F31"/>
    <w:rsid w:val="00446D1A"/>
    <w:rsid w:val="0045097F"/>
    <w:rsid w:val="004538CE"/>
    <w:rsid w:val="00454C06"/>
    <w:rsid w:val="00462836"/>
    <w:rsid w:val="00465C38"/>
    <w:rsid w:val="00482171"/>
    <w:rsid w:val="00485FDC"/>
    <w:rsid w:val="004875FC"/>
    <w:rsid w:val="00492F4B"/>
    <w:rsid w:val="004A174F"/>
    <w:rsid w:val="004A3582"/>
    <w:rsid w:val="004A73D5"/>
    <w:rsid w:val="004A74B3"/>
    <w:rsid w:val="004B7E6F"/>
    <w:rsid w:val="004C494D"/>
    <w:rsid w:val="004C556E"/>
    <w:rsid w:val="004E558C"/>
    <w:rsid w:val="004E5717"/>
    <w:rsid w:val="004F4F90"/>
    <w:rsid w:val="004F5731"/>
    <w:rsid w:val="005021FC"/>
    <w:rsid w:val="00505347"/>
    <w:rsid w:val="00505A13"/>
    <w:rsid w:val="00510FD9"/>
    <w:rsid w:val="00521B31"/>
    <w:rsid w:val="00524834"/>
    <w:rsid w:val="00530151"/>
    <w:rsid w:val="005331F6"/>
    <w:rsid w:val="00540E26"/>
    <w:rsid w:val="00541D83"/>
    <w:rsid w:val="0055011F"/>
    <w:rsid w:val="00551023"/>
    <w:rsid w:val="00563FF4"/>
    <w:rsid w:val="00573346"/>
    <w:rsid w:val="00577040"/>
    <w:rsid w:val="00577CC7"/>
    <w:rsid w:val="00585407"/>
    <w:rsid w:val="005A0253"/>
    <w:rsid w:val="005B196D"/>
    <w:rsid w:val="005B2D23"/>
    <w:rsid w:val="005C2A14"/>
    <w:rsid w:val="005C7588"/>
    <w:rsid w:val="005D39C1"/>
    <w:rsid w:val="005D3AF2"/>
    <w:rsid w:val="005D507A"/>
    <w:rsid w:val="005E739F"/>
    <w:rsid w:val="005F1B6A"/>
    <w:rsid w:val="00605FF7"/>
    <w:rsid w:val="006201B9"/>
    <w:rsid w:val="00620E7C"/>
    <w:rsid w:val="00627515"/>
    <w:rsid w:val="006378A8"/>
    <w:rsid w:val="006403CC"/>
    <w:rsid w:val="00647471"/>
    <w:rsid w:val="00652A8A"/>
    <w:rsid w:val="00654514"/>
    <w:rsid w:val="006576B7"/>
    <w:rsid w:val="00657752"/>
    <w:rsid w:val="006722A7"/>
    <w:rsid w:val="00674D70"/>
    <w:rsid w:val="00677998"/>
    <w:rsid w:val="00682CB3"/>
    <w:rsid w:val="006841C4"/>
    <w:rsid w:val="00685D9B"/>
    <w:rsid w:val="00686862"/>
    <w:rsid w:val="00696760"/>
    <w:rsid w:val="006A5F24"/>
    <w:rsid w:val="006B0EE7"/>
    <w:rsid w:val="006B30B1"/>
    <w:rsid w:val="006B58CE"/>
    <w:rsid w:val="006B627E"/>
    <w:rsid w:val="006C7397"/>
    <w:rsid w:val="006D4B7A"/>
    <w:rsid w:val="006D6142"/>
    <w:rsid w:val="006D727D"/>
    <w:rsid w:val="006E0FFB"/>
    <w:rsid w:val="006E187E"/>
    <w:rsid w:val="006E5C2A"/>
    <w:rsid w:val="006F687A"/>
    <w:rsid w:val="00703439"/>
    <w:rsid w:val="007234B5"/>
    <w:rsid w:val="00733A25"/>
    <w:rsid w:val="0075066F"/>
    <w:rsid w:val="00765E95"/>
    <w:rsid w:val="0077066B"/>
    <w:rsid w:val="00774DA9"/>
    <w:rsid w:val="00784974"/>
    <w:rsid w:val="0079242C"/>
    <w:rsid w:val="00792FEA"/>
    <w:rsid w:val="007A0DC2"/>
    <w:rsid w:val="007A62D2"/>
    <w:rsid w:val="007B62DA"/>
    <w:rsid w:val="007C3572"/>
    <w:rsid w:val="007C6086"/>
    <w:rsid w:val="007D215B"/>
    <w:rsid w:val="007D413E"/>
    <w:rsid w:val="007D6D2C"/>
    <w:rsid w:val="007F42E9"/>
    <w:rsid w:val="007F50D5"/>
    <w:rsid w:val="008000BB"/>
    <w:rsid w:val="0080136A"/>
    <w:rsid w:val="00801FE7"/>
    <w:rsid w:val="00807CB9"/>
    <w:rsid w:val="0081032F"/>
    <w:rsid w:val="00813472"/>
    <w:rsid w:val="008135EC"/>
    <w:rsid w:val="008138CE"/>
    <w:rsid w:val="00816D94"/>
    <w:rsid w:val="00817FE8"/>
    <w:rsid w:val="00822A79"/>
    <w:rsid w:val="00822D4F"/>
    <w:rsid w:val="00840454"/>
    <w:rsid w:val="008446D7"/>
    <w:rsid w:val="00851842"/>
    <w:rsid w:val="00860499"/>
    <w:rsid w:val="0086373B"/>
    <w:rsid w:val="00870895"/>
    <w:rsid w:val="008743ED"/>
    <w:rsid w:val="00877C4A"/>
    <w:rsid w:val="0088405E"/>
    <w:rsid w:val="00885D06"/>
    <w:rsid w:val="00886758"/>
    <w:rsid w:val="008902EC"/>
    <w:rsid w:val="008930B6"/>
    <w:rsid w:val="008944DD"/>
    <w:rsid w:val="00895B11"/>
    <w:rsid w:val="008A4E37"/>
    <w:rsid w:val="008A5D80"/>
    <w:rsid w:val="008A66B3"/>
    <w:rsid w:val="008B457F"/>
    <w:rsid w:val="008C0874"/>
    <w:rsid w:val="008C4232"/>
    <w:rsid w:val="008C503A"/>
    <w:rsid w:val="008D5C64"/>
    <w:rsid w:val="008E019D"/>
    <w:rsid w:val="008E1493"/>
    <w:rsid w:val="008E56F0"/>
    <w:rsid w:val="008E7F41"/>
    <w:rsid w:val="008F2091"/>
    <w:rsid w:val="00903D77"/>
    <w:rsid w:val="009229DA"/>
    <w:rsid w:val="0092317E"/>
    <w:rsid w:val="009260E2"/>
    <w:rsid w:val="00941BFA"/>
    <w:rsid w:val="009425BC"/>
    <w:rsid w:val="009544E0"/>
    <w:rsid w:val="00963592"/>
    <w:rsid w:val="00964C50"/>
    <w:rsid w:val="009670BE"/>
    <w:rsid w:val="00967E09"/>
    <w:rsid w:val="009845BD"/>
    <w:rsid w:val="009910B9"/>
    <w:rsid w:val="00991472"/>
    <w:rsid w:val="00992AE4"/>
    <w:rsid w:val="00994176"/>
    <w:rsid w:val="00994381"/>
    <w:rsid w:val="009A78CF"/>
    <w:rsid w:val="009B4DDA"/>
    <w:rsid w:val="009C6ABC"/>
    <w:rsid w:val="009E13F3"/>
    <w:rsid w:val="009E24AF"/>
    <w:rsid w:val="009E4FB8"/>
    <w:rsid w:val="009F0A48"/>
    <w:rsid w:val="00A16BD0"/>
    <w:rsid w:val="00A2331F"/>
    <w:rsid w:val="00A24C11"/>
    <w:rsid w:val="00A3170C"/>
    <w:rsid w:val="00A36AAD"/>
    <w:rsid w:val="00A40E94"/>
    <w:rsid w:val="00A51BEC"/>
    <w:rsid w:val="00A51DE0"/>
    <w:rsid w:val="00A601FF"/>
    <w:rsid w:val="00A631DE"/>
    <w:rsid w:val="00A65174"/>
    <w:rsid w:val="00A74A03"/>
    <w:rsid w:val="00A76388"/>
    <w:rsid w:val="00A7789A"/>
    <w:rsid w:val="00A82746"/>
    <w:rsid w:val="00A85A16"/>
    <w:rsid w:val="00A905D6"/>
    <w:rsid w:val="00AA19C9"/>
    <w:rsid w:val="00AA60BD"/>
    <w:rsid w:val="00AC2312"/>
    <w:rsid w:val="00AD3B16"/>
    <w:rsid w:val="00AD5DF9"/>
    <w:rsid w:val="00AD62B6"/>
    <w:rsid w:val="00AF5EC8"/>
    <w:rsid w:val="00B001A2"/>
    <w:rsid w:val="00B12FA3"/>
    <w:rsid w:val="00B13409"/>
    <w:rsid w:val="00B17D4D"/>
    <w:rsid w:val="00B2512C"/>
    <w:rsid w:val="00B3218C"/>
    <w:rsid w:val="00B343E2"/>
    <w:rsid w:val="00B35A6A"/>
    <w:rsid w:val="00B41CA8"/>
    <w:rsid w:val="00B425D2"/>
    <w:rsid w:val="00B60A6B"/>
    <w:rsid w:val="00B61496"/>
    <w:rsid w:val="00B621A8"/>
    <w:rsid w:val="00B70B75"/>
    <w:rsid w:val="00B7222C"/>
    <w:rsid w:val="00B7239A"/>
    <w:rsid w:val="00B87727"/>
    <w:rsid w:val="00B91964"/>
    <w:rsid w:val="00B93EF2"/>
    <w:rsid w:val="00B94FD2"/>
    <w:rsid w:val="00B97010"/>
    <w:rsid w:val="00BA293A"/>
    <w:rsid w:val="00BA4DC6"/>
    <w:rsid w:val="00BA7B70"/>
    <w:rsid w:val="00BB4B2E"/>
    <w:rsid w:val="00BC6643"/>
    <w:rsid w:val="00BC6A1C"/>
    <w:rsid w:val="00BC75A0"/>
    <w:rsid w:val="00BD0268"/>
    <w:rsid w:val="00BE32D6"/>
    <w:rsid w:val="00BE5B6E"/>
    <w:rsid w:val="00BE6957"/>
    <w:rsid w:val="00BF06BA"/>
    <w:rsid w:val="00C02290"/>
    <w:rsid w:val="00C029EF"/>
    <w:rsid w:val="00C04883"/>
    <w:rsid w:val="00C04D14"/>
    <w:rsid w:val="00C0531E"/>
    <w:rsid w:val="00C061F5"/>
    <w:rsid w:val="00C06BEA"/>
    <w:rsid w:val="00C0703B"/>
    <w:rsid w:val="00C1409C"/>
    <w:rsid w:val="00C25F54"/>
    <w:rsid w:val="00C31389"/>
    <w:rsid w:val="00C31993"/>
    <w:rsid w:val="00C32196"/>
    <w:rsid w:val="00C3474D"/>
    <w:rsid w:val="00C35A0C"/>
    <w:rsid w:val="00C41048"/>
    <w:rsid w:val="00C43265"/>
    <w:rsid w:val="00C603AC"/>
    <w:rsid w:val="00C60CD7"/>
    <w:rsid w:val="00C636B0"/>
    <w:rsid w:val="00C75040"/>
    <w:rsid w:val="00C8649D"/>
    <w:rsid w:val="00C867C3"/>
    <w:rsid w:val="00C912C0"/>
    <w:rsid w:val="00CA2966"/>
    <w:rsid w:val="00CB17D1"/>
    <w:rsid w:val="00CC3C93"/>
    <w:rsid w:val="00CC45F4"/>
    <w:rsid w:val="00CC5FE4"/>
    <w:rsid w:val="00CD4311"/>
    <w:rsid w:val="00D0143C"/>
    <w:rsid w:val="00D055ED"/>
    <w:rsid w:val="00D05CE6"/>
    <w:rsid w:val="00D0677C"/>
    <w:rsid w:val="00D11EAE"/>
    <w:rsid w:val="00D1258D"/>
    <w:rsid w:val="00D1487E"/>
    <w:rsid w:val="00D31630"/>
    <w:rsid w:val="00D336B5"/>
    <w:rsid w:val="00D42EFE"/>
    <w:rsid w:val="00D44048"/>
    <w:rsid w:val="00D502F6"/>
    <w:rsid w:val="00D63E76"/>
    <w:rsid w:val="00D64417"/>
    <w:rsid w:val="00D70B22"/>
    <w:rsid w:val="00D7207C"/>
    <w:rsid w:val="00D750D3"/>
    <w:rsid w:val="00D766A2"/>
    <w:rsid w:val="00D80AC7"/>
    <w:rsid w:val="00D81590"/>
    <w:rsid w:val="00D831C3"/>
    <w:rsid w:val="00D902DF"/>
    <w:rsid w:val="00DA67E0"/>
    <w:rsid w:val="00DA77CA"/>
    <w:rsid w:val="00DB052C"/>
    <w:rsid w:val="00DB2649"/>
    <w:rsid w:val="00DC0D15"/>
    <w:rsid w:val="00DC3870"/>
    <w:rsid w:val="00DD5307"/>
    <w:rsid w:val="00DD6BA1"/>
    <w:rsid w:val="00DE42B0"/>
    <w:rsid w:val="00DE4FB3"/>
    <w:rsid w:val="00DE76DC"/>
    <w:rsid w:val="00DF3492"/>
    <w:rsid w:val="00DF727D"/>
    <w:rsid w:val="00E07624"/>
    <w:rsid w:val="00E1636F"/>
    <w:rsid w:val="00E17ADF"/>
    <w:rsid w:val="00E277BC"/>
    <w:rsid w:val="00E3336E"/>
    <w:rsid w:val="00E50F97"/>
    <w:rsid w:val="00E52E79"/>
    <w:rsid w:val="00E5574A"/>
    <w:rsid w:val="00E7006B"/>
    <w:rsid w:val="00E732D3"/>
    <w:rsid w:val="00E8456E"/>
    <w:rsid w:val="00E8721B"/>
    <w:rsid w:val="00E91C7D"/>
    <w:rsid w:val="00E93977"/>
    <w:rsid w:val="00E93E9E"/>
    <w:rsid w:val="00EA1564"/>
    <w:rsid w:val="00EB4153"/>
    <w:rsid w:val="00EB5D63"/>
    <w:rsid w:val="00EC1694"/>
    <w:rsid w:val="00ED5157"/>
    <w:rsid w:val="00ED645A"/>
    <w:rsid w:val="00EE1CE5"/>
    <w:rsid w:val="00EE229F"/>
    <w:rsid w:val="00EE2FD9"/>
    <w:rsid w:val="00EE625A"/>
    <w:rsid w:val="00F01618"/>
    <w:rsid w:val="00F02DC4"/>
    <w:rsid w:val="00F0348F"/>
    <w:rsid w:val="00F0790C"/>
    <w:rsid w:val="00F138B2"/>
    <w:rsid w:val="00F20B16"/>
    <w:rsid w:val="00F224ED"/>
    <w:rsid w:val="00F32D38"/>
    <w:rsid w:val="00F46548"/>
    <w:rsid w:val="00F71D7A"/>
    <w:rsid w:val="00F73591"/>
    <w:rsid w:val="00F758C2"/>
    <w:rsid w:val="00F772D3"/>
    <w:rsid w:val="00F803BE"/>
    <w:rsid w:val="00F810A3"/>
    <w:rsid w:val="00F930CA"/>
    <w:rsid w:val="00F97DB9"/>
    <w:rsid w:val="00FA4CD3"/>
    <w:rsid w:val="00FB1EA9"/>
    <w:rsid w:val="00FB474E"/>
    <w:rsid w:val="00FC4223"/>
    <w:rsid w:val="00FD7F2E"/>
    <w:rsid w:val="00FE257A"/>
    <w:rsid w:val="00FE4D28"/>
    <w:rsid w:val="00FF0BF8"/>
    <w:rsid w:val="00FF2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20AF93BE"/>
  <w15:docId w15:val="{C4A129C4-BC21-4229-8946-5B5A7DA1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59"/>
    <w:rsid w:val="0036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OAofficesubtitlesCoverstyles">
    <w:name w:val="IFOA office sub titles (Cover styles)"/>
    <w:basedOn w:val="Normal"/>
    <w:link w:val="IFOAofficesubtitlesCoverstylesChar"/>
    <w:uiPriority w:val="99"/>
    <w:rsid w:val="00404DA5"/>
    <w:pPr>
      <w:autoSpaceDE w:val="0"/>
      <w:autoSpaceDN w:val="0"/>
      <w:adjustRightInd w:val="0"/>
      <w:spacing w:before="113" w:after="57" w:line="250" w:lineRule="atLeast"/>
      <w:textAlignment w:val="center"/>
    </w:pPr>
    <w:rPr>
      <w:rFonts w:ascii="Gotham Bold" w:hAnsi="Gotham Bold" w:cs="Gotham Bold"/>
      <w:b/>
      <w:bCs/>
      <w:color w:val="FFFFFF"/>
      <w:sz w:val="19"/>
      <w:szCs w:val="19"/>
    </w:rPr>
  </w:style>
  <w:style w:type="paragraph" w:customStyle="1" w:styleId="IFOAaddresscontactdetailsCoverstyles">
    <w:name w:val="IFOA address &amp; contact details (Cover styles)"/>
    <w:basedOn w:val="Normal"/>
    <w:link w:val="IFOAaddresscontactdetailsCoverstylesChar"/>
    <w:uiPriority w:val="99"/>
    <w:rsid w:val="00404DA5"/>
    <w:pPr>
      <w:tabs>
        <w:tab w:val="left" w:pos="198"/>
      </w:tabs>
      <w:suppressAutoHyphens/>
      <w:autoSpaceDE w:val="0"/>
      <w:autoSpaceDN w:val="0"/>
      <w:adjustRightInd w:val="0"/>
      <w:spacing w:after="170" w:line="220" w:lineRule="atLeast"/>
      <w:textAlignment w:val="center"/>
    </w:pPr>
    <w:rPr>
      <w:rFonts w:ascii="Gotham Narrow Book" w:hAnsi="Gotham Narrow Book" w:cs="Gotham Narrow Book"/>
      <w:color w:val="FFFFFF"/>
      <w:sz w:val="17"/>
      <w:szCs w:val="17"/>
    </w:rPr>
  </w:style>
  <w:style w:type="character" w:customStyle="1" w:styleId="IFOAofficesubtitlesCoverstylesChar">
    <w:name w:val="IFOA office sub titles (Cover styles) Char"/>
    <w:basedOn w:val="DefaultParagraphFont"/>
    <w:link w:val="IFOAofficesubtitlesCoverstyles"/>
    <w:uiPriority w:val="99"/>
    <w:rsid w:val="00404DA5"/>
    <w:rPr>
      <w:rFonts w:ascii="Gotham Bold" w:hAnsi="Gotham Bold" w:cs="Gotham Bold"/>
      <w:b/>
      <w:bCs/>
      <w:color w:val="FFFFFF"/>
      <w:sz w:val="19"/>
      <w:szCs w:val="19"/>
    </w:rPr>
  </w:style>
  <w:style w:type="character" w:customStyle="1" w:styleId="IFOAaddresscontactdetailsCoverstylesChar">
    <w:name w:val="IFOA address &amp; contact details (Cover styles) Char"/>
    <w:basedOn w:val="DefaultParagraphFont"/>
    <w:link w:val="IFOAaddresscontactdetailsCoverstyles"/>
    <w:uiPriority w:val="99"/>
    <w:rsid w:val="00404DA5"/>
    <w:rPr>
      <w:rFonts w:ascii="Gotham Narrow Book" w:hAnsi="Gotham Narrow Book" w:cs="Gotham Narrow Book"/>
      <w:color w:val="FFFFFF"/>
      <w:sz w:val="17"/>
      <w:szCs w:val="17"/>
    </w:rPr>
  </w:style>
  <w:style w:type="paragraph" w:customStyle="1" w:styleId="CityName">
    <w:name w:val="City Name"/>
    <w:basedOn w:val="Normal"/>
    <w:link w:val="CityNameChar"/>
    <w:qFormat/>
    <w:rsid w:val="00404DA5"/>
    <w:pPr>
      <w:framePr w:hSpace="180" w:wrap="around" w:vAnchor="page" w:hAnchor="margin" w:x="398" w:y="3320"/>
      <w:autoSpaceDE w:val="0"/>
      <w:autoSpaceDN w:val="0"/>
      <w:adjustRightInd w:val="0"/>
      <w:spacing w:before="113" w:after="57" w:line="250" w:lineRule="atLeast"/>
      <w:textAlignment w:val="center"/>
    </w:pPr>
    <w:rPr>
      <w:rFonts w:ascii="Arial" w:hAnsi="Arial" w:cs="Arial"/>
      <w:b/>
      <w:bCs/>
      <w:color w:val="FFFFFF"/>
      <w:sz w:val="19"/>
      <w:szCs w:val="19"/>
    </w:rPr>
  </w:style>
  <w:style w:type="paragraph" w:customStyle="1" w:styleId="CityAddress">
    <w:name w:val="City Address"/>
    <w:basedOn w:val="Normal"/>
    <w:link w:val="CityAddressChar"/>
    <w:qFormat/>
    <w:rsid w:val="00404DA5"/>
    <w:pPr>
      <w:framePr w:hSpace="180" w:wrap="around" w:vAnchor="page" w:hAnchor="margin" w:x="398" w:y="3320"/>
      <w:tabs>
        <w:tab w:val="left" w:pos="198"/>
      </w:tabs>
      <w:suppressAutoHyphens/>
      <w:autoSpaceDE w:val="0"/>
      <w:autoSpaceDN w:val="0"/>
      <w:adjustRightInd w:val="0"/>
      <w:spacing w:after="170" w:line="220" w:lineRule="atLeast"/>
      <w:textAlignment w:val="center"/>
    </w:pPr>
    <w:rPr>
      <w:rFonts w:ascii="Arial" w:hAnsi="Arial" w:cs="Arial"/>
      <w:color w:val="FFFFFF"/>
      <w:sz w:val="17"/>
      <w:szCs w:val="17"/>
    </w:rPr>
  </w:style>
  <w:style w:type="character" w:customStyle="1" w:styleId="CityNameChar">
    <w:name w:val="City Name Char"/>
    <w:basedOn w:val="DefaultParagraphFont"/>
    <w:link w:val="CityName"/>
    <w:rsid w:val="00404DA5"/>
    <w:rPr>
      <w:rFonts w:ascii="Arial" w:hAnsi="Arial" w:cs="Arial"/>
      <w:b/>
      <w:bCs/>
      <w:color w:val="FFFFFF"/>
      <w:sz w:val="19"/>
      <w:szCs w:val="19"/>
    </w:rPr>
  </w:style>
  <w:style w:type="character" w:customStyle="1" w:styleId="CityAddressChar">
    <w:name w:val="City Address Char"/>
    <w:basedOn w:val="DefaultParagraphFont"/>
    <w:link w:val="CityAddress"/>
    <w:rsid w:val="00404DA5"/>
    <w:rPr>
      <w:rFonts w:ascii="Arial" w:hAnsi="Arial" w:cs="Arial"/>
      <w:color w:val="FFFFFF"/>
      <w:sz w:val="17"/>
      <w:szCs w:val="17"/>
    </w:rPr>
  </w:style>
  <w:style w:type="paragraph" w:customStyle="1" w:styleId="backcoverbodycopy">
    <w:name w:val="back cover bodycopy"/>
    <w:basedOn w:val="Normal"/>
    <w:link w:val="backcoverbodycopyChar"/>
    <w:qFormat/>
    <w:rsid w:val="00404DA5"/>
    <w:pPr>
      <w:framePr w:hSpace="180" w:wrap="around" w:vAnchor="page" w:hAnchor="margin" w:x="398" w:y="3320"/>
      <w:spacing w:after="0" w:line="250" w:lineRule="exact"/>
    </w:pPr>
    <w:rPr>
      <w:rFonts w:ascii="Arial" w:hAnsi="Arial" w:cs="Arial"/>
      <w:color w:val="FFFFFF" w:themeColor="background1"/>
      <w:sz w:val="20"/>
      <w:szCs w:val="20"/>
    </w:rPr>
  </w:style>
  <w:style w:type="character" w:customStyle="1" w:styleId="backcoverbodycopyChar">
    <w:name w:val="back cover bodycopy Char"/>
    <w:basedOn w:val="DefaultParagraphFont"/>
    <w:link w:val="backcoverbodycopy"/>
    <w:rsid w:val="00404DA5"/>
    <w:rPr>
      <w:rFonts w:ascii="Arial" w:hAnsi="Arial" w:cs="Arial"/>
      <w:color w:val="FFFFFF" w:themeColor="background1"/>
      <w:sz w:val="20"/>
      <w:szCs w:val="20"/>
    </w:rPr>
  </w:style>
  <w:style w:type="character" w:styleId="Hyperlink">
    <w:name w:val="Hyperlink"/>
    <w:basedOn w:val="DefaultParagraphFont"/>
    <w:uiPriority w:val="99"/>
    <w:unhideWhenUsed/>
    <w:rsid w:val="00404DA5"/>
    <w:rPr>
      <w:color w:val="3F4548" w:themeColor="hyperlink"/>
      <w:u w:val="single"/>
    </w:rPr>
  </w:style>
  <w:style w:type="paragraph" w:customStyle="1" w:styleId="Webaddress">
    <w:name w:val="Web address"/>
    <w:basedOn w:val="Normal"/>
    <w:link w:val="WebaddressChar"/>
    <w:qFormat/>
    <w:rsid w:val="00404DA5"/>
    <w:pPr>
      <w:suppressAutoHyphens/>
      <w:autoSpaceDE w:val="0"/>
      <w:autoSpaceDN w:val="0"/>
      <w:adjustRightInd w:val="0"/>
      <w:spacing w:after="0" w:line="170" w:lineRule="atLeast"/>
      <w:textAlignment w:val="center"/>
    </w:pPr>
    <w:rPr>
      <w:rFonts w:ascii="Arial" w:hAnsi="Arial" w:cs="Arial"/>
      <w:color w:val="FFFFFF"/>
      <w:sz w:val="36"/>
      <w:szCs w:val="36"/>
    </w:rPr>
  </w:style>
  <w:style w:type="character" w:customStyle="1" w:styleId="WebaddressChar">
    <w:name w:val="Web address Char"/>
    <w:basedOn w:val="DefaultParagraphFont"/>
    <w:link w:val="Webaddress"/>
    <w:rsid w:val="00404DA5"/>
    <w:rPr>
      <w:rFonts w:ascii="Arial" w:hAnsi="Arial" w:cs="Arial"/>
      <w:color w:val="FFFFFF"/>
      <w:sz w:val="36"/>
      <w:szCs w:val="36"/>
    </w:rPr>
  </w:style>
  <w:style w:type="paragraph" w:styleId="ListParagraph">
    <w:name w:val="List Paragraph"/>
    <w:basedOn w:val="Normal"/>
    <w:uiPriority w:val="34"/>
    <w:qFormat/>
    <w:rsid w:val="00C32196"/>
    <w:pPr>
      <w:ind w:left="720"/>
      <w:contextualSpacing/>
    </w:pPr>
  </w:style>
  <w:style w:type="table" w:customStyle="1" w:styleId="TableGrid1">
    <w:name w:val="Table Grid1"/>
    <w:basedOn w:val="TableNormal"/>
    <w:next w:val="TableGrid"/>
    <w:uiPriority w:val="39"/>
    <w:rsid w:val="00C32196"/>
    <w:pPr>
      <w:pBdr>
        <w:top w:val="nil"/>
        <w:left w:val="nil"/>
        <w:bottom w:val="nil"/>
        <w:right w:val="nil"/>
        <w:between w:val="nil"/>
        <w:bar w:val="nil"/>
      </w:pBdr>
      <w:spacing w:before="120" w:after="120" w:line="240" w:lineRule="atLeast"/>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C32196"/>
    <w:pPr>
      <w:spacing w:after="0" w:line="240" w:lineRule="auto"/>
    </w:pPr>
    <w:tblPr>
      <w:tblStyleRowBandSize w:val="1"/>
      <w:tblStyleColBandSize w:val="1"/>
      <w:tblBorders>
        <w:top w:val="single" w:sz="4" w:space="0" w:color="879196"/>
        <w:left w:val="single" w:sz="4" w:space="0" w:color="879196"/>
        <w:bottom w:val="single" w:sz="4" w:space="0" w:color="879196"/>
        <w:right w:val="single" w:sz="4" w:space="0" w:color="879196"/>
        <w:insideH w:val="single" w:sz="4" w:space="0" w:color="879196"/>
        <w:insideV w:val="single" w:sz="4" w:space="0" w:color="879196"/>
      </w:tblBorders>
    </w:tblPr>
    <w:tblStylePr w:type="firstRow">
      <w:rPr>
        <w:b/>
        <w:bCs/>
        <w:color w:val="FFFFFF"/>
      </w:rPr>
      <w:tblPr/>
      <w:tcPr>
        <w:tcBorders>
          <w:top w:val="single" w:sz="4" w:space="0" w:color="3F4548"/>
          <w:left w:val="single" w:sz="4" w:space="0" w:color="3F4548"/>
          <w:bottom w:val="single" w:sz="4" w:space="0" w:color="3F4548"/>
          <w:right w:val="single" w:sz="4" w:space="0" w:color="3F4548"/>
          <w:insideH w:val="nil"/>
          <w:insideV w:val="nil"/>
        </w:tcBorders>
        <w:shd w:val="clear" w:color="auto" w:fill="3F4548"/>
      </w:tcPr>
    </w:tblStylePr>
    <w:tblStylePr w:type="lastRow">
      <w:rPr>
        <w:b/>
        <w:bCs/>
      </w:rPr>
      <w:tblPr/>
      <w:tcPr>
        <w:tcBorders>
          <w:top w:val="double" w:sz="4" w:space="0" w:color="3F4548"/>
        </w:tcBorders>
      </w:tcPr>
    </w:tblStylePr>
    <w:tblStylePr w:type="firstCol">
      <w:rPr>
        <w:b/>
        <w:bCs/>
      </w:rPr>
    </w:tblStylePr>
    <w:tblStylePr w:type="lastCol">
      <w:rPr>
        <w:b/>
        <w:bCs/>
      </w:rPr>
    </w:tblStylePr>
    <w:tblStylePr w:type="band1Vert">
      <w:tblPr/>
      <w:tcPr>
        <w:shd w:val="clear" w:color="auto" w:fill="D7DADC"/>
      </w:tcPr>
    </w:tblStylePr>
    <w:tblStylePr w:type="band1Horz">
      <w:tblPr/>
      <w:tcPr>
        <w:shd w:val="clear" w:color="auto" w:fill="D7DADC"/>
      </w:tcPr>
    </w:tblStylePr>
  </w:style>
  <w:style w:type="table" w:styleId="GridTable4">
    <w:name w:val="Grid Table 4"/>
    <w:basedOn w:val="TableNormal"/>
    <w:uiPriority w:val="49"/>
    <w:rsid w:val="00C32196"/>
    <w:pPr>
      <w:spacing w:after="0" w:line="240" w:lineRule="auto"/>
    </w:pPr>
    <w:tblPr>
      <w:tblStyleRowBandSize w:val="1"/>
      <w:tblStyleColBandSize w:val="1"/>
      <w:tblBorders>
        <w:top w:val="single" w:sz="4" w:space="0" w:color="879196" w:themeColor="text1" w:themeTint="99"/>
        <w:left w:val="single" w:sz="4" w:space="0" w:color="879196" w:themeColor="text1" w:themeTint="99"/>
        <w:bottom w:val="single" w:sz="4" w:space="0" w:color="879196" w:themeColor="text1" w:themeTint="99"/>
        <w:right w:val="single" w:sz="4" w:space="0" w:color="879196" w:themeColor="text1" w:themeTint="99"/>
        <w:insideH w:val="single" w:sz="4" w:space="0" w:color="879196" w:themeColor="text1" w:themeTint="99"/>
        <w:insideV w:val="single" w:sz="4" w:space="0" w:color="879196" w:themeColor="text1" w:themeTint="99"/>
      </w:tblBorders>
    </w:tblPr>
    <w:tblStylePr w:type="firstRow">
      <w:rPr>
        <w:b/>
        <w:bCs/>
        <w:color w:val="FFFFFF" w:themeColor="background1"/>
      </w:rPr>
      <w:tblPr/>
      <w:tcPr>
        <w:tcBorders>
          <w:top w:val="single" w:sz="4" w:space="0" w:color="3F4548" w:themeColor="text1"/>
          <w:left w:val="single" w:sz="4" w:space="0" w:color="3F4548" w:themeColor="text1"/>
          <w:bottom w:val="single" w:sz="4" w:space="0" w:color="3F4548" w:themeColor="text1"/>
          <w:right w:val="single" w:sz="4" w:space="0" w:color="3F4548" w:themeColor="text1"/>
          <w:insideH w:val="nil"/>
          <w:insideV w:val="nil"/>
        </w:tcBorders>
        <w:shd w:val="clear" w:color="auto" w:fill="3F4548" w:themeFill="text1"/>
      </w:tcPr>
    </w:tblStylePr>
    <w:tblStylePr w:type="lastRow">
      <w:rPr>
        <w:b/>
        <w:bCs/>
      </w:rPr>
      <w:tblPr/>
      <w:tcPr>
        <w:tcBorders>
          <w:top w:val="double" w:sz="4" w:space="0" w:color="3F4548" w:themeColor="text1"/>
        </w:tcBorders>
      </w:tcPr>
    </w:tblStylePr>
    <w:tblStylePr w:type="firstCol">
      <w:rPr>
        <w:b/>
        <w:bCs/>
      </w:rPr>
    </w:tblStylePr>
    <w:tblStylePr w:type="lastCol">
      <w:rPr>
        <w:b/>
        <w:bCs/>
      </w:rPr>
    </w:tblStylePr>
    <w:tblStylePr w:type="band1Vert">
      <w:tblPr/>
      <w:tcPr>
        <w:shd w:val="clear" w:color="auto" w:fill="D7DADC" w:themeFill="text1" w:themeFillTint="33"/>
      </w:tcPr>
    </w:tblStylePr>
    <w:tblStylePr w:type="band1Horz">
      <w:tblPr/>
      <w:tcPr>
        <w:shd w:val="clear" w:color="auto" w:fill="D7DADC" w:themeFill="text1" w:themeFillTint="33"/>
      </w:tcPr>
    </w:tblStylePr>
  </w:style>
  <w:style w:type="paragraph" w:styleId="NoSpacing">
    <w:name w:val="No Spacing"/>
    <w:link w:val="NoSpacingChar"/>
    <w:uiPriority w:val="1"/>
    <w:qFormat/>
    <w:rsid w:val="00C867C3"/>
    <w:pPr>
      <w:pBdr>
        <w:top w:val="nil"/>
        <w:left w:val="nil"/>
        <w:bottom w:val="nil"/>
        <w:right w:val="nil"/>
        <w:between w:val="nil"/>
        <w:bar w:val="nil"/>
      </w:pBdr>
      <w:spacing w:before="120" w:after="120"/>
    </w:pPr>
    <w:rPr>
      <w:rFonts w:ascii="Arial" w:eastAsia="Arial Unicode MS" w:hAnsi="Arial" w:cs="Arial Unicode MS"/>
      <w:color w:val="000000"/>
      <w:sz w:val="20"/>
      <w:szCs w:val="20"/>
      <w:u w:color="000000"/>
      <w:bdr w:val="nil"/>
      <w:lang w:val="en-US" w:eastAsia="en-GB"/>
    </w:rPr>
  </w:style>
  <w:style w:type="character" w:customStyle="1" w:styleId="NoSpacingChar">
    <w:name w:val="No Spacing Char"/>
    <w:basedOn w:val="DefaultParagraphFont"/>
    <w:link w:val="NoSpacing"/>
    <w:uiPriority w:val="1"/>
    <w:rsid w:val="00C867C3"/>
    <w:rPr>
      <w:rFonts w:ascii="Arial" w:eastAsia="Arial Unicode MS" w:hAnsi="Arial" w:cs="Arial Unicode MS"/>
      <w:color w:val="000000"/>
      <w:sz w:val="20"/>
      <w:szCs w:val="20"/>
      <w:u w:color="000000"/>
      <w:bdr w:val="nil"/>
      <w:lang w:val="en-US" w:eastAsia="en-GB"/>
    </w:rPr>
  </w:style>
  <w:style w:type="character" w:styleId="CommentReference">
    <w:name w:val="annotation reference"/>
    <w:basedOn w:val="DefaultParagraphFont"/>
    <w:uiPriority w:val="99"/>
    <w:semiHidden/>
    <w:unhideWhenUsed/>
    <w:rsid w:val="00C867C3"/>
    <w:rPr>
      <w:sz w:val="16"/>
      <w:szCs w:val="16"/>
    </w:rPr>
  </w:style>
  <w:style w:type="paragraph" w:styleId="CommentText">
    <w:name w:val="annotation text"/>
    <w:basedOn w:val="Normal"/>
    <w:link w:val="CommentTextChar"/>
    <w:uiPriority w:val="99"/>
    <w:unhideWhenUsed/>
    <w:rsid w:val="00C867C3"/>
    <w:pPr>
      <w:pBdr>
        <w:top w:val="nil"/>
        <w:left w:val="nil"/>
        <w:bottom w:val="nil"/>
        <w:right w:val="nil"/>
        <w:between w:val="nil"/>
        <w:bar w:val="nil"/>
      </w:pBdr>
      <w:spacing w:before="120" w:after="120" w:line="240" w:lineRule="auto"/>
    </w:pPr>
    <w:rPr>
      <w:rFonts w:ascii="Arial" w:eastAsia="Arial Unicode MS" w:hAnsi="Arial" w:cs="Arial Unicode MS"/>
      <w:color w:val="3F4548"/>
      <w:sz w:val="20"/>
      <w:szCs w:val="20"/>
      <w:u w:color="3F4548"/>
      <w:bdr w:val="nil"/>
      <w:lang w:val="en-US" w:eastAsia="en-GB"/>
    </w:rPr>
  </w:style>
  <w:style w:type="character" w:customStyle="1" w:styleId="CommentTextChar">
    <w:name w:val="Comment Text Char"/>
    <w:basedOn w:val="DefaultParagraphFont"/>
    <w:link w:val="CommentText"/>
    <w:uiPriority w:val="99"/>
    <w:rsid w:val="00C867C3"/>
    <w:rPr>
      <w:rFonts w:ascii="Arial" w:eastAsia="Arial Unicode MS" w:hAnsi="Arial" w:cs="Arial Unicode MS"/>
      <w:color w:val="3F4548"/>
      <w:sz w:val="20"/>
      <w:szCs w:val="20"/>
      <w:u w:color="3F4548"/>
      <w:bdr w:val="nil"/>
      <w:lang w:val="en-US" w:eastAsia="en-GB"/>
    </w:rPr>
  </w:style>
  <w:style w:type="paragraph" w:styleId="CommentSubject">
    <w:name w:val="annotation subject"/>
    <w:basedOn w:val="CommentText"/>
    <w:next w:val="CommentText"/>
    <w:link w:val="CommentSubjectChar"/>
    <w:uiPriority w:val="99"/>
    <w:semiHidden/>
    <w:unhideWhenUsed/>
    <w:rsid w:val="00BA4DC6"/>
    <w:pPr>
      <w:pBdr>
        <w:top w:val="none" w:sz="0" w:space="0" w:color="auto"/>
        <w:left w:val="none" w:sz="0" w:space="0" w:color="auto"/>
        <w:bottom w:val="none" w:sz="0" w:space="0" w:color="auto"/>
        <w:right w:val="none" w:sz="0" w:space="0" w:color="auto"/>
        <w:between w:val="none" w:sz="0" w:space="0" w:color="auto"/>
        <w:bar w:val="none" w:sz="0" w:color="auto"/>
      </w:pBdr>
      <w:spacing w:before="0" w:after="200"/>
    </w:pPr>
    <w:rPr>
      <w:rFonts w:asciiTheme="minorHAnsi" w:eastAsiaTheme="minorHAnsi" w:hAnsiTheme="minorHAnsi" w:cstheme="minorBidi"/>
      <w:b/>
      <w:bCs/>
      <w:color w:val="auto"/>
      <w:bdr w:val="none" w:sz="0" w:space="0" w:color="auto"/>
      <w:lang w:val="en-GB" w:eastAsia="en-US"/>
    </w:rPr>
  </w:style>
  <w:style w:type="character" w:customStyle="1" w:styleId="CommentSubjectChar">
    <w:name w:val="Comment Subject Char"/>
    <w:basedOn w:val="CommentTextChar"/>
    <w:link w:val="CommentSubject"/>
    <w:uiPriority w:val="99"/>
    <w:semiHidden/>
    <w:rsid w:val="00BA4DC6"/>
    <w:rPr>
      <w:rFonts w:ascii="Arial" w:eastAsia="Arial Unicode MS" w:hAnsi="Arial" w:cs="Arial Unicode MS"/>
      <w:b/>
      <w:bCs/>
      <w:color w:val="3F4548"/>
      <w:sz w:val="20"/>
      <w:szCs w:val="20"/>
      <w:u w:color="3F4548"/>
      <w:bdr w:val="nil"/>
      <w:lang w:val="en-US" w:eastAsia="en-GB"/>
    </w:rPr>
  </w:style>
  <w:style w:type="paragraph" w:customStyle="1" w:styleId="Default">
    <w:name w:val="Default"/>
    <w:rsid w:val="006275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229DA"/>
    <w:rPr>
      <w:color w:val="3F4548" w:themeColor="followedHyperlink"/>
      <w:u w:val="single"/>
    </w:rPr>
  </w:style>
  <w:style w:type="paragraph" w:styleId="Revision">
    <w:name w:val="Revision"/>
    <w:hidden/>
    <w:uiPriority w:val="99"/>
    <w:semiHidden/>
    <w:rsid w:val="007B62DA"/>
    <w:pPr>
      <w:spacing w:after="0" w:line="240" w:lineRule="auto"/>
    </w:pPr>
  </w:style>
  <w:style w:type="paragraph" w:styleId="FootnoteText">
    <w:name w:val="footnote text"/>
    <w:basedOn w:val="Normal"/>
    <w:link w:val="FootnoteTextChar"/>
    <w:uiPriority w:val="99"/>
    <w:semiHidden/>
    <w:unhideWhenUsed/>
    <w:rsid w:val="00C864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49D"/>
    <w:rPr>
      <w:sz w:val="20"/>
      <w:szCs w:val="20"/>
    </w:rPr>
  </w:style>
  <w:style w:type="character" w:styleId="FootnoteReference">
    <w:name w:val="footnote reference"/>
    <w:basedOn w:val="DefaultParagraphFont"/>
    <w:uiPriority w:val="99"/>
    <w:semiHidden/>
    <w:unhideWhenUsed/>
    <w:rsid w:val="00C8649D"/>
    <w:rPr>
      <w:vertAlign w:val="superscript"/>
    </w:rPr>
  </w:style>
  <w:style w:type="table" w:customStyle="1" w:styleId="TableGrid2">
    <w:name w:val="Table Grid2"/>
    <w:basedOn w:val="TableNormal"/>
    <w:next w:val="TableGrid"/>
    <w:uiPriority w:val="59"/>
    <w:rsid w:val="003B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5B11"/>
    <w:rPr>
      <w:color w:val="808080"/>
    </w:rPr>
  </w:style>
  <w:style w:type="paragraph" w:styleId="BodyText">
    <w:name w:val="Body Text"/>
    <w:basedOn w:val="Normal"/>
    <w:link w:val="BodyTextChar"/>
    <w:uiPriority w:val="1"/>
    <w:qFormat/>
    <w:rsid w:val="00E3336E"/>
    <w:pPr>
      <w:widowControl w:val="0"/>
      <w:spacing w:before="51" w:after="0" w:line="240" w:lineRule="auto"/>
      <w:ind w:left="120"/>
    </w:pPr>
    <w:rPr>
      <w:rFonts w:ascii="Calibri Light" w:eastAsia="Calibri Light" w:hAnsi="Calibri Light"/>
      <w:sz w:val="24"/>
      <w:szCs w:val="24"/>
      <w:lang w:val="en-US"/>
    </w:rPr>
  </w:style>
  <w:style w:type="character" w:customStyle="1" w:styleId="BodyTextChar">
    <w:name w:val="Body Text Char"/>
    <w:basedOn w:val="DefaultParagraphFont"/>
    <w:link w:val="BodyText"/>
    <w:uiPriority w:val="1"/>
    <w:rsid w:val="00E3336E"/>
    <w:rPr>
      <w:rFonts w:ascii="Calibri Light" w:eastAsia="Calibri Light" w:hAnsi="Calibri Light"/>
      <w:sz w:val="24"/>
      <w:szCs w:val="24"/>
      <w:lang w:val="en-US"/>
    </w:rPr>
  </w:style>
  <w:style w:type="character" w:customStyle="1" w:styleId="IFoABody">
    <w:name w:val="IFoA Body"/>
    <w:basedOn w:val="DefaultParagraphFont"/>
    <w:uiPriority w:val="1"/>
    <w:rsid w:val="00E3336E"/>
    <w:rPr>
      <w:rFonts w:ascii="Arial" w:hAnsi="Arial"/>
      <w:color w:val="3F4548" w:themeColor="text1"/>
      <w:sz w:val="20"/>
    </w:rPr>
  </w:style>
  <w:style w:type="character" w:customStyle="1" w:styleId="bodytextchar0">
    <w:name w:val="bodytextchar"/>
    <w:basedOn w:val="DefaultParagraphFont"/>
    <w:rsid w:val="006D727D"/>
  </w:style>
  <w:style w:type="character" w:customStyle="1" w:styleId="UnresolvedMention1">
    <w:name w:val="Unresolved Mention1"/>
    <w:basedOn w:val="DefaultParagraphFont"/>
    <w:uiPriority w:val="99"/>
    <w:semiHidden/>
    <w:unhideWhenUsed/>
    <w:rsid w:val="00190C39"/>
    <w:rPr>
      <w:color w:val="605E5C"/>
      <w:shd w:val="clear" w:color="auto" w:fill="E1DFDD"/>
    </w:rPr>
  </w:style>
  <w:style w:type="paragraph" w:styleId="z-TopofForm">
    <w:name w:val="HTML Top of Form"/>
    <w:basedOn w:val="Normal"/>
    <w:next w:val="Normal"/>
    <w:link w:val="z-TopofFormChar"/>
    <w:hidden/>
    <w:uiPriority w:val="99"/>
    <w:semiHidden/>
    <w:unhideWhenUsed/>
    <w:rsid w:val="00ED515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D515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D515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D5157"/>
    <w:rPr>
      <w:rFonts w:ascii="Arial" w:hAnsi="Arial" w:cs="Arial"/>
      <w:vanish/>
      <w:sz w:val="16"/>
      <w:szCs w:val="16"/>
    </w:rPr>
  </w:style>
  <w:style w:type="table" w:customStyle="1" w:styleId="TableGrid21">
    <w:name w:val="Table Grid21"/>
    <w:basedOn w:val="TableNormal"/>
    <w:next w:val="TableGrid"/>
    <w:uiPriority w:val="59"/>
    <w:rsid w:val="00A8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6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445">
      <w:bodyDiv w:val="1"/>
      <w:marLeft w:val="0"/>
      <w:marRight w:val="0"/>
      <w:marTop w:val="0"/>
      <w:marBottom w:val="0"/>
      <w:divBdr>
        <w:top w:val="none" w:sz="0" w:space="0" w:color="auto"/>
        <w:left w:val="none" w:sz="0" w:space="0" w:color="auto"/>
        <w:bottom w:val="none" w:sz="0" w:space="0" w:color="auto"/>
        <w:right w:val="none" w:sz="0" w:space="0" w:color="auto"/>
      </w:divBdr>
    </w:div>
    <w:div w:id="42564974">
      <w:bodyDiv w:val="1"/>
      <w:marLeft w:val="0"/>
      <w:marRight w:val="0"/>
      <w:marTop w:val="0"/>
      <w:marBottom w:val="0"/>
      <w:divBdr>
        <w:top w:val="none" w:sz="0" w:space="0" w:color="auto"/>
        <w:left w:val="none" w:sz="0" w:space="0" w:color="auto"/>
        <w:bottom w:val="none" w:sz="0" w:space="0" w:color="auto"/>
        <w:right w:val="none" w:sz="0" w:space="0" w:color="auto"/>
      </w:divBdr>
    </w:div>
    <w:div w:id="57631112">
      <w:bodyDiv w:val="1"/>
      <w:marLeft w:val="0"/>
      <w:marRight w:val="0"/>
      <w:marTop w:val="0"/>
      <w:marBottom w:val="0"/>
      <w:divBdr>
        <w:top w:val="none" w:sz="0" w:space="0" w:color="auto"/>
        <w:left w:val="none" w:sz="0" w:space="0" w:color="auto"/>
        <w:bottom w:val="none" w:sz="0" w:space="0" w:color="auto"/>
        <w:right w:val="none" w:sz="0" w:space="0" w:color="auto"/>
      </w:divBdr>
    </w:div>
    <w:div w:id="146021660">
      <w:bodyDiv w:val="1"/>
      <w:marLeft w:val="0"/>
      <w:marRight w:val="0"/>
      <w:marTop w:val="0"/>
      <w:marBottom w:val="0"/>
      <w:divBdr>
        <w:top w:val="none" w:sz="0" w:space="0" w:color="auto"/>
        <w:left w:val="none" w:sz="0" w:space="0" w:color="auto"/>
        <w:bottom w:val="none" w:sz="0" w:space="0" w:color="auto"/>
        <w:right w:val="none" w:sz="0" w:space="0" w:color="auto"/>
      </w:divBdr>
    </w:div>
    <w:div w:id="203757012">
      <w:bodyDiv w:val="1"/>
      <w:marLeft w:val="0"/>
      <w:marRight w:val="0"/>
      <w:marTop w:val="0"/>
      <w:marBottom w:val="0"/>
      <w:divBdr>
        <w:top w:val="none" w:sz="0" w:space="0" w:color="auto"/>
        <w:left w:val="none" w:sz="0" w:space="0" w:color="auto"/>
        <w:bottom w:val="none" w:sz="0" w:space="0" w:color="auto"/>
        <w:right w:val="none" w:sz="0" w:space="0" w:color="auto"/>
      </w:divBdr>
    </w:div>
    <w:div w:id="219441634">
      <w:bodyDiv w:val="1"/>
      <w:marLeft w:val="0"/>
      <w:marRight w:val="0"/>
      <w:marTop w:val="0"/>
      <w:marBottom w:val="0"/>
      <w:divBdr>
        <w:top w:val="none" w:sz="0" w:space="0" w:color="auto"/>
        <w:left w:val="none" w:sz="0" w:space="0" w:color="auto"/>
        <w:bottom w:val="none" w:sz="0" w:space="0" w:color="auto"/>
        <w:right w:val="none" w:sz="0" w:space="0" w:color="auto"/>
      </w:divBdr>
    </w:div>
    <w:div w:id="230115968">
      <w:bodyDiv w:val="1"/>
      <w:marLeft w:val="0"/>
      <w:marRight w:val="0"/>
      <w:marTop w:val="0"/>
      <w:marBottom w:val="0"/>
      <w:divBdr>
        <w:top w:val="none" w:sz="0" w:space="0" w:color="auto"/>
        <w:left w:val="none" w:sz="0" w:space="0" w:color="auto"/>
        <w:bottom w:val="none" w:sz="0" w:space="0" w:color="auto"/>
        <w:right w:val="none" w:sz="0" w:space="0" w:color="auto"/>
      </w:divBdr>
      <w:divsChild>
        <w:div w:id="814876299">
          <w:marLeft w:val="0"/>
          <w:marRight w:val="0"/>
          <w:marTop w:val="0"/>
          <w:marBottom w:val="0"/>
          <w:divBdr>
            <w:top w:val="none" w:sz="0" w:space="0" w:color="auto"/>
            <w:left w:val="none" w:sz="0" w:space="0" w:color="auto"/>
            <w:bottom w:val="none" w:sz="0" w:space="0" w:color="auto"/>
            <w:right w:val="none" w:sz="0" w:space="0" w:color="auto"/>
          </w:divBdr>
          <w:divsChild>
            <w:div w:id="15330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8585">
      <w:bodyDiv w:val="1"/>
      <w:marLeft w:val="0"/>
      <w:marRight w:val="0"/>
      <w:marTop w:val="0"/>
      <w:marBottom w:val="0"/>
      <w:divBdr>
        <w:top w:val="none" w:sz="0" w:space="0" w:color="auto"/>
        <w:left w:val="none" w:sz="0" w:space="0" w:color="auto"/>
        <w:bottom w:val="none" w:sz="0" w:space="0" w:color="auto"/>
        <w:right w:val="none" w:sz="0" w:space="0" w:color="auto"/>
      </w:divBdr>
    </w:div>
    <w:div w:id="366757715">
      <w:bodyDiv w:val="1"/>
      <w:marLeft w:val="0"/>
      <w:marRight w:val="0"/>
      <w:marTop w:val="0"/>
      <w:marBottom w:val="0"/>
      <w:divBdr>
        <w:top w:val="none" w:sz="0" w:space="0" w:color="auto"/>
        <w:left w:val="none" w:sz="0" w:space="0" w:color="auto"/>
        <w:bottom w:val="none" w:sz="0" w:space="0" w:color="auto"/>
        <w:right w:val="none" w:sz="0" w:space="0" w:color="auto"/>
      </w:divBdr>
    </w:div>
    <w:div w:id="484736111">
      <w:bodyDiv w:val="1"/>
      <w:marLeft w:val="0"/>
      <w:marRight w:val="0"/>
      <w:marTop w:val="0"/>
      <w:marBottom w:val="0"/>
      <w:divBdr>
        <w:top w:val="none" w:sz="0" w:space="0" w:color="auto"/>
        <w:left w:val="none" w:sz="0" w:space="0" w:color="auto"/>
        <w:bottom w:val="none" w:sz="0" w:space="0" w:color="auto"/>
        <w:right w:val="none" w:sz="0" w:space="0" w:color="auto"/>
      </w:divBdr>
    </w:div>
    <w:div w:id="487794552">
      <w:bodyDiv w:val="1"/>
      <w:marLeft w:val="0"/>
      <w:marRight w:val="0"/>
      <w:marTop w:val="0"/>
      <w:marBottom w:val="0"/>
      <w:divBdr>
        <w:top w:val="none" w:sz="0" w:space="0" w:color="auto"/>
        <w:left w:val="none" w:sz="0" w:space="0" w:color="auto"/>
        <w:bottom w:val="none" w:sz="0" w:space="0" w:color="auto"/>
        <w:right w:val="none" w:sz="0" w:space="0" w:color="auto"/>
      </w:divBdr>
    </w:div>
    <w:div w:id="547228339">
      <w:bodyDiv w:val="1"/>
      <w:marLeft w:val="0"/>
      <w:marRight w:val="0"/>
      <w:marTop w:val="0"/>
      <w:marBottom w:val="0"/>
      <w:divBdr>
        <w:top w:val="none" w:sz="0" w:space="0" w:color="auto"/>
        <w:left w:val="none" w:sz="0" w:space="0" w:color="auto"/>
        <w:bottom w:val="none" w:sz="0" w:space="0" w:color="auto"/>
        <w:right w:val="none" w:sz="0" w:space="0" w:color="auto"/>
      </w:divBdr>
    </w:div>
    <w:div w:id="606043192">
      <w:bodyDiv w:val="1"/>
      <w:marLeft w:val="0"/>
      <w:marRight w:val="0"/>
      <w:marTop w:val="0"/>
      <w:marBottom w:val="0"/>
      <w:divBdr>
        <w:top w:val="none" w:sz="0" w:space="0" w:color="auto"/>
        <w:left w:val="none" w:sz="0" w:space="0" w:color="auto"/>
        <w:bottom w:val="none" w:sz="0" w:space="0" w:color="auto"/>
        <w:right w:val="none" w:sz="0" w:space="0" w:color="auto"/>
      </w:divBdr>
    </w:div>
    <w:div w:id="612322936">
      <w:bodyDiv w:val="1"/>
      <w:marLeft w:val="0"/>
      <w:marRight w:val="0"/>
      <w:marTop w:val="0"/>
      <w:marBottom w:val="0"/>
      <w:divBdr>
        <w:top w:val="none" w:sz="0" w:space="0" w:color="auto"/>
        <w:left w:val="none" w:sz="0" w:space="0" w:color="auto"/>
        <w:bottom w:val="none" w:sz="0" w:space="0" w:color="auto"/>
        <w:right w:val="none" w:sz="0" w:space="0" w:color="auto"/>
      </w:divBdr>
    </w:div>
    <w:div w:id="633758096">
      <w:bodyDiv w:val="1"/>
      <w:marLeft w:val="0"/>
      <w:marRight w:val="0"/>
      <w:marTop w:val="0"/>
      <w:marBottom w:val="0"/>
      <w:divBdr>
        <w:top w:val="none" w:sz="0" w:space="0" w:color="auto"/>
        <w:left w:val="none" w:sz="0" w:space="0" w:color="auto"/>
        <w:bottom w:val="none" w:sz="0" w:space="0" w:color="auto"/>
        <w:right w:val="none" w:sz="0" w:space="0" w:color="auto"/>
      </w:divBdr>
    </w:div>
    <w:div w:id="768430897">
      <w:bodyDiv w:val="1"/>
      <w:marLeft w:val="0"/>
      <w:marRight w:val="0"/>
      <w:marTop w:val="0"/>
      <w:marBottom w:val="0"/>
      <w:divBdr>
        <w:top w:val="none" w:sz="0" w:space="0" w:color="auto"/>
        <w:left w:val="none" w:sz="0" w:space="0" w:color="auto"/>
        <w:bottom w:val="none" w:sz="0" w:space="0" w:color="auto"/>
        <w:right w:val="none" w:sz="0" w:space="0" w:color="auto"/>
      </w:divBdr>
    </w:div>
    <w:div w:id="819229902">
      <w:bodyDiv w:val="1"/>
      <w:marLeft w:val="0"/>
      <w:marRight w:val="0"/>
      <w:marTop w:val="0"/>
      <w:marBottom w:val="0"/>
      <w:divBdr>
        <w:top w:val="none" w:sz="0" w:space="0" w:color="auto"/>
        <w:left w:val="none" w:sz="0" w:space="0" w:color="auto"/>
        <w:bottom w:val="none" w:sz="0" w:space="0" w:color="auto"/>
        <w:right w:val="none" w:sz="0" w:space="0" w:color="auto"/>
      </w:divBdr>
    </w:div>
    <w:div w:id="892304181">
      <w:bodyDiv w:val="1"/>
      <w:marLeft w:val="0"/>
      <w:marRight w:val="0"/>
      <w:marTop w:val="0"/>
      <w:marBottom w:val="0"/>
      <w:divBdr>
        <w:top w:val="none" w:sz="0" w:space="0" w:color="auto"/>
        <w:left w:val="none" w:sz="0" w:space="0" w:color="auto"/>
        <w:bottom w:val="none" w:sz="0" w:space="0" w:color="auto"/>
        <w:right w:val="none" w:sz="0" w:space="0" w:color="auto"/>
      </w:divBdr>
    </w:div>
    <w:div w:id="943658762">
      <w:bodyDiv w:val="1"/>
      <w:marLeft w:val="0"/>
      <w:marRight w:val="0"/>
      <w:marTop w:val="0"/>
      <w:marBottom w:val="0"/>
      <w:divBdr>
        <w:top w:val="none" w:sz="0" w:space="0" w:color="auto"/>
        <w:left w:val="none" w:sz="0" w:space="0" w:color="auto"/>
        <w:bottom w:val="none" w:sz="0" w:space="0" w:color="auto"/>
        <w:right w:val="none" w:sz="0" w:space="0" w:color="auto"/>
      </w:divBdr>
    </w:div>
    <w:div w:id="981349924">
      <w:bodyDiv w:val="1"/>
      <w:marLeft w:val="0"/>
      <w:marRight w:val="0"/>
      <w:marTop w:val="0"/>
      <w:marBottom w:val="0"/>
      <w:divBdr>
        <w:top w:val="none" w:sz="0" w:space="0" w:color="auto"/>
        <w:left w:val="none" w:sz="0" w:space="0" w:color="auto"/>
        <w:bottom w:val="none" w:sz="0" w:space="0" w:color="auto"/>
        <w:right w:val="none" w:sz="0" w:space="0" w:color="auto"/>
      </w:divBdr>
    </w:div>
    <w:div w:id="1000544433">
      <w:bodyDiv w:val="1"/>
      <w:marLeft w:val="0"/>
      <w:marRight w:val="0"/>
      <w:marTop w:val="0"/>
      <w:marBottom w:val="0"/>
      <w:divBdr>
        <w:top w:val="none" w:sz="0" w:space="0" w:color="auto"/>
        <w:left w:val="none" w:sz="0" w:space="0" w:color="auto"/>
        <w:bottom w:val="none" w:sz="0" w:space="0" w:color="auto"/>
        <w:right w:val="none" w:sz="0" w:space="0" w:color="auto"/>
      </w:divBdr>
    </w:div>
    <w:div w:id="1033579252">
      <w:bodyDiv w:val="1"/>
      <w:marLeft w:val="0"/>
      <w:marRight w:val="0"/>
      <w:marTop w:val="0"/>
      <w:marBottom w:val="0"/>
      <w:divBdr>
        <w:top w:val="none" w:sz="0" w:space="0" w:color="auto"/>
        <w:left w:val="none" w:sz="0" w:space="0" w:color="auto"/>
        <w:bottom w:val="none" w:sz="0" w:space="0" w:color="auto"/>
        <w:right w:val="none" w:sz="0" w:space="0" w:color="auto"/>
      </w:divBdr>
    </w:div>
    <w:div w:id="1055927260">
      <w:bodyDiv w:val="1"/>
      <w:marLeft w:val="0"/>
      <w:marRight w:val="0"/>
      <w:marTop w:val="0"/>
      <w:marBottom w:val="0"/>
      <w:divBdr>
        <w:top w:val="none" w:sz="0" w:space="0" w:color="auto"/>
        <w:left w:val="none" w:sz="0" w:space="0" w:color="auto"/>
        <w:bottom w:val="none" w:sz="0" w:space="0" w:color="auto"/>
        <w:right w:val="none" w:sz="0" w:space="0" w:color="auto"/>
      </w:divBdr>
    </w:div>
    <w:div w:id="1056471274">
      <w:bodyDiv w:val="1"/>
      <w:marLeft w:val="0"/>
      <w:marRight w:val="0"/>
      <w:marTop w:val="0"/>
      <w:marBottom w:val="0"/>
      <w:divBdr>
        <w:top w:val="none" w:sz="0" w:space="0" w:color="auto"/>
        <w:left w:val="none" w:sz="0" w:space="0" w:color="auto"/>
        <w:bottom w:val="none" w:sz="0" w:space="0" w:color="auto"/>
        <w:right w:val="none" w:sz="0" w:space="0" w:color="auto"/>
      </w:divBdr>
    </w:div>
    <w:div w:id="1079903957">
      <w:bodyDiv w:val="1"/>
      <w:marLeft w:val="0"/>
      <w:marRight w:val="0"/>
      <w:marTop w:val="0"/>
      <w:marBottom w:val="0"/>
      <w:divBdr>
        <w:top w:val="none" w:sz="0" w:space="0" w:color="auto"/>
        <w:left w:val="none" w:sz="0" w:space="0" w:color="auto"/>
        <w:bottom w:val="none" w:sz="0" w:space="0" w:color="auto"/>
        <w:right w:val="none" w:sz="0" w:space="0" w:color="auto"/>
      </w:divBdr>
      <w:divsChild>
        <w:div w:id="760180712">
          <w:marLeft w:val="0"/>
          <w:marRight w:val="0"/>
          <w:marTop w:val="0"/>
          <w:marBottom w:val="0"/>
          <w:divBdr>
            <w:top w:val="none" w:sz="0" w:space="0" w:color="auto"/>
            <w:left w:val="none" w:sz="0" w:space="0" w:color="auto"/>
            <w:bottom w:val="none" w:sz="0" w:space="0" w:color="auto"/>
            <w:right w:val="none" w:sz="0" w:space="0" w:color="auto"/>
          </w:divBdr>
          <w:divsChild>
            <w:div w:id="11410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6143">
      <w:bodyDiv w:val="1"/>
      <w:marLeft w:val="0"/>
      <w:marRight w:val="0"/>
      <w:marTop w:val="0"/>
      <w:marBottom w:val="0"/>
      <w:divBdr>
        <w:top w:val="none" w:sz="0" w:space="0" w:color="auto"/>
        <w:left w:val="none" w:sz="0" w:space="0" w:color="auto"/>
        <w:bottom w:val="none" w:sz="0" w:space="0" w:color="auto"/>
        <w:right w:val="none" w:sz="0" w:space="0" w:color="auto"/>
      </w:divBdr>
    </w:div>
    <w:div w:id="1312713834">
      <w:bodyDiv w:val="1"/>
      <w:marLeft w:val="0"/>
      <w:marRight w:val="0"/>
      <w:marTop w:val="0"/>
      <w:marBottom w:val="0"/>
      <w:divBdr>
        <w:top w:val="none" w:sz="0" w:space="0" w:color="auto"/>
        <w:left w:val="none" w:sz="0" w:space="0" w:color="auto"/>
        <w:bottom w:val="none" w:sz="0" w:space="0" w:color="auto"/>
        <w:right w:val="none" w:sz="0" w:space="0" w:color="auto"/>
      </w:divBdr>
      <w:divsChild>
        <w:div w:id="307781387">
          <w:marLeft w:val="547"/>
          <w:marRight w:val="0"/>
          <w:marTop w:val="0"/>
          <w:marBottom w:val="0"/>
          <w:divBdr>
            <w:top w:val="none" w:sz="0" w:space="0" w:color="auto"/>
            <w:left w:val="none" w:sz="0" w:space="0" w:color="auto"/>
            <w:bottom w:val="none" w:sz="0" w:space="0" w:color="auto"/>
            <w:right w:val="none" w:sz="0" w:space="0" w:color="auto"/>
          </w:divBdr>
        </w:div>
        <w:div w:id="1551066598">
          <w:marLeft w:val="547"/>
          <w:marRight w:val="0"/>
          <w:marTop w:val="0"/>
          <w:marBottom w:val="0"/>
          <w:divBdr>
            <w:top w:val="none" w:sz="0" w:space="0" w:color="auto"/>
            <w:left w:val="none" w:sz="0" w:space="0" w:color="auto"/>
            <w:bottom w:val="none" w:sz="0" w:space="0" w:color="auto"/>
            <w:right w:val="none" w:sz="0" w:space="0" w:color="auto"/>
          </w:divBdr>
        </w:div>
      </w:divsChild>
    </w:div>
    <w:div w:id="1401321271">
      <w:bodyDiv w:val="1"/>
      <w:marLeft w:val="0"/>
      <w:marRight w:val="0"/>
      <w:marTop w:val="0"/>
      <w:marBottom w:val="0"/>
      <w:divBdr>
        <w:top w:val="none" w:sz="0" w:space="0" w:color="auto"/>
        <w:left w:val="none" w:sz="0" w:space="0" w:color="auto"/>
        <w:bottom w:val="none" w:sz="0" w:space="0" w:color="auto"/>
        <w:right w:val="none" w:sz="0" w:space="0" w:color="auto"/>
      </w:divBdr>
    </w:div>
    <w:div w:id="1403719376">
      <w:bodyDiv w:val="1"/>
      <w:marLeft w:val="0"/>
      <w:marRight w:val="0"/>
      <w:marTop w:val="0"/>
      <w:marBottom w:val="0"/>
      <w:divBdr>
        <w:top w:val="none" w:sz="0" w:space="0" w:color="auto"/>
        <w:left w:val="none" w:sz="0" w:space="0" w:color="auto"/>
        <w:bottom w:val="none" w:sz="0" w:space="0" w:color="auto"/>
        <w:right w:val="none" w:sz="0" w:space="0" w:color="auto"/>
      </w:divBdr>
    </w:div>
    <w:div w:id="1415056381">
      <w:bodyDiv w:val="1"/>
      <w:marLeft w:val="0"/>
      <w:marRight w:val="0"/>
      <w:marTop w:val="0"/>
      <w:marBottom w:val="0"/>
      <w:divBdr>
        <w:top w:val="none" w:sz="0" w:space="0" w:color="auto"/>
        <w:left w:val="none" w:sz="0" w:space="0" w:color="auto"/>
        <w:bottom w:val="none" w:sz="0" w:space="0" w:color="auto"/>
        <w:right w:val="none" w:sz="0" w:space="0" w:color="auto"/>
      </w:divBdr>
    </w:div>
    <w:div w:id="1573931216">
      <w:bodyDiv w:val="1"/>
      <w:marLeft w:val="0"/>
      <w:marRight w:val="0"/>
      <w:marTop w:val="0"/>
      <w:marBottom w:val="0"/>
      <w:divBdr>
        <w:top w:val="none" w:sz="0" w:space="0" w:color="auto"/>
        <w:left w:val="none" w:sz="0" w:space="0" w:color="auto"/>
        <w:bottom w:val="none" w:sz="0" w:space="0" w:color="auto"/>
        <w:right w:val="none" w:sz="0" w:space="0" w:color="auto"/>
      </w:divBdr>
    </w:div>
    <w:div w:id="1582177598">
      <w:bodyDiv w:val="1"/>
      <w:marLeft w:val="0"/>
      <w:marRight w:val="0"/>
      <w:marTop w:val="0"/>
      <w:marBottom w:val="0"/>
      <w:divBdr>
        <w:top w:val="none" w:sz="0" w:space="0" w:color="auto"/>
        <w:left w:val="none" w:sz="0" w:space="0" w:color="auto"/>
        <w:bottom w:val="none" w:sz="0" w:space="0" w:color="auto"/>
        <w:right w:val="none" w:sz="0" w:space="0" w:color="auto"/>
      </w:divBdr>
    </w:div>
    <w:div w:id="1672948211">
      <w:bodyDiv w:val="1"/>
      <w:marLeft w:val="0"/>
      <w:marRight w:val="0"/>
      <w:marTop w:val="0"/>
      <w:marBottom w:val="0"/>
      <w:divBdr>
        <w:top w:val="none" w:sz="0" w:space="0" w:color="auto"/>
        <w:left w:val="none" w:sz="0" w:space="0" w:color="auto"/>
        <w:bottom w:val="none" w:sz="0" w:space="0" w:color="auto"/>
        <w:right w:val="none" w:sz="0" w:space="0" w:color="auto"/>
      </w:divBdr>
    </w:div>
    <w:div w:id="1712344166">
      <w:bodyDiv w:val="1"/>
      <w:marLeft w:val="0"/>
      <w:marRight w:val="0"/>
      <w:marTop w:val="0"/>
      <w:marBottom w:val="0"/>
      <w:divBdr>
        <w:top w:val="none" w:sz="0" w:space="0" w:color="auto"/>
        <w:left w:val="none" w:sz="0" w:space="0" w:color="auto"/>
        <w:bottom w:val="none" w:sz="0" w:space="0" w:color="auto"/>
        <w:right w:val="none" w:sz="0" w:space="0" w:color="auto"/>
      </w:divBdr>
    </w:div>
    <w:div w:id="202166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ctuaries.org.uk/documents/review-confidentiality-undertaking" TargetMode="External"/><Relationship Id="rId18" Type="http://schemas.openxmlformats.org/officeDocument/2006/relationships/hyperlink" Target="https://switch.egress.com/ui/signin.aspx?rt=https%3A%2F%2Fcollaborate.actuaries.org.uk%2Fesi%2F5be5abf402839068bee86cc0%2F&amp;nonce=6f3c32a2-38af-484d-adcd-eb625bf04353&amp;wrtoken=https%3A%2F%2Fcollaborate.actuaries.org.uk%2Fesi%2F5be5abf402839068bee86cc0&amp;wrsubject=Egress+Secure+Workspace&amp;post=1" TargetMode="External"/><Relationship Id="rId26" Type="http://schemas.openxmlformats.org/officeDocument/2006/relationships/hyperlink" Target="mailto:reviews@actuaries.org.uk" TargetMode="External"/><Relationship Id="rId21" Type="http://schemas.openxmlformats.org/officeDocument/2006/relationships/footer" Target="footer1.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reviews@actuaries.org.uk" TargetMode="External"/><Relationship Id="rId17" Type="http://schemas.openxmlformats.org/officeDocument/2006/relationships/hyperlink" Target="https://www.egress.com/" TargetMode="External"/><Relationship Id="rId25" Type="http://schemas.openxmlformats.org/officeDocument/2006/relationships/hyperlink" Target="https://www.actuaries.org.uk/documents/review-confidentiality-undertaking"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actuaries.org.uk/documents/review-confidentiality-undertaking" TargetMode="External"/><Relationship Id="rId20" Type="http://schemas.openxmlformats.org/officeDocument/2006/relationships/hyperlink" Target="mailto:reviews@actuaries.org.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ocal_cargillS/INetCache/Content.Outlook/16RVTTIQ/Egress" TargetMode="External"/><Relationship Id="rId24" Type="http://schemas.openxmlformats.org/officeDocument/2006/relationships/hyperlink" Target="https://www.actuaries.org.uk/privacy-policy" TargetMode="External"/><Relationship Id="rId32" Type="http://schemas.openxmlformats.org/officeDocument/2006/relationships/footer" Target="footer6.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reviews@actuaries.org.uk" TargetMode="External"/><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customXml" Target="../customXml/item2.xml"/><Relationship Id="rId10" Type="http://schemas.openxmlformats.org/officeDocument/2006/relationships/hyperlink" Target="file:///C:/Users/local_cargillS/INetCache/Content.Outlook/16RVTTIQ/Egress" TargetMode="External"/><Relationship Id="rId19" Type="http://schemas.openxmlformats.org/officeDocument/2006/relationships/hyperlink" Target="https://www.actuaries.org.uk/documents/review-confidentiality-undertaking"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egress.com/" TargetMode="External"/><Relationship Id="rId14" Type="http://schemas.openxmlformats.org/officeDocument/2006/relationships/hyperlink" Target="https://www.actuaries.org.uk/documents/review-confidentiality-undertaking"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hyperlink" Target="https://forms.office.com/Pages/ResponsePage.aspx?id=vrU_XK2tDkuSD433-d6sdOxvEjpeT3tNupESRV5bAO5UME02RzlFU0JJMU5NQzZZSkFVRkI3MDFFVSQlQCN0PWc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gillS\Downloads\IFoA_Research_paper_cover_front_and_back_V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B86BEB418D4B0796A1467CE56BF06F"/>
        <w:category>
          <w:name w:val="General"/>
          <w:gallery w:val="placeholder"/>
        </w:category>
        <w:types>
          <w:type w:val="bbPlcHdr"/>
        </w:types>
        <w:behaviors>
          <w:behavior w:val="content"/>
        </w:behaviors>
        <w:guid w:val="{BC4BCBFE-0CC4-4C71-8183-A33977483845}"/>
      </w:docPartPr>
      <w:docPartBody>
        <w:p w:rsidR="00724D12" w:rsidRDefault="009A2875" w:rsidP="009A2875">
          <w:pPr>
            <w:pStyle w:val="0CB86BEB418D4B0796A1467CE56BF06F2"/>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E52F2A20F8AD4416A1A54F5DCE9F13DE"/>
        <w:category>
          <w:name w:val="General"/>
          <w:gallery w:val="placeholder"/>
        </w:category>
        <w:types>
          <w:type w:val="bbPlcHdr"/>
        </w:types>
        <w:behaviors>
          <w:behavior w:val="content"/>
        </w:behaviors>
        <w:guid w:val="{965F0966-72ED-465D-A369-B95E1EFEC14F}"/>
      </w:docPartPr>
      <w:docPartBody>
        <w:p w:rsidR="00724D12" w:rsidRDefault="009A2875" w:rsidP="009A2875">
          <w:pPr>
            <w:pStyle w:val="E52F2A20F8AD4416A1A54F5DCE9F13DE2"/>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1FF029CE0CFF4E54B971203D32955D22"/>
        <w:category>
          <w:name w:val="General"/>
          <w:gallery w:val="placeholder"/>
        </w:category>
        <w:types>
          <w:type w:val="bbPlcHdr"/>
        </w:types>
        <w:behaviors>
          <w:behavior w:val="content"/>
        </w:behaviors>
        <w:guid w:val="{FE6B8DEF-855B-400E-8C38-81CA01E49311}"/>
      </w:docPartPr>
      <w:docPartBody>
        <w:p w:rsidR="00724D12" w:rsidRDefault="009A2875" w:rsidP="009A2875">
          <w:pPr>
            <w:pStyle w:val="1FF029CE0CFF4E54B971203D32955D222"/>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F2F320A7FA4B4B6F98AE3156F7F55364"/>
        <w:category>
          <w:name w:val="General"/>
          <w:gallery w:val="placeholder"/>
        </w:category>
        <w:types>
          <w:type w:val="bbPlcHdr"/>
        </w:types>
        <w:behaviors>
          <w:behavior w:val="content"/>
        </w:behaviors>
        <w:guid w:val="{70219839-3F8B-49B8-96CE-C347B89B989A}"/>
      </w:docPartPr>
      <w:docPartBody>
        <w:p w:rsidR="00724D12" w:rsidRDefault="009A2875" w:rsidP="009A2875">
          <w:pPr>
            <w:pStyle w:val="F2F320A7FA4B4B6F98AE3156F7F553642"/>
          </w:pPr>
          <w:r w:rsidRPr="00851842">
            <w:rPr>
              <w:rStyle w:val="PlaceholderText"/>
              <w:rFonts w:ascii="Arial" w:hAnsi="Arial" w:cs="Arial"/>
              <w:color w:val="000000" w:themeColor="text1"/>
              <w:sz w:val="20"/>
              <w:szCs w:val="20"/>
              <w:shd w:val="clear" w:color="auto" w:fill="CCCCCC" w:themeFill="text1" w:themeFillTint="33"/>
            </w:rPr>
            <w:t>Click here to enter a date</w:t>
          </w:r>
        </w:p>
      </w:docPartBody>
    </w:docPart>
    <w:docPart>
      <w:docPartPr>
        <w:name w:val="93BB25FB6B73477B81B4B8375837D1F6"/>
        <w:category>
          <w:name w:val="General"/>
          <w:gallery w:val="placeholder"/>
        </w:category>
        <w:types>
          <w:type w:val="bbPlcHdr"/>
        </w:types>
        <w:behaviors>
          <w:behavior w:val="content"/>
        </w:behaviors>
        <w:guid w:val="{360426F9-2F3E-47FC-A111-059BBE450CFC}"/>
      </w:docPartPr>
      <w:docPartBody>
        <w:p w:rsidR="00BB1897" w:rsidRDefault="009A2875" w:rsidP="009A2875">
          <w:pPr>
            <w:pStyle w:val="93BB25FB6B73477B81B4B8375837D1F62"/>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123A318BBD6E43ABBA8664D3F84524EC"/>
        <w:category>
          <w:name w:val="General"/>
          <w:gallery w:val="placeholder"/>
        </w:category>
        <w:types>
          <w:type w:val="bbPlcHdr"/>
        </w:types>
        <w:behaviors>
          <w:behavior w:val="content"/>
        </w:behaviors>
        <w:guid w:val="{DB8E5164-5C7B-4E24-B7EC-5EC7E51B5B43}"/>
      </w:docPartPr>
      <w:docPartBody>
        <w:p w:rsidR="007640E9" w:rsidRDefault="009A2875" w:rsidP="009A2875">
          <w:pPr>
            <w:pStyle w:val="123A318BBD6E43ABBA8664D3F84524EC2"/>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4394540EBA854798BFBA9070DB27D02F"/>
        <w:category>
          <w:name w:val="General"/>
          <w:gallery w:val="placeholder"/>
        </w:category>
        <w:types>
          <w:type w:val="bbPlcHdr"/>
        </w:types>
        <w:behaviors>
          <w:behavior w:val="content"/>
        </w:behaviors>
        <w:guid w:val="{9EF71749-FFE8-4E6B-AF8A-ECFC6AC8B99D}"/>
      </w:docPartPr>
      <w:docPartBody>
        <w:p w:rsidR="007640E9" w:rsidRDefault="009A2875" w:rsidP="009A2875">
          <w:pPr>
            <w:pStyle w:val="4394540EBA854798BFBA9070DB27D02F2"/>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151DA1C85CE04A2F8EC3BFAB57EBC7D6"/>
        <w:category>
          <w:name w:val="General"/>
          <w:gallery w:val="placeholder"/>
        </w:category>
        <w:types>
          <w:type w:val="bbPlcHdr"/>
        </w:types>
        <w:behaviors>
          <w:behavior w:val="content"/>
        </w:behaviors>
        <w:guid w:val="{EDDD8889-267B-48CF-85FB-2538D3941E5D}"/>
      </w:docPartPr>
      <w:docPartBody>
        <w:p w:rsidR="007640E9" w:rsidRDefault="009A2875" w:rsidP="009A2875">
          <w:pPr>
            <w:pStyle w:val="151DA1C85CE04A2F8EC3BFAB57EBC7D62"/>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68DDEFC689A447BA9688E5F55470AF68"/>
        <w:category>
          <w:name w:val="General"/>
          <w:gallery w:val="placeholder"/>
        </w:category>
        <w:types>
          <w:type w:val="bbPlcHdr"/>
        </w:types>
        <w:behaviors>
          <w:behavior w:val="content"/>
        </w:behaviors>
        <w:guid w:val="{2E78D6A6-318C-4C59-B804-5E52630C9779}"/>
      </w:docPartPr>
      <w:docPartBody>
        <w:p w:rsidR="007640E9" w:rsidRDefault="009A2875" w:rsidP="009A2875">
          <w:pPr>
            <w:pStyle w:val="68DDEFC689A447BA9688E5F55470AF682"/>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7B73234A4DC64320B5B88C6441540228"/>
        <w:category>
          <w:name w:val="General"/>
          <w:gallery w:val="placeholder"/>
        </w:category>
        <w:types>
          <w:type w:val="bbPlcHdr"/>
        </w:types>
        <w:behaviors>
          <w:behavior w:val="content"/>
        </w:behaviors>
        <w:guid w:val="{EDD9FDEE-E487-47D7-8666-0EF289BAD398}"/>
      </w:docPartPr>
      <w:docPartBody>
        <w:p w:rsidR="007640E9" w:rsidRDefault="009A2875" w:rsidP="009A2875">
          <w:pPr>
            <w:pStyle w:val="7B73234A4DC64320B5B88C64415402282"/>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F24232C9F1ED402885B20C11BF193F2F"/>
        <w:category>
          <w:name w:val="General"/>
          <w:gallery w:val="placeholder"/>
        </w:category>
        <w:types>
          <w:type w:val="bbPlcHdr"/>
        </w:types>
        <w:behaviors>
          <w:behavior w:val="content"/>
        </w:behaviors>
        <w:guid w:val="{8478C7D0-96DE-41A7-A973-CA44F5524CB7}"/>
      </w:docPartPr>
      <w:docPartBody>
        <w:p w:rsidR="007640E9" w:rsidRDefault="009A2875" w:rsidP="009A2875">
          <w:pPr>
            <w:pStyle w:val="F24232C9F1ED402885B20C11BF193F2F2"/>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20A7ECC802944FAE849A2F1D26CF9FBA"/>
        <w:category>
          <w:name w:val="General"/>
          <w:gallery w:val="placeholder"/>
        </w:category>
        <w:types>
          <w:type w:val="bbPlcHdr"/>
        </w:types>
        <w:behaviors>
          <w:behavior w:val="content"/>
        </w:behaviors>
        <w:guid w:val="{21146257-C53A-40F4-B714-5299F1E45022}"/>
      </w:docPartPr>
      <w:docPartBody>
        <w:p w:rsidR="00770FA6" w:rsidRDefault="009A2875" w:rsidP="009A2875">
          <w:pPr>
            <w:pStyle w:val="20A7ECC802944FAE849A2F1D26CF9FBA2"/>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734FDC6C40964F45B16143AB9EE2D64C"/>
        <w:category>
          <w:name w:val="General"/>
          <w:gallery w:val="placeholder"/>
        </w:category>
        <w:types>
          <w:type w:val="bbPlcHdr"/>
        </w:types>
        <w:behaviors>
          <w:behavior w:val="content"/>
        </w:behaviors>
        <w:guid w:val="{A10E4FD8-63FC-47FD-98AD-3811080D7704}"/>
      </w:docPartPr>
      <w:docPartBody>
        <w:p w:rsidR="00770FA6" w:rsidRDefault="009A2875" w:rsidP="009A2875">
          <w:pPr>
            <w:pStyle w:val="734FDC6C40964F45B16143AB9EE2D64C2"/>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F5AB76CED17F4C16B7DF9AC1CC8251F1"/>
        <w:category>
          <w:name w:val="General"/>
          <w:gallery w:val="placeholder"/>
        </w:category>
        <w:types>
          <w:type w:val="bbPlcHdr"/>
        </w:types>
        <w:behaviors>
          <w:behavior w:val="content"/>
        </w:behaviors>
        <w:guid w:val="{5D0D5ADF-6196-40CB-B5F7-9C97661EBB19}"/>
      </w:docPartPr>
      <w:docPartBody>
        <w:p w:rsidR="00770FA6" w:rsidRDefault="009A2875" w:rsidP="009A2875">
          <w:pPr>
            <w:pStyle w:val="F5AB76CED17F4C16B7DF9AC1CC8251F12"/>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E111F810180B4DE2AABB8934072EF386"/>
        <w:category>
          <w:name w:val="General"/>
          <w:gallery w:val="placeholder"/>
        </w:category>
        <w:types>
          <w:type w:val="bbPlcHdr"/>
        </w:types>
        <w:behaviors>
          <w:behavior w:val="content"/>
        </w:behaviors>
        <w:guid w:val="{D7EB6BBB-F498-4970-98B8-189E04A5CF82}"/>
      </w:docPartPr>
      <w:docPartBody>
        <w:p w:rsidR="003A1F22" w:rsidRDefault="009A2875" w:rsidP="009A2875">
          <w:pPr>
            <w:pStyle w:val="E111F810180B4DE2AABB8934072EF3862"/>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FE9B08452E794A4C9A091F7E3D55A3FC"/>
        <w:category>
          <w:name w:val="General"/>
          <w:gallery w:val="placeholder"/>
        </w:category>
        <w:types>
          <w:type w:val="bbPlcHdr"/>
        </w:types>
        <w:behaviors>
          <w:behavior w:val="content"/>
        </w:behaviors>
        <w:guid w:val="{ACD70E4A-2FD2-4711-AC5A-3279CE412597}"/>
      </w:docPartPr>
      <w:docPartBody>
        <w:p w:rsidR="003A1F22" w:rsidRDefault="009A2875" w:rsidP="009A2875">
          <w:pPr>
            <w:pStyle w:val="FE9B08452E794A4C9A091F7E3D55A3FC2"/>
          </w:pPr>
          <w:r>
            <w:rPr>
              <w:rStyle w:val="BodyTextChar"/>
              <w:rFonts w:ascii="Arial" w:hAnsi="Arial" w:cs="Arial"/>
              <w:color w:val="000000" w:themeColor="text1"/>
              <w:sz w:val="20"/>
              <w:szCs w:val="20"/>
              <w:shd w:val="clear" w:color="auto" w:fill="CCCCCC" w:themeFill="text1" w:themeFillTint="33"/>
            </w:rPr>
            <w:t>Click to list all other counties not included above</w:t>
          </w:r>
        </w:p>
      </w:docPartBody>
    </w:docPart>
    <w:docPart>
      <w:docPartPr>
        <w:name w:val="2B565675A0B34AECBA50FE56C9717A3A"/>
        <w:category>
          <w:name w:val="General"/>
          <w:gallery w:val="placeholder"/>
        </w:category>
        <w:types>
          <w:type w:val="bbPlcHdr"/>
        </w:types>
        <w:behaviors>
          <w:behavior w:val="content"/>
        </w:behaviors>
        <w:guid w:val="{5D994E7C-A2C9-41C4-8020-875F7B527446}"/>
      </w:docPartPr>
      <w:docPartBody>
        <w:p w:rsidR="009A2875" w:rsidRDefault="009A2875" w:rsidP="009A2875">
          <w:pPr>
            <w:pStyle w:val="2B565675A0B34AECBA50FE56C9717A3A1"/>
          </w:pPr>
          <w:r>
            <w:rPr>
              <w:rStyle w:val="BodyTextChar"/>
              <w:rFonts w:ascii="Arial" w:hAnsi="Arial" w:cs="Arial"/>
              <w:color w:val="000000" w:themeColor="text1"/>
              <w:sz w:val="20"/>
              <w:szCs w:val="20"/>
              <w:shd w:val="clear" w:color="auto" w:fill="CCCCCC" w:themeFill="text1" w:themeFillTint="33"/>
            </w:rPr>
            <w:t>Click to list all other domains not included above</w:t>
          </w:r>
        </w:p>
      </w:docPartBody>
    </w:docPart>
    <w:docPart>
      <w:docPartPr>
        <w:name w:val="E7093A04E8324A26A75F6D625BC2629A"/>
        <w:category>
          <w:name w:val="General"/>
          <w:gallery w:val="placeholder"/>
        </w:category>
        <w:types>
          <w:type w:val="bbPlcHdr"/>
        </w:types>
        <w:behaviors>
          <w:behavior w:val="content"/>
        </w:behaviors>
        <w:guid w:val="{FABA669F-CA1A-48E8-BAD2-76CAFD5AF84E}"/>
      </w:docPartPr>
      <w:docPartBody>
        <w:p w:rsidR="00681DE5" w:rsidRDefault="009A2875" w:rsidP="009A2875">
          <w:pPr>
            <w:pStyle w:val="E7093A04E8324A26A75F6D625BC2629A1"/>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1DB5D73CFC4D49348E9C295C9A162E82"/>
        <w:category>
          <w:name w:val="General"/>
          <w:gallery w:val="placeholder"/>
        </w:category>
        <w:types>
          <w:type w:val="bbPlcHdr"/>
        </w:types>
        <w:behaviors>
          <w:behavior w:val="content"/>
        </w:behaviors>
        <w:guid w:val="{3995A01F-3136-4D4A-B65B-DCED734F2DDB}"/>
      </w:docPartPr>
      <w:docPartBody>
        <w:p w:rsidR="00681DE5" w:rsidRDefault="009A2875" w:rsidP="009A2875">
          <w:pPr>
            <w:pStyle w:val="1DB5D73CFC4D49348E9C295C9A162E821"/>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29C52019075648658F72AC883F41918C"/>
        <w:category>
          <w:name w:val="General"/>
          <w:gallery w:val="placeholder"/>
        </w:category>
        <w:types>
          <w:type w:val="bbPlcHdr"/>
        </w:types>
        <w:behaviors>
          <w:behavior w:val="content"/>
        </w:behaviors>
        <w:guid w:val="{672D1C5B-050B-4FBF-91D9-55901829B34C}"/>
      </w:docPartPr>
      <w:docPartBody>
        <w:p w:rsidR="00681DE5" w:rsidRDefault="009A2875" w:rsidP="009A2875">
          <w:pPr>
            <w:pStyle w:val="29C52019075648658F72AC883F41918C1"/>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9B4800E22C814304BFA4AD38E538B8F1"/>
        <w:category>
          <w:name w:val="General"/>
          <w:gallery w:val="placeholder"/>
        </w:category>
        <w:types>
          <w:type w:val="bbPlcHdr"/>
        </w:types>
        <w:behaviors>
          <w:behavior w:val="content"/>
        </w:behaviors>
        <w:guid w:val="{061A2500-E80B-4897-BFD5-20FE201EEAE1}"/>
      </w:docPartPr>
      <w:docPartBody>
        <w:p w:rsidR="00681DE5" w:rsidRDefault="009A2875" w:rsidP="009A2875">
          <w:pPr>
            <w:pStyle w:val="9B4800E22C814304BFA4AD38E538B8F11"/>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709DD46A295F4FFC8A84B3A0D5511686"/>
        <w:category>
          <w:name w:val="General"/>
          <w:gallery w:val="placeholder"/>
        </w:category>
        <w:types>
          <w:type w:val="bbPlcHdr"/>
        </w:types>
        <w:behaviors>
          <w:behavior w:val="content"/>
        </w:behaviors>
        <w:guid w:val="{1782A75B-B0EF-470C-9C7E-AF11C055C928}"/>
      </w:docPartPr>
      <w:docPartBody>
        <w:p w:rsidR="00681DE5" w:rsidRDefault="009A2875" w:rsidP="009A2875">
          <w:pPr>
            <w:pStyle w:val="709DD46A295F4FFC8A84B3A0D55116861"/>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9C32EA49663443BBB31B8ED035C13BE7"/>
        <w:category>
          <w:name w:val="General"/>
          <w:gallery w:val="placeholder"/>
        </w:category>
        <w:types>
          <w:type w:val="bbPlcHdr"/>
        </w:types>
        <w:behaviors>
          <w:behavior w:val="content"/>
        </w:behaviors>
        <w:guid w:val="{754BABCD-329F-4D8D-8A71-3A5F44DB3003}"/>
      </w:docPartPr>
      <w:docPartBody>
        <w:p w:rsidR="00681DE5" w:rsidRDefault="009A2875" w:rsidP="009A2875">
          <w:pPr>
            <w:pStyle w:val="9C32EA49663443BBB31B8ED035C13BE71"/>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D51C915BDA3442E8B0C7E3F40DBF1119"/>
        <w:category>
          <w:name w:val="General"/>
          <w:gallery w:val="placeholder"/>
        </w:category>
        <w:types>
          <w:type w:val="bbPlcHdr"/>
        </w:types>
        <w:behaviors>
          <w:behavior w:val="content"/>
        </w:behaviors>
        <w:guid w:val="{8B16C1FD-5D60-481D-A5DA-C1F6B1C256B1}"/>
      </w:docPartPr>
      <w:docPartBody>
        <w:p w:rsidR="00681DE5" w:rsidRDefault="009A2875" w:rsidP="009A2875">
          <w:pPr>
            <w:pStyle w:val="D51C915BDA3442E8B0C7E3F40DBF11191"/>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89A71C9466C348AF9C02059955874B3C"/>
        <w:category>
          <w:name w:val="General"/>
          <w:gallery w:val="placeholder"/>
        </w:category>
        <w:types>
          <w:type w:val="bbPlcHdr"/>
        </w:types>
        <w:behaviors>
          <w:behavior w:val="content"/>
        </w:behaviors>
        <w:guid w:val="{CF60D677-1B5A-48A1-A0F0-75F419AF2CC9}"/>
      </w:docPartPr>
      <w:docPartBody>
        <w:p w:rsidR="00681DE5" w:rsidRDefault="009A2875" w:rsidP="009A2875">
          <w:pPr>
            <w:pStyle w:val="89A71C9466C348AF9C02059955874B3C1"/>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C09DBB36C83E4A64833E81C7D9AB699B"/>
        <w:category>
          <w:name w:val="General"/>
          <w:gallery w:val="placeholder"/>
        </w:category>
        <w:types>
          <w:type w:val="bbPlcHdr"/>
        </w:types>
        <w:behaviors>
          <w:behavior w:val="content"/>
        </w:behaviors>
        <w:guid w:val="{88B976A0-9F7C-44D0-8D7F-491839AE14C1}"/>
      </w:docPartPr>
      <w:docPartBody>
        <w:p w:rsidR="00681DE5" w:rsidRDefault="009A2875" w:rsidP="009A2875">
          <w:pPr>
            <w:pStyle w:val="C09DBB36C83E4A64833E81C7D9AB699B1"/>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FECE115DC746484F9F78356292AACAE8"/>
        <w:category>
          <w:name w:val="General"/>
          <w:gallery w:val="placeholder"/>
        </w:category>
        <w:types>
          <w:type w:val="bbPlcHdr"/>
        </w:types>
        <w:behaviors>
          <w:behavior w:val="content"/>
        </w:behaviors>
        <w:guid w:val="{1770F2F4-0BC9-4D2E-AF58-F279EB409499}"/>
      </w:docPartPr>
      <w:docPartBody>
        <w:p w:rsidR="00681DE5" w:rsidRDefault="009A2875" w:rsidP="009A2875">
          <w:pPr>
            <w:pStyle w:val="FECE115DC746484F9F78356292AACAE81"/>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09D86C0B704B4E10B8A25F4F1381EFC0"/>
        <w:category>
          <w:name w:val="General"/>
          <w:gallery w:val="placeholder"/>
        </w:category>
        <w:types>
          <w:type w:val="bbPlcHdr"/>
        </w:types>
        <w:behaviors>
          <w:behavior w:val="content"/>
        </w:behaviors>
        <w:guid w:val="{3E3F87EB-67C8-4685-B20F-990C3E02EDE8}"/>
      </w:docPartPr>
      <w:docPartBody>
        <w:p w:rsidR="00681DE5" w:rsidRDefault="009A2875" w:rsidP="009A2875">
          <w:pPr>
            <w:pStyle w:val="09D86C0B704B4E10B8A25F4F1381EFC01"/>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C1CF7FA62FBB40B9A8AC73619851D303"/>
        <w:category>
          <w:name w:val="General"/>
          <w:gallery w:val="placeholder"/>
        </w:category>
        <w:types>
          <w:type w:val="bbPlcHdr"/>
        </w:types>
        <w:behaviors>
          <w:behavior w:val="content"/>
        </w:behaviors>
        <w:guid w:val="{08EBC9DF-D349-4D93-8A42-D59C3D9EEC68}"/>
      </w:docPartPr>
      <w:docPartBody>
        <w:p w:rsidR="00681DE5" w:rsidRDefault="009A2875" w:rsidP="009A2875">
          <w:pPr>
            <w:pStyle w:val="C1CF7FA62FBB40B9A8AC73619851D3031"/>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10000FF" w:usb1="4000005B" w:usb2="00000000" w:usb3="00000000" w:csb0="0000009B" w:csb1="00000000"/>
  </w:font>
  <w:font w:name="Gotham Narrow Book">
    <w:altName w:val="Gotham Narrow Book"/>
    <w:panose1 w:val="00000000000000000000"/>
    <w:charset w:val="00"/>
    <w:family w:val="modern"/>
    <w:notTrueType/>
    <w:pitch w:val="variable"/>
    <w:sig w:usb0="00000001" w:usb1="40000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86F"/>
    <w:rsid w:val="00045274"/>
    <w:rsid w:val="00045EA7"/>
    <w:rsid w:val="00252913"/>
    <w:rsid w:val="00292EC9"/>
    <w:rsid w:val="003A1F22"/>
    <w:rsid w:val="00400C00"/>
    <w:rsid w:val="004D0373"/>
    <w:rsid w:val="005F6120"/>
    <w:rsid w:val="00681DE5"/>
    <w:rsid w:val="006E486F"/>
    <w:rsid w:val="00724D12"/>
    <w:rsid w:val="007640E9"/>
    <w:rsid w:val="00770FA6"/>
    <w:rsid w:val="00840612"/>
    <w:rsid w:val="00893553"/>
    <w:rsid w:val="008976CA"/>
    <w:rsid w:val="00936DF1"/>
    <w:rsid w:val="009A2875"/>
    <w:rsid w:val="00A835B1"/>
    <w:rsid w:val="00B3692F"/>
    <w:rsid w:val="00B70C1F"/>
    <w:rsid w:val="00B94E06"/>
    <w:rsid w:val="00BB1897"/>
    <w:rsid w:val="00D724B4"/>
    <w:rsid w:val="00F6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2875"/>
    <w:pPr>
      <w:widowControl w:val="0"/>
      <w:spacing w:before="51" w:after="0" w:line="240" w:lineRule="auto"/>
      <w:ind w:left="120"/>
    </w:pPr>
    <w:rPr>
      <w:rFonts w:ascii="Calibri Light" w:eastAsia="Calibri Light" w:hAnsi="Calibri Light"/>
      <w:sz w:val="24"/>
      <w:szCs w:val="24"/>
      <w:lang w:val="en-US" w:eastAsia="en-US"/>
    </w:rPr>
  </w:style>
  <w:style w:type="character" w:customStyle="1" w:styleId="BodyTextChar">
    <w:name w:val="Body Text Char"/>
    <w:basedOn w:val="DefaultParagraphFont"/>
    <w:link w:val="BodyText"/>
    <w:uiPriority w:val="1"/>
    <w:rsid w:val="009A2875"/>
    <w:rPr>
      <w:rFonts w:ascii="Calibri Light" w:eastAsia="Calibri Light" w:hAnsi="Calibri Light"/>
      <w:sz w:val="24"/>
      <w:szCs w:val="24"/>
      <w:lang w:val="en-US" w:eastAsia="en-US"/>
    </w:rPr>
  </w:style>
  <w:style w:type="character" w:styleId="PlaceholderText">
    <w:name w:val="Placeholder Text"/>
    <w:basedOn w:val="DefaultParagraphFont"/>
    <w:uiPriority w:val="99"/>
    <w:semiHidden/>
    <w:rsid w:val="009A2875"/>
    <w:rPr>
      <w:color w:val="808080"/>
    </w:rPr>
  </w:style>
  <w:style w:type="paragraph" w:customStyle="1" w:styleId="0CB86BEB418D4B0796A1467CE56BF06F2">
    <w:name w:val="0CB86BEB418D4B0796A1467CE56BF06F2"/>
    <w:rsid w:val="009A2875"/>
    <w:pPr>
      <w:spacing w:after="200" w:line="276" w:lineRule="auto"/>
    </w:pPr>
    <w:rPr>
      <w:rFonts w:eastAsiaTheme="minorHAnsi"/>
      <w:lang w:eastAsia="en-US"/>
    </w:rPr>
  </w:style>
  <w:style w:type="paragraph" w:customStyle="1" w:styleId="E52F2A20F8AD4416A1A54F5DCE9F13DE2">
    <w:name w:val="E52F2A20F8AD4416A1A54F5DCE9F13DE2"/>
    <w:rsid w:val="009A2875"/>
    <w:pPr>
      <w:spacing w:after="200" w:line="276" w:lineRule="auto"/>
    </w:pPr>
    <w:rPr>
      <w:rFonts w:eastAsiaTheme="minorHAnsi"/>
      <w:lang w:eastAsia="en-US"/>
    </w:rPr>
  </w:style>
  <w:style w:type="paragraph" w:customStyle="1" w:styleId="1FF029CE0CFF4E54B971203D32955D222">
    <w:name w:val="1FF029CE0CFF4E54B971203D32955D222"/>
    <w:rsid w:val="009A2875"/>
    <w:pPr>
      <w:spacing w:after="200" w:line="276" w:lineRule="auto"/>
    </w:pPr>
    <w:rPr>
      <w:rFonts w:eastAsiaTheme="minorHAnsi"/>
      <w:lang w:eastAsia="en-US"/>
    </w:rPr>
  </w:style>
  <w:style w:type="paragraph" w:customStyle="1" w:styleId="F2F320A7FA4B4B6F98AE3156F7F553642">
    <w:name w:val="F2F320A7FA4B4B6F98AE3156F7F553642"/>
    <w:rsid w:val="009A2875"/>
    <w:pPr>
      <w:spacing w:after="200" w:line="276" w:lineRule="auto"/>
    </w:pPr>
    <w:rPr>
      <w:rFonts w:eastAsiaTheme="minorHAnsi"/>
      <w:lang w:eastAsia="en-US"/>
    </w:rPr>
  </w:style>
  <w:style w:type="paragraph" w:customStyle="1" w:styleId="93BB25FB6B73477B81B4B8375837D1F62">
    <w:name w:val="93BB25FB6B73477B81B4B8375837D1F62"/>
    <w:rsid w:val="009A2875"/>
    <w:pPr>
      <w:spacing w:after="200" w:line="276" w:lineRule="auto"/>
    </w:pPr>
    <w:rPr>
      <w:rFonts w:eastAsiaTheme="minorHAnsi"/>
      <w:lang w:eastAsia="en-US"/>
    </w:rPr>
  </w:style>
  <w:style w:type="paragraph" w:customStyle="1" w:styleId="123A318BBD6E43ABBA8664D3F84524EC2">
    <w:name w:val="123A318BBD6E43ABBA8664D3F84524EC2"/>
    <w:rsid w:val="009A2875"/>
    <w:pPr>
      <w:spacing w:after="200" w:line="276" w:lineRule="auto"/>
    </w:pPr>
    <w:rPr>
      <w:rFonts w:eastAsiaTheme="minorHAnsi"/>
      <w:lang w:eastAsia="en-US"/>
    </w:rPr>
  </w:style>
  <w:style w:type="paragraph" w:customStyle="1" w:styleId="4394540EBA854798BFBA9070DB27D02F2">
    <w:name w:val="4394540EBA854798BFBA9070DB27D02F2"/>
    <w:rsid w:val="009A2875"/>
    <w:pPr>
      <w:spacing w:after="200" w:line="276" w:lineRule="auto"/>
    </w:pPr>
    <w:rPr>
      <w:rFonts w:eastAsiaTheme="minorHAnsi"/>
      <w:lang w:eastAsia="en-US"/>
    </w:rPr>
  </w:style>
  <w:style w:type="paragraph" w:customStyle="1" w:styleId="151DA1C85CE04A2F8EC3BFAB57EBC7D62">
    <w:name w:val="151DA1C85CE04A2F8EC3BFAB57EBC7D62"/>
    <w:rsid w:val="009A2875"/>
    <w:pPr>
      <w:spacing w:after="200" w:line="276" w:lineRule="auto"/>
    </w:pPr>
    <w:rPr>
      <w:rFonts w:eastAsiaTheme="minorHAnsi"/>
      <w:lang w:eastAsia="en-US"/>
    </w:rPr>
  </w:style>
  <w:style w:type="paragraph" w:customStyle="1" w:styleId="E111F810180B4DE2AABB8934072EF3862">
    <w:name w:val="E111F810180B4DE2AABB8934072EF3862"/>
    <w:rsid w:val="009A2875"/>
    <w:pPr>
      <w:spacing w:after="200" w:line="276" w:lineRule="auto"/>
    </w:pPr>
    <w:rPr>
      <w:rFonts w:eastAsiaTheme="minorHAnsi"/>
      <w:lang w:eastAsia="en-US"/>
    </w:rPr>
  </w:style>
  <w:style w:type="paragraph" w:customStyle="1" w:styleId="2B565675A0B34AECBA50FE56C9717A3A1">
    <w:name w:val="2B565675A0B34AECBA50FE56C9717A3A1"/>
    <w:rsid w:val="009A2875"/>
    <w:pPr>
      <w:spacing w:after="200" w:line="276" w:lineRule="auto"/>
    </w:pPr>
    <w:rPr>
      <w:rFonts w:eastAsiaTheme="minorHAnsi"/>
      <w:lang w:eastAsia="en-US"/>
    </w:rPr>
  </w:style>
  <w:style w:type="paragraph" w:customStyle="1" w:styleId="FE9B08452E794A4C9A091F7E3D55A3FC2">
    <w:name w:val="FE9B08452E794A4C9A091F7E3D55A3FC2"/>
    <w:rsid w:val="009A2875"/>
    <w:pPr>
      <w:spacing w:after="200" w:line="276" w:lineRule="auto"/>
    </w:pPr>
    <w:rPr>
      <w:rFonts w:eastAsiaTheme="minorHAnsi"/>
      <w:lang w:eastAsia="en-US"/>
    </w:rPr>
  </w:style>
  <w:style w:type="paragraph" w:customStyle="1" w:styleId="68DDEFC689A447BA9688E5F55470AF682">
    <w:name w:val="68DDEFC689A447BA9688E5F55470AF682"/>
    <w:rsid w:val="009A2875"/>
    <w:pPr>
      <w:spacing w:after="200" w:line="276" w:lineRule="auto"/>
    </w:pPr>
    <w:rPr>
      <w:rFonts w:eastAsiaTheme="minorHAnsi"/>
      <w:lang w:eastAsia="en-US"/>
    </w:rPr>
  </w:style>
  <w:style w:type="paragraph" w:customStyle="1" w:styleId="7B73234A4DC64320B5B88C64415402282">
    <w:name w:val="7B73234A4DC64320B5B88C64415402282"/>
    <w:rsid w:val="009A2875"/>
    <w:pPr>
      <w:spacing w:after="200" w:line="276" w:lineRule="auto"/>
    </w:pPr>
    <w:rPr>
      <w:rFonts w:eastAsiaTheme="minorHAnsi"/>
      <w:lang w:eastAsia="en-US"/>
    </w:rPr>
  </w:style>
  <w:style w:type="paragraph" w:customStyle="1" w:styleId="F24232C9F1ED402885B20C11BF193F2F2">
    <w:name w:val="F24232C9F1ED402885B20C11BF193F2F2"/>
    <w:rsid w:val="009A2875"/>
    <w:pPr>
      <w:spacing w:after="200" w:line="276" w:lineRule="auto"/>
    </w:pPr>
    <w:rPr>
      <w:rFonts w:eastAsiaTheme="minorHAnsi"/>
      <w:lang w:eastAsia="en-US"/>
    </w:rPr>
  </w:style>
  <w:style w:type="paragraph" w:customStyle="1" w:styleId="20A7ECC802944FAE849A2F1D26CF9FBA2">
    <w:name w:val="20A7ECC802944FAE849A2F1D26CF9FBA2"/>
    <w:rsid w:val="009A2875"/>
    <w:pPr>
      <w:spacing w:after="200" w:line="276" w:lineRule="auto"/>
    </w:pPr>
    <w:rPr>
      <w:rFonts w:eastAsiaTheme="minorHAnsi"/>
      <w:lang w:eastAsia="en-US"/>
    </w:rPr>
  </w:style>
  <w:style w:type="paragraph" w:customStyle="1" w:styleId="734FDC6C40964F45B16143AB9EE2D64C2">
    <w:name w:val="734FDC6C40964F45B16143AB9EE2D64C2"/>
    <w:rsid w:val="009A2875"/>
    <w:pPr>
      <w:spacing w:after="200" w:line="276" w:lineRule="auto"/>
    </w:pPr>
    <w:rPr>
      <w:rFonts w:eastAsiaTheme="minorHAnsi"/>
      <w:lang w:eastAsia="en-US"/>
    </w:rPr>
  </w:style>
  <w:style w:type="paragraph" w:customStyle="1" w:styleId="F5AB76CED17F4C16B7DF9AC1CC8251F12">
    <w:name w:val="F5AB76CED17F4C16B7DF9AC1CC8251F12"/>
    <w:rsid w:val="009A2875"/>
    <w:pPr>
      <w:spacing w:after="200" w:line="276" w:lineRule="auto"/>
    </w:pPr>
    <w:rPr>
      <w:rFonts w:eastAsiaTheme="minorHAnsi"/>
      <w:lang w:eastAsia="en-US"/>
    </w:rPr>
  </w:style>
  <w:style w:type="paragraph" w:customStyle="1" w:styleId="E7093A04E8324A26A75F6D625BC2629A1">
    <w:name w:val="E7093A04E8324A26A75F6D625BC2629A1"/>
    <w:rsid w:val="009A2875"/>
    <w:pPr>
      <w:spacing w:after="200" w:line="276" w:lineRule="auto"/>
    </w:pPr>
    <w:rPr>
      <w:rFonts w:eastAsiaTheme="minorHAnsi"/>
      <w:lang w:eastAsia="en-US"/>
    </w:rPr>
  </w:style>
  <w:style w:type="paragraph" w:customStyle="1" w:styleId="1DB5D73CFC4D49348E9C295C9A162E821">
    <w:name w:val="1DB5D73CFC4D49348E9C295C9A162E821"/>
    <w:rsid w:val="009A2875"/>
    <w:pPr>
      <w:spacing w:after="200" w:line="276" w:lineRule="auto"/>
    </w:pPr>
    <w:rPr>
      <w:rFonts w:eastAsiaTheme="minorHAnsi"/>
      <w:lang w:eastAsia="en-US"/>
    </w:rPr>
  </w:style>
  <w:style w:type="paragraph" w:customStyle="1" w:styleId="29C52019075648658F72AC883F41918C1">
    <w:name w:val="29C52019075648658F72AC883F41918C1"/>
    <w:rsid w:val="009A2875"/>
    <w:pPr>
      <w:spacing w:after="200" w:line="276" w:lineRule="auto"/>
    </w:pPr>
    <w:rPr>
      <w:rFonts w:eastAsiaTheme="minorHAnsi"/>
      <w:lang w:eastAsia="en-US"/>
    </w:rPr>
  </w:style>
  <w:style w:type="paragraph" w:customStyle="1" w:styleId="9B4800E22C814304BFA4AD38E538B8F11">
    <w:name w:val="9B4800E22C814304BFA4AD38E538B8F11"/>
    <w:rsid w:val="009A2875"/>
    <w:pPr>
      <w:spacing w:after="200" w:line="276" w:lineRule="auto"/>
    </w:pPr>
    <w:rPr>
      <w:rFonts w:eastAsiaTheme="minorHAnsi"/>
      <w:lang w:eastAsia="en-US"/>
    </w:rPr>
  </w:style>
  <w:style w:type="paragraph" w:customStyle="1" w:styleId="709DD46A295F4FFC8A84B3A0D55116861">
    <w:name w:val="709DD46A295F4FFC8A84B3A0D55116861"/>
    <w:rsid w:val="009A2875"/>
    <w:pPr>
      <w:spacing w:after="200" w:line="276" w:lineRule="auto"/>
    </w:pPr>
    <w:rPr>
      <w:rFonts w:eastAsiaTheme="minorHAnsi"/>
      <w:lang w:eastAsia="en-US"/>
    </w:rPr>
  </w:style>
  <w:style w:type="paragraph" w:customStyle="1" w:styleId="9C32EA49663443BBB31B8ED035C13BE71">
    <w:name w:val="9C32EA49663443BBB31B8ED035C13BE71"/>
    <w:rsid w:val="009A2875"/>
    <w:pPr>
      <w:spacing w:after="200" w:line="276" w:lineRule="auto"/>
    </w:pPr>
    <w:rPr>
      <w:rFonts w:eastAsiaTheme="minorHAnsi"/>
      <w:lang w:eastAsia="en-US"/>
    </w:rPr>
  </w:style>
  <w:style w:type="paragraph" w:customStyle="1" w:styleId="D51C915BDA3442E8B0C7E3F40DBF11191">
    <w:name w:val="D51C915BDA3442E8B0C7E3F40DBF11191"/>
    <w:rsid w:val="009A2875"/>
    <w:pPr>
      <w:spacing w:after="200" w:line="276" w:lineRule="auto"/>
    </w:pPr>
    <w:rPr>
      <w:rFonts w:eastAsiaTheme="minorHAnsi"/>
      <w:lang w:eastAsia="en-US"/>
    </w:rPr>
  </w:style>
  <w:style w:type="paragraph" w:customStyle="1" w:styleId="89A71C9466C348AF9C02059955874B3C1">
    <w:name w:val="89A71C9466C348AF9C02059955874B3C1"/>
    <w:rsid w:val="009A2875"/>
    <w:pPr>
      <w:spacing w:after="200" w:line="276" w:lineRule="auto"/>
    </w:pPr>
    <w:rPr>
      <w:rFonts w:eastAsiaTheme="minorHAnsi"/>
      <w:lang w:eastAsia="en-US"/>
    </w:rPr>
  </w:style>
  <w:style w:type="paragraph" w:customStyle="1" w:styleId="C09DBB36C83E4A64833E81C7D9AB699B1">
    <w:name w:val="C09DBB36C83E4A64833E81C7D9AB699B1"/>
    <w:rsid w:val="009A2875"/>
    <w:pPr>
      <w:spacing w:after="200" w:line="276" w:lineRule="auto"/>
    </w:pPr>
    <w:rPr>
      <w:rFonts w:eastAsiaTheme="minorHAnsi"/>
      <w:lang w:eastAsia="en-US"/>
    </w:rPr>
  </w:style>
  <w:style w:type="paragraph" w:customStyle="1" w:styleId="FECE115DC746484F9F78356292AACAE81">
    <w:name w:val="FECE115DC746484F9F78356292AACAE81"/>
    <w:rsid w:val="009A2875"/>
    <w:pPr>
      <w:spacing w:after="200" w:line="276" w:lineRule="auto"/>
    </w:pPr>
    <w:rPr>
      <w:rFonts w:eastAsiaTheme="minorHAnsi"/>
      <w:lang w:eastAsia="en-US"/>
    </w:rPr>
  </w:style>
  <w:style w:type="paragraph" w:customStyle="1" w:styleId="09D86C0B704B4E10B8A25F4F1381EFC01">
    <w:name w:val="09D86C0B704B4E10B8A25F4F1381EFC01"/>
    <w:rsid w:val="009A2875"/>
    <w:pPr>
      <w:spacing w:after="200" w:line="276" w:lineRule="auto"/>
    </w:pPr>
    <w:rPr>
      <w:rFonts w:eastAsiaTheme="minorHAnsi"/>
      <w:lang w:eastAsia="en-US"/>
    </w:rPr>
  </w:style>
  <w:style w:type="paragraph" w:customStyle="1" w:styleId="C1CF7FA62FBB40B9A8AC73619851D3031">
    <w:name w:val="C1CF7FA62FBB40B9A8AC73619851D3031"/>
    <w:rsid w:val="009A2875"/>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FoA III">
      <a:dk1>
        <a:srgbClr val="3F4548"/>
      </a:dk1>
      <a:lt1>
        <a:srgbClr val="FFFFFF"/>
      </a:lt1>
      <a:dk2>
        <a:srgbClr val="113458"/>
      </a:dk2>
      <a:lt2>
        <a:srgbClr val="DCDDD9"/>
      </a:lt2>
      <a:accent1>
        <a:srgbClr val="D9AB16"/>
      </a:accent1>
      <a:accent2>
        <a:srgbClr val="C81E45"/>
      </a:accent2>
      <a:accent3>
        <a:srgbClr val="11B3A2"/>
      </a:accent3>
      <a:accent4>
        <a:srgbClr val="EE741D"/>
      </a:accent4>
      <a:accent5>
        <a:srgbClr val="8F4693"/>
      </a:accent5>
      <a:accent6>
        <a:srgbClr val="1B5289"/>
      </a:accent6>
      <a:hlink>
        <a:srgbClr val="3F4548"/>
      </a:hlink>
      <a:folHlink>
        <a:srgbClr val="3F45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6E6F2644DD124587B27BD1608CCBCF" ma:contentTypeVersion="3" ma:contentTypeDescription="Create a new document." ma:contentTypeScope="" ma:versionID="f987b352deaae4bf70a65243bb5ad60a">
  <xsd:schema xmlns:xsd="http://www.w3.org/2001/XMLSchema" xmlns:xs="http://www.w3.org/2001/XMLSchema" xmlns:p="http://schemas.microsoft.com/office/2006/metadata/properties" xmlns:ns2="01a13c42-38c0-42b5-b482-bdf76411247e" targetNamespace="http://schemas.microsoft.com/office/2006/metadata/properties" ma:root="true" ma:fieldsID="f20bf202624520b6300ffa2e9340cab5" ns2:_="">
    <xsd:import namespace="01a13c42-38c0-42b5-b482-bdf7641124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13c42-38c0-42b5-b482-bdf764112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E9DB7-AE04-49D6-A9AA-BF6A985B8BC1}">
  <ds:schemaRefs>
    <ds:schemaRef ds:uri="http://schemas.openxmlformats.org/officeDocument/2006/bibliography"/>
  </ds:schemaRefs>
</ds:datastoreItem>
</file>

<file path=customXml/itemProps2.xml><?xml version="1.0" encoding="utf-8"?>
<ds:datastoreItem xmlns:ds="http://schemas.openxmlformats.org/officeDocument/2006/customXml" ds:itemID="{820E72A8-C6D3-4B0C-89A6-2B691DD406BC}"/>
</file>

<file path=customXml/itemProps3.xml><?xml version="1.0" encoding="utf-8"?>
<ds:datastoreItem xmlns:ds="http://schemas.openxmlformats.org/officeDocument/2006/customXml" ds:itemID="{632AB582-49ED-4A7A-A472-0A9320B03B64}"/>
</file>

<file path=customXml/itemProps4.xml><?xml version="1.0" encoding="utf-8"?>
<ds:datastoreItem xmlns:ds="http://schemas.openxmlformats.org/officeDocument/2006/customXml" ds:itemID="{3AB095CD-F5D6-4329-A7F2-1B18ED82EDD1}"/>
</file>

<file path=docProps/app.xml><?xml version="1.0" encoding="utf-8"?>
<Properties xmlns="http://schemas.openxmlformats.org/officeDocument/2006/extended-properties" xmlns:vt="http://schemas.openxmlformats.org/officeDocument/2006/docPropsVTypes">
  <Template>IFoA_Research_paper_cover_front_and_back_V07.dotx</Template>
  <TotalTime>7</TotalTime>
  <Pages>5</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Cargill Sanderson</dc:creator>
  <cp:keywords/>
  <dc:description/>
  <cp:lastModifiedBy>Cargill Sanderson</cp:lastModifiedBy>
  <cp:revision>5</cp:revision>
  <cp:lastPrinted>2022-05-04T14:32:00Z</cp:lastPrinted>
  <dcterms:created xsi:type="dcterms:W3CDTF">2023-07-27T09:27:00Z</dcterms:created>
  <dcterms:modified xsi:type="dcterms:W3CDTF">2023-07-28T09:01:00Z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0x010100B36E6F2644DD124587B27BD1608CCBCF</vt:lpwstr>
  </property>
</Properties>
</file>